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Миколаївський національний університет </w:t>
      </w: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імені В.О. Сухомлинського</w:t>
      </w: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Кафедра психології</w:t>
      </w: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C9726D" w:rsidRPr="00B24C97" w:rsidRDefault="00C9726D" w:rsidP="0026614F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Методичний</w:t>
      </w:r>
      <w:r w:rsidRPr="00B24C97">
        <w:rPr>
          <w:rFonts w:ascii="Times New Roman" w:hAnsi="Times New Roman"/>
          <w:b/>
          <w:i/>
          <w:sz w:val="32"/>
          <w:szCs w:val="32"/>
          <w:lang w:val="uk-UA"/>
        </w:rPr>
        <w:t xml:space="preserve"> семінар</w:t>
      </w:r>
    </w:p>
    <w:p w:rsidR="00C9726D" w:rsidRDefault="00C9726D" w:rsidP="0026614F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B24C97">
        <w:rPr>
          <w:rFonts w:ascii="Times New Roman" w:hAnsi="Times New Roman"/>
          <w:b/>
          <w:i/>
          <w:sz w:val="32"/>
          <w:szCs w:val="32"/>
          <w:lang w:val="uk-UA"/>
        </w:rPr>
        <w:t>«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Методичні аспекти самостійної роботи студентів»</w:t>
      </w:r>
      <w:r w:rsidRPr="00B24C97">
        <w:rPr>
          <w:rFonts w:ascii="Times New Roman" w:hAnsi="Times New Roman"/>
          <w:b/>
          <w:i/>
          <w:sz w:val="32"/>
          <w:szCs w:val="32"/>
          <w:lang w:val="uk-UA"/>
        </w:rPr>
        <w:t>»</w:t>
      </w:r>
    </w:p>
    <w:p w:rsidR="00C9726D" w:rsidRPr="00186657" w:rsidRDefault="00C9726D" w:rsidP="0026614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21.02.19.року</w:t>
      </w:r>
    </w:p>
    <w:p w:rsidR="00C9726D" w:rsidRPr="00F33FCC" w:rsidRDefault="00C9726D" w:rsidP="00186657">
      <w:pPr>
        <w:pStyle w:val="ListParagraph"/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D3686">
        <w:rPr>
          <w:rFonts w:ascii="Times New Roman" w:hAnsi="Times New Roman"/>
          <w:i/>
          <w:sz w:val="28"/>
          <w:szCs w:val="28"/>
          <w:lang w:val="uk-UA"/>
        </w:rPr>
        <w:t>К.психол.н.,</w:t>
      </w:r>
      <w:r>
        <w:rPr>
          <w:rFonts w:ascii="Times New Roman" w:hAnsi="Times New Roman"/>
          <w:i/>
          <w:sz w:val="28"/>
          <w:szCs w:val="28"/>
          <w:lang w:val="uk-UA"/>
        </w:rPr>
        <w:t>ст. викладач</w:t>
      </w:r>
      <w:r w:rsidRPr="00DD368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F33FCC">
        <w:rPr>
          <w:rFonts w:ascii="Times New Roman" w:hAnsi="Times New Roman"/>
          <w:b/>
          <w:i/>
          <w:sz w:val="28"/>
          <w:szCs w:val="28"/>
          <w:lang w:val="uk-UA"/>
        </w:rPr>
        <w:t>Венгер Г.С.</w:t>
      </w:r>
    </w:p>
    <w:p w:rsidR="00C9726D" w:rsidRPr="00186657" w:rsidRDefault="00C9726D" w:rsidP="0026614F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C9726D" w:rsidRPr="0058068C" w:rsidRDefault="00C9726D" w:rsidP="0058068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50B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24pt;height:234.75pt;visibility:visible">
            <v:imagedata r:id="rId7" o:title=""/>
          </v:shape>
        </w:pict>
      </w:r>
    </w:p>
    <w:p w:rsidR="00C9726D" w:rsidRPr="0058068C" w:rsidRDefault="00C9726D" w:rsidP="0002753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</w:pPr>
      <w:r w:rsidRPr="0058068C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  <w:t>Заговори – і я тебе побачу.</w:t>
      </w:r>
    </w:p>
    <w:p w:rsidR="00C9726D" w:rsidRPr="0058068C" w:rsidRDefault="00C9726D" w:rsidP="0058068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 w:eastAsia="ru-RU"/>
        </w:rPr>
      </w:pPr>
      <w:r w:rsidRPr="0058068C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  <w:t>Сократ</w:t>
      </w:r>
    </w:p>
    <w:p w:rsidR="00C9726D" w:rsidRPr="0058068C" w:rsidRDefault="00C9726D" w:rsidP="0002753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</w:pPr>
      <w:r w:rsidRPr="0058068C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  <w:t xml:space="preserve">Будь –яке навчання людини – це не що інше, як мистецтво сприяти прагненню природи до свого розвитку. </w:t>
      </w:r>
    </w:p>
    <w:p w:rsidR="00C9726D" w:rsidRPr="0058068C" w:rsidRDefault="00C9726D" w:rsidP="0058068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 w:eastAsia="ru-RU"/>
        </w:rPr>
      </w:pPr>
      <w:r w:rsidRPr="0058068C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  <w:t>І.Г. Песталоцці</w:t>
      </w:r>
    </w:p>
    <w:p w:rsidR="00C9726D" w:rsidRPr="0058068C" w:rsidRDefault="00C9726D" w:rsidP="0002753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</w:pPr>
      <w:r w:rsidRPr="0058068C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  <w:t xml:space="preserve">Латинське прислів’я засвідчує: «Книжки – друзі, книжки  - вчителі». У самоосвітній діяльності джерелом інформації і порадником студенту є книга. </w:t>
      </w:r>
    </w:p>
    <w:p w:rsidR="00C9726D" w:rsidRPr="0058068C" w:rsidRDefault="00C9726D" w:rsidP="0002753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</w:pPr>
    </w:p>
    <w:p w:rsidR="00C9726D" w:rsidRPr="0058068C" w:rsidRDefault="00C9726D" w:rsidP="00FB17E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58068C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  <w:t xml:space="preserve">Мета семінару: </w:t>
      </w:r>
      <w:r w:rsidRPr="0058068C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схарактеризувати особливості методичних аспектів самостійної роботи студентів  в сучасних освітніх закладах; схарактеризувати основні види самостійної роботи студентів; розкрити можливі форми СРС, форми контролю та звітності.</w:t>
      </w:r>
    </w:p>
    <w:p w:rsidR="00C9726D" w:rsidRPr="0058068C" w:rsidRDefault="00C9726D" w:rsidP="00FB17E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C9726D" w:rsidRPr="0058068C" w:rsidRDefault="00C9726D" w:rsidP="00F56B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</w:pPr>
      <w:r w:rsidRPr="0058068C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 w:eastAsia="ru-RU"/>
        </w:rPr>
        <w:t>Структура семінару:</w:t>
      </w:r>
    </w:p>
    <w:p w:rsidR="00C9726D" w:rsidRPr="0058068C" w:rsidRDefault="00C9726D" w:rsidP="00F56B78">
      <w:pPr>
        <w:pStyle w:val="ListParagraph"/>
        <w:spacing w:after="0" w:line="240" w:lineRule="auto"/>
        <w:ind w:left="0"/>
        <w:rPr>
          <w:sz w:val="24"/>
          <w:szCs w:val="24"/>
          <w:lang w:val="uk-UA"/>
        </w:rPr>
      </w:pPr>
      <w:r w:rsidRPr="0058068C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58068C">
        <w:rPr>
          <w:rFonts w:ascii="Times New Roman" w:hAnsi="Times New Roman"/>
          <w:sz w:val="24"/>
          <w:szCs w:val="24"/>
          <w:lang w:val="uk-UA"/>
        </w:rPr>
        <w:t xml:space="preserve">Результати перевірки структурних підрозділів. </w:t>
      </w:r>
    </w:p>
    <w:p w:rsidR="00C9726D" w:rsidRPr="0058068C" w:rsidRDefault="00C9726D" w:rsidP="00F56B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58068C">
        <w:rPr>
          <w:rFonts w:ascii="Times New Roman" w:hAnsi="Times New Roman"/>
          <w:sz w:val="24"/>
          <w:szCs w:val="24"/>
          <w:lang w:val="uk-UA"/>
        </w:rPr>
        <w:t>.Організація самостійної роботи студентів в університеті.</w:t>
      </w:r>
    </w:p>
    <w:p w:rsidR="00C9726D" w:rsidRPr="0058068C" w:rsidRDefault="00C9726D" w:rsidP="00F56B7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58068C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58068C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Можливі форми СРС, форми контролю та звітності.</w:t>
      </w:r>
    </w:p>
    <w:p w:rsidR="00C9726D" w:rsidRPr="0058068C" w:rsidRDefault="00C9726D" w:rsidP="00F56B7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58068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4</w:t>
      </w:r>
      <w:r w:rsidRPr="0058068C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 Розподіл балів в одному кредиті.</w:t>
      </w:r>
      <w:bookmarkStart w:id="0" w:name="_GoBack"/>
      <w:bookmarkEnd w:id="0"/>
    </w:p>
    <w:p w:rsidR="00C9726D" w:rsidRPr="0058068C" w:rsidRDefault="00C9726D" w:rsidP="0058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68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5.</w:t>
      </w:r>
      <w:r w:rsidRPr="0058068C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58068C">
        <w:rPr>
          <w:rFonts w:ascii="Times New Roman" w:hAnsi="Times New Roman"/>
          <w:sz w:val="24"/>
          <w:szCs w:val="24"/>
          <w:lang w:val="uk-UA"/>
        </w:rPr>
        <w:t>Підбиття підсумків та обговорення результатів методичного семінару.</w:t>
      </w:r>
    </w:p>
    <w:p w:rsidR="00C9726D" w:rsidRPr="0058068C" w:rsidRDefault="00C9726D" w:rsidP="0029779D">
      <w:pPr>
        <w:pStyle w:val="ListParagraph"/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8068C">
        <w:rPr>
          <w:rFonts w:ascii="Times New Roman" w:hAnsi="Times New Roman"/>
          <w:i/>
          <w:sz w:val="24"/>
          <w:szCs w:val="24"/>
          <w:lang w:val="uk-UA"/>
        </w:rPr>
        <w:t xml:space="preserve">К.психол.н.,ст. викладач. </w:t>
      </w:r>
      <w:r w:rsidRPr="0058068C">
        <w:rPr>
          <w:rFonts w:ascii="Times New Roman" w:hAnsi="Times New Roman"/>
          <w:b/>
          <w:i/>
          <w:sz w:val="24"/>
          <w:szCs w:val="24"/>
          <w:lang w:val="uk-UA"/>
        </w:rPr>
        <w:t>Венгер Г.С.</w:t>
      </w:r>
    </w:p>
    <w:p w:rsidR="00C9726D" w:rsidRPr="0058068C" w:rsidRDefault="00C9726D" w:rsidP="0029779D">
      <w:pPr>
        <w:pStyle w:val="ListParagraph"/>
        <w:spacing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9726D" w:rsidRPr="0058068C" w:rsidRDefault="00C9726D" w:rsidP="00924710">
      <w:pPr>
        <w:pStyle w:val="ListParagraph"/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58068C">
        <w:rPr>
          <w:rFonts w:ascii="Times New Roman" w:hAnsi="Times New Roman"/>
          <w:b/>
          <w:i/>
          <w:sz w:val="24"/>
          <w:szCs w:val="24"/>
          <w:lang w:val="uk-UA"/>
        </w:rPr>
        <w:t>ПАМ</w:t>
      </w:r>
      <w:r w:rsidRPr="0058068C">
        <w:rPr>
          <w:rFonts w:ascii="Times New Roman" w:hAnsi="Times New Roman"/>
          <w:b/>
          <w:i/>
          <w:sz w:val="24"/>
          <w:szCs w:val="24"/>
        </w:rPr>
        <w:t>’</w:t>
      </w:r>
      <w:r w:rsidRPr="0058068C">
        <w:rPr>
          <w:rFonts w:ascii="Times New Roman" w:hAnsi="Times New Roman"/>
          <w:b/>
          <w:i/>
          <w:sz w:val="24"/>
          <w:szCs w:val="24"/>
          <w:lang w:val="uk-UA"/>
        </w:rPr>
        <w:t>ЯТКА</w:t>
      </w:r>
    </w:p>
    <w:p w:rsidR="00C9726D" w:rsidRPr="0058068C" w:rsidRDefault="00C9726D" w:rsidP="00DD3686">
      <w:pPr>
        <w:pStyle w:val="ListParagraph"/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8068C">
        <w:rPr>
          <w:rFonts w:ascii="Times New Roman" w:hAnsi="Times New Roman"/>
          <w:b/>
          <w:i/>
          <w:sz w:val="24"/>
          <w:szCs w:val="24"/>
          <w:lang w:val="uk-UA"/>
        </w:rPr>
        <w:t>Завданнями СРС можуть бути: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засвоєння певних знань, умінь, навичок, закріплення та систематизація набутих знань, їхнє застосування на вирішення практичних завдань та виконання творчих робіт, виявлення прогалин у системі знань із предмета;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самостійна робота  дає студенту можливість працювати без поспіху, не боячись негативної оцінки товаришів чи викладача, а також обирати оптимальний темп роботи та умови її виконання;</w:t>
      </w:r>
    </w:p>
    <w:p w:rsidR="00C9726D" w:rsidRPr="0058068C" w:rsidRDefault="00C9726D" w:rsidP="00391B54">
      <w:pPr>
        <w:pStyle w:val="ListParagraph"/>
        <w:spacing w:line="240" w:lineRule="auto"/>
        <w:ind w:left="1080"/>
        <w:rPr>
          <w:rFonts w:ascii="Times New Roman" w:hAnsi="Times New Roman"/>
          <w:b/>
          <w:i/>
          <w:sz w:val="24"/>
          <w:szCs w:val="24"/>
          <w:lang w:val="uk-UA"/>
        </w:rPr>
      </w:pPr>
      <w:r w:rsidRPr="0058068C">
        <w:rPr>
          <w:rFonts w:ascii="Times New Roman" w:hAnsi="Times New Roman"/>
          <w:b/>
          <w:i/>
          <w:sz w:val="24"/>
          <w:szCs w:val="24"/>
          <w:lang w:val="uk-UA"/>
        </w:rPr>
        <w:t>Організація самостійної роботи студентів з навчального предмета має здійснюватися з дотриманням низки вимог, зокрема таких: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обґрунтування необхідності завдань у цілому й конкретного завдання зокрема, що вимагає виявлення  та стимулювання позитивних мотивів діяльності студентів;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відкритість та загальна оглядовість завдань. Усі студенти повинні знати зміст завдання, мати можливість порівняти виконані завдання в одній та в різних групах, проаналізувати правильність та корисність виконаної роботи, відповідність поставлених оцінок (адекватність оцінювання);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надання детальних методичних рекомендацій щодо виконання роботи ( у послідовності працювати, з чого починати, як перевірити свої знання). За окремими завданнями студенти мають отримати пам’ятки;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надання можливості студентам виконувати творчі роботи, які відповідають умовно – професійному рівню засвоєння знань, не обмежуючи їх виконанням стандартних завдань;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здійснення індивідуального підходу за виконання самостійної роботи. Індивідуальні завдання можуть виконувати за бажанням усі студенти або окремі з них. Індивідуалізація самостійної роботи сприяє самореалізації студента, розкриваючи в ньому такі грані особистості, які допомагають професійному розвитку;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підтримання постійного зворотного зв’язку зі студентами в процесі здійснення самостійної роботи, що є фактором  ефективності навчального процесу;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самостійна робота студентів потребує чіткої організації, планування, системи й певного керування  ( обсяг завдань, типи завдань, методичні рекомендації, щодо їхнього виконання, аналіз передбачуваних труднощів, облік, перевірка та оцінювання виконаних робіт) , що сприяє підвищенню якості навчального процесу;</w:t>
      </w:r>
    </w:p>
    <w:p w:rsidR="00C9726D" w:rsidRPr="0058068C" w:rsidRDefault="00C9726D" w:rsidP="008D77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велике значення під час самостійної роботи студента мають його спрямованість, психологічна готовність, а також певний рівень бази знань,  на який будуть нарощуватися нові знання;</w:t>
      </w:r>
    </w:p>
    <w:p w:rsidR="00C9726D" w:rsidRPr="0058068C" w:rsidRDefault="00C9726D" w:rsidP="000116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професійна результативність – формулювання завдання, яке має гарантувати формування хоча б одного професійного вміння та поняттях та поняттях майбутньої спеціальності студента;</w:t>
      </w:r>
    </w:p>
    <w:p w:rsidR="00C9726D" w:rsidRPr="0058068C" w:rsidRDefault="00C9726D" w:rsidP="000116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58068C">
        <w:rPr>
          <w:rFonts w:ascii="Times New Roman" w:hAnsi="Times New Roman"/>
          <w:b/>
          <w:i/>
          <w:sz w:val="24"/>
          <w:szCs w:val="24"/>
          <w:lang w:val="uk-UA"/>
        </w:rPr>
        <w:t>Методичні рекомендації щодо організації самостійної роботи студента з навчального предмета:</w:t>
      </w:r>
    </w:p>
    <w:p w:rsidR="00C9726D" w:rsidRPr="0058068C" w:rsidRDefault="00C9726D" w:rsidP="00011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-ураховуючи цілі навчального предмета (теми), конкретизуйте вимоги до знань, умінь і навички, які потрібно сформувати в студентів в процесі реалізації самостійної роботи;</w:t>
      </w:r>
    </w:p>
    <w:p w:rsidR="00C9726D" w:rsidRPr="0058068C" w:rsidRDefault="00C9726D" w:rsidP="00011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-відповідно до вимог організації СРС розробіть систему завдань  різних рівнів складності згідно з наперед визначеними рівнями засвоєння знань;</w:t>
      </w:r>
    </w:p>
    <w:p w:rsidR="00C9726D" w:rsidRPr="0058068C" w:rsidRDefault="00C9726D" w:rsidP="00011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- проаналізуйте можливості виконання завдань в аудиторний та поза аудиторний час, прогнозуючи та обґрунтовуючи терміни їхнього опрацювання студентами;</w:t>
      </w:r>
    </w:p>
    <w:p w:rsidR="00C9726D" w:rsidRPr="0058068C" w:rsidRDefault="00C9726D" w:rsidP="00011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>- запропонуйте студентам технологічний ланцюжок виконання необхідних завдань, що дасть змогу раціонально розподілити час, дії та прийоми навчання студентів;</w:t>
      </w:r>
    </w:p>
    <w:p w:rsidR="00C9726D" w:rsidRPr="0058068C" w:rsidRDefault="00C9726D" w:rsidP="00011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8068C">
        <w:rPr>
          <w:rFonts w:ascii="Times New Roman" w:hAnsi="Times New Roman"/>
          <w:sz w:val="24"/>
          <w:szCs w:val="24"/>
          <w:lang w:val="uk-UA"/>
        </w:rPr>
        <w:t xml:space="preserve">- забезпечте  виконання СРС відповідним збірником інформаційно – методичних матеріалів ( література, методичні рекомендації, практикуми, конспекти тощо). Зразки виконаних робіт, надані студентам, породжують у них конкуренцію та спонукають  виконати свою роботу краще від інших. </w:t>
      </w:r>
    </w:p>
    <w:p w:rsidR="00C9726D" w:rsidRPr="0061252D" w:rsidRDefault="00C9726D" w:rsidP="000116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726D" w:rsidRPr="00DD3686" w:rsidRDefault="00C9726D" w:rsidP="0001163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9726D" w:rsidRPr="00DD3686" w:rsidSect="0026614F">
      <w:pgSz w:w="16838" w:h="11906" w:orient="landscape"/>
      <w:pgMar w:top="851" w:right="1134" w:bottom="1701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6D" w:rsidRDefault="00C9726D" w:rsidP="0026614F">
      <w:pPr>
        <w:spacing w:after="0" w:line="240" w:lineRule="auto"/>
      </w:pPr>
      <w:r>
        <w:separator/>
      </w:r>
    </w:p>
  </w:endnote>
  <w:endnote w:type="continuationSeparator" w:id="0">
    <w:p w:rsidR="00C9726D" w:rsidRDefault="00C9726D" w:rsidP="0026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6D" w:rsidRDefault="00C9726D" w:rsidP="0026614F">
      <w:pPr>
        <w:spacing w:after="0" w:line="240" w:lineRule="auto"/>
      </w:pPr>
      <w:r>
        <w:separator/>
      </w:r>
    </w:p>
  </w:footnote>
  <w:footnote w:type="continuationSeparator" w:id="0">
    <w:p w:rsidR="00C9726D" w:rsidRDefault="00C9726D" w:rsidP="0026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55D"/>
    <w:multiLevelType w:val="hybridMultilevel"/>
    <w:tmpl w:val="8FA403A8"/>
    <w:lvl w:ilvl="0" w:tplc="39827C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7266F0"/>
    <w:multiLevelType w:val="hybridMultilevel"/>
    <w:tmpl w:val="9F5632DA"/>
    <w:lvl w:ilvl="0" w:tplc="D41A88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275571"/>
    <w:multiLevelType w:val="hybridMultilevel"/>
    <w:tmpl w:val="2B781DFE"/>
    <w:lvl w:ilvl="0" w:tplc="179E75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661F8"/>
    <w:multiLevelType w:val="hybridMultilevel"/>
    <w:tmpl w:val="D548BE3A"/>
    <w:lvl w:ilvl="0" w:tplc="487C505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C803B5"/>
    <w:multiLevelType w:val="hybridMultilevel"/>
    <w:tmpl w:val="3E049F28"/>
    <w:lvl w:ilvl="0" w:tplc="419EC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14F"/>
    <w:rsid w:val="00005DDF"/>
    <w:rsid w:val="0001037A"/>
    <w:rsid w:val="00011637"/>
    <w:rsid w:val="0001361F"/>
    <w:rsid w:val="0001449C"/>
    <w:rsid w:val="00027539"/>
    <w:rsid w:val="000373EF"/>
    <w:rsid w:val="0004019C"/>
    <w:rsid w:val="00051393"/>
    <w:rsid w:val="000647EE"/>
    <w:rsid w:val="00066C6C"/>
    <w:rsid w:val="000761DB"/>
    <w:rsid w:val="00076ACA"/>
    <w:rsid w:val="00076C9B"/>
    <w:rsid w:val="000850B0"/>
    <w:rsid w:val="0008775C"/>
    <w:rsid w:val="00090CE6"/>
    <w:rsid w:val="000B1E05"/>
    <w:rsid w:val="000B4B78"/>
    <w:rsid w:val="000C53BF"/>
    <w:rsid w:val="000D0B3B"/>
    <w:rsid w:val="000E006D"/>
    <w:rsid w:val="000E6178"/>
    <w:rsid w:val="000F3CB2"/>
    <w:rsid w:val="00100246"/>
    <w:rsid w:val="0010141E"/>
    <w:rsid w:val="00114D11"/>
    <w:rsid w:val="00115AAA"/>
    <w:rsid w:val="00125E96"/>
    <w:rsid w:val="00130D65"/>
    <w:rsid w:val="00147637"/>
    <w:rsid w:val="0015324F"/>
    <w:rsid w:val="00156F2B"/>
    <w:rsid w:val="0017747A"/>
    <w:rsid w:val="001845FE"/>
    <w:rsid w:val="00185EE3"/>
    <w:rsid w:val="00186657"/>
    <w:rsid w:val="00191066"/>
    <w:rsid w:val="00191B7E"/>
    <w:rsid w:val="001970C2"/>
    <w:rsid w:val="001A1D07"/>
    <w:rsid w:val="001B535A"/>
    <w:rsid w:val="001B78BE"/>
    <w:rsid w:val="001B7E6E"/>
    <w:rsid w:val="001C0D2C"/>
    <w:rsid w:val="001C30C9"/>
    <w:rsid w:val="001C74B0"/>
    <w:rsid w:val="001D33E1"/>
    <w:rsid w:val="001D3E8F"/>
    <w:rsid w:val="001D535C"/>
    <w:rsid w:val="001E2CB1"/>
    <w:rsid w:val="001E540D"/>
    <w:rsid w:val="001E7556"/>
    <w:rsid w:val="001F1312"/>
    <w:rsid w:val="001F1685"/>
    <w:rsid w:val="001F2220"/>
    <w:rsid w:val="001F36B4"/>
    <w:rsid w:val="001F7561"/>
    <w:rsid w:val="002007DF"/>
    <w:rsid w:val="0020245D"/>
    <w:rsid w:val="00202EE1"/>
    <w:rsid w:val="0021398C"/>
    <w:rsid w:val="00221186"/>
    <w:rsid w:val="00225412"/>
    <w:rsid w:val="00230585"/>
    <w:rsid w:val="00235088"/>
    <w:rsid w:val="0023562C"/>
    <w:rsid w:val="002417AF"/>
    <w:rsid w:val="00251DB4"/>
    <w:rsid w:val="00257A53"/>
    <w:rsid w:val="0026614F"/>
    <w:rsid w:val="00273F3D"/>
    <w:rsid w:val="00276DFB"/>
    <w:rsid w:val="002773D4"/>
    <w:rsid w:val="00277D66"/>
    <w:rsid w:val="002800B7"/>
    <w:rsid w:val="0028085B"/>
    <w:rsid w:val="0028396A"/>
    <w:rsid w:val="00285B22"/>
    <w:rsid w:val="0029262E"/>
    <w:rsid w:val="0029779D"/>
    <w:rsid w:val="002A372C"/>
    <w:rsid w:val="002A3EA4"/>
    <w:rsid w:val="002D0D08"/>
    <w:rsid w:val="002D2CDD"/>
    <w:rsid w:val="002E52A4"/>
    <w:rsid w:val="002E5870"/>
    <w:rsid w:val="002F4F8A"/>
    <w:rsid w:val="00310875"/>
    <w:rsid w:val="003126B7"/>
    <w:rsid w:val="003130A7"/>
    <w:rsid w:val="0031730F"/>
    <w:rsid w:val="00333885"/>
    <w:rsid w:val="00337C60"/>
    <w:rsid w:val="00346033"/>
    <w:rsid w:val="0034697E"/>
    <w:rsid w:val="00346FA5"/>
    <w:rsid w:val="00350F6F"/>
    <w:rsid w:val="003576EF"/>
    <w:rsid w:val="00360425"/>
    <w:rsid w:val="00364544"/>
    <w:rsid w:val="00371BA8"/>
    <w:rsid w:val="00372DA1"/>
    <w:rsid w:val="00377D7A"/>
    <w:rsid w:val="00381188"/>
    <w:rsid w:val="00391B54"/>
    <w:rsid w:val="00394879"/>
    <w:rsid w:val="003A173B"/>
    <w:rsid w:val="003A2FB2"/>
    <w:rsid w:val="003A355A"/>
    <w:rsid w:val="003B5B63"/>
    <w:rsid w:val="003B6781"/>
    <w:rsid w:val="003C3E8E"/>
    <w:rsid w:val="003C6172"/>
    <w:rsid w:val="003C72AE"/>
    <w:rsid w:val="003D0DED"/>
    <w:rsid w:val="003D6CCC"/>
    <w:rsid w:val="003F4ED9"/>
    <w:rsid w:val="00415264"/>
    <w:rsid w:val="00416B4A"/>
    <w:rsid w:val="00425C5E"/>
    <w:rsid w:val="00452E0A"/>
    <w:rsid w:val="00453A71"/>
    <w:rsid w:val="004614DA"/>
    <w:rsid w:val="00462FB3"/>
    <w:rsid w:val="00465BDD"/>
    <w:rsid w:val="00472824"/>
    <w:rsid w:val="00473777"/>
    <w:rsid w:val="0049109B"/>
    <w:rsid w:val="004A05B9"/>
    <w:rsid w:val="004A0805"/>
    <w:rsid w:val="004B649E"/>
    <w:rsid w:val="004C1058"/>
    <w:rsid w:val="004C2B80"/>
    <w:rsid w:val="004D52FF"/>
    <w:rsid w:val="004D5F78"/>
    <w:rsid w:val="004E1FF1"/>
    <w:rsid w:val="004E6876"/>
    <w:rsid w:val="004E73F7"/>
    <w:rsid w:val="004F592E"/>
    <w:rsid w:val="004F5B58"/>
    <w:rsid w:val="004F5EEF"/>
    <w:rsid w:val="004F6BE5"/>
    <w:rsid w:val="00502515"/>
    <w:rsid w:val="005026BB"/>
    <w:rsid w:val="0050414C"/>
    <w:rsid w:val="0051535E"/>
    <w:rsid w:val="005225A1"/>
    <w:rsid w:val="00525B19"/>
    <w:rsid w:val="00526BEB"/>
    <w:rsid w:val="0053376D"/>
    <w:rsid w:val="0055229C"/>
    <w:rsid w:val="00553815"/>
    <w:rsid w:val="00557177"/>
    <w:rsid w:val="00561C38"/>
    <w:rsid w:val="0058068C"/>
    <w:rsid w:val="00585347"/>
    <w:rsid w:val="005979BA"/>
    <w:rsid w:val="005B17C1"/>
    <w:rsid w:val="005C184B"/>
    <w:rsid w:val="005C7B07"/>
    <w:rsid w:val="005D1CBE"/>
    <w:rsid w:val="005D269F"/>
    <w:rsid w:val="005D407A"/>
    <w:rsid w:val="005E15FB"/>
    <w:rsid w:val="005F09DD"/>
    <w:rsid w:val="005F14F2"/>
    <w:rsid w:val="005F2981"/>
    <w:rsid w:val="005F336D"/>
    <w:rsid w:val="005F4F6D"/>
    <w:rsid w:val="005F7C2D"/>
    <w:rsid w:val="006113C8"/>
    <w:rsid w:val="0061252D"/>
    <w:rsid w:val="00620221"/>
    <w:rsid w:val="00621843"/>
    <w:rsid w:val="006305E1"/>
    <w:rsid w:val="006338CE"/>
    <w:rsid w:val="006343AA"/>
    <w:rsid w:val="0063571E"/>
    <w:rsid w:val="00640CCD"/>
    <w:rsid w:val="00641DBB"/>
    <w:rsid w:val="00644D97"/>
    <w:rsid w:val="00646C95"/>
    <w:rsid w:val="00646DB1"/>
    <w:rsid w:val="00650465"/>
    <w:rsid w:val="0065381F"/>
    <w:rsid w:val="006624B6"/>
    <w:rsid w:val="00662929"/>
    <w:rsid w:val="00667B1D"/>
    <w:rsid w:val="0067570D"/>
    <w:rsid w:val="0067745D"/>
    <w:rsid w:val="00681B61"/>
    <w:rsid w:val="006825FD"/>
    <w:rsid w:val="006847D1"/>
    <w:rsid w:val="00692375"/>
    <w:rsid w:val="006947DB"/>
    <w:rsid w:val="00697480"/>
    <w:rsid w:val="00697BD4"/>
    <w:rsid w:val="006B40A9"/>
    <w:rsid w:val="006B7DA8"/>
    <w:rsid w:val="006C1F72"/>
    <w:rsid w:val="006D45E3"/>
    <w:rsid w:val="006D58EE"/>
    <w:rsid w:val="006E1D63"/>
    <w:rsid w:val="006E3CF1"/>
    <w:rsid w:val="006F5256"/>
    <w:rsid w:val="006F6683"/>
    <w:rsid w:val="007058B6"/>
    <w:rsid w:val="007075CB"/>
    <w:rsid w:val="00710ECC"/>
    <w:rsid w:val="00721749"/>
    <w:rsid w:val="007226D3"/>
    <w:rsid w:val="00723FF6"/>
    <w:rsid w:val="007333B8"/>
    <w:rsid w:val="007360CC"/>
    <w:rsid w:val="00736ADC"/>
    <w:rsid w:val="00736AF6"/>
    <w:rsid w:val="00740305"/>
    <w:rsid w:val="00741063"/>
    <w:rsid w:val="007461DD"/>
    <w:rsid w:val="00750044"/>
    <w:rsid w:val="00750A44"/>
    <w:rsid w:val="00761DAA"/>
    <w:rsid w:val="00762AEC"/>
    <w:rsid w:val="00763A02"/>
    <w:rsid w:val="00763AFF"/>
    <w:rsid w:val="00764A57"/>
    <w:rsid w:val="007654BC"/>
    <w:rsid w:val="00772914"/>
    <w:rsid w:val="0077385F"/>
    <w:rsid w:val="0077577D"/>
    <w:rsid w:val="00776821"/>
    <w:rsid w:val="00784B2B"/>
    <w:rsid w:val="00790691"/>
    <w:rsid w:val="00790EE8"/>
    <w:rsid w:val="00795155"/>
    <w:rsid w:val="007A2CCC"/>
    <w:rsid w:val="007A30FB"/>
    <w:rsid w:val="007A48F1"/>
    <w:rsid w:val="007B23AD"/>
    <w:rsid w:val="007B27B8"/>
    <w:rsid w:val="007C32A1"/>
    <w:rsid w:val="007C7ABF"/>
    <w:rsid w:val="007F5991"/>
    <w:rsid w:val="008013A0"/>
    <w:rsid w:val="00803390"/>
    <w:rsid w:val="00806187"/>
    <w:rsid w:val="008109F2"/>
    <w:rsid w:val="008120BC"/>
    <w:rsid w:val="00815659"/>
    <w:rsid w:val="00815B85"/>
    <w:rsid w:val="00820542"/>
    <w:rsid w:val="008263CB"/>
    <w:rsid w:val="00840B11"/>
    <w:rsid w:val="00842E3C"/>
    <w:rsid w:val="00843F00"/>
    <w:rsid w:val="0084613E"/>
    <w:rsid w:val="008641BE"/>
    <w:rsid w:val="008671F6"/>
    <w:rsid w:val="008701F9"/>
    <w:rsid w:val="00875752"/>
    <w:rsid w:val="008822EA"/>
    <w:rsid w:val="00883B34"/>
    <w:rsid w:val="008944A9"/>
    <w:rsid w:val="008944D8"/>
    <w:rsid w:val="00895907"/>
    <w:rsid w:val="008A618A"/>
    <w:rsid w:val="008C31D6"/>
    <w:rsid w:val="008C3A6F"/>
    <w:rsid w:val="008C412D"/>
    <w:rsid w:val="008C462D"/>
    <w:rsid w:val="008C6CAC"/>
    <w:rsid w:val="008D151B"/>
    <w:rsid w:val="008D6212"/>
    <w:rsid w:val="008D6634"/>
    <w:rsid w:val="008D702B"/>
    <w:rsid w:val="008D779D"/>
    <w:rsid w:val="008F1162"/>
    <w:rsid w:val="008F2035"/>
    <w:rsid w:val="008F6122"/>
    <w:rsid w:val="00902243"/>
    <w:rsid w:val="00905F23"/>
    <w:rsid w:val="00923777"/>
    <w:rsid w:val="00924710"/>
    <w:rsid w:val="0092632C"/>
    <w:rsid w:val="00936E95"/>
    <w:rsid w:val="009417D8"/>
    <w:rsid w:val="00942B51"/>
    <w:rsid w:val="00943571"/>
    <w:rsid w:val="0094448B"/>
    <w:rsid w:val="009469EC"/>
    <w:rsid w:val="00946BE1"/>
    <w:rsid w:val="00954BC6"/>
    <w:rsid w:val="00956E16"/>
    <w:rsid w:val="009575BA"/>
    <w:rsid w:val="009628D1"/>
    <w:rsid w:val="00963264"/>
    <w:rsid w:val="00965065"/>
    <w:rsid w:val="00971C74"/>
    <w:rsid w:val="00972CA8"/>
    <w:rsid w:val="00980F28"/>
    <w:rsid w:val="00982F10"/>
    <w:rsid w:val="00990923"/>
    <w:rsid w:val="009917F9"/>
    <w:rsid w:val="00991E14"/>
    <w:rsid w:val="009C2230"/>
    <w:rsid w:val="009C2987"/>
    <w:rsid w:val="009C608F"/>
    <w:rsid w:val="009D11FE"/>
    <w:rsid w:val="009D49F7"/>
    <w:rsid w:val="009F254F"/>
    <w:rsid w:val="00A051DA"/>
    <w:rsid w:val="00A0529E"/>
    <w:rsid w:val="00A05AC0"/>
    <w:rsid w:val="00A10010"/>
    <w:rsid w:val="00A1053D"/>
    <w:rsid w:val="00A12687"/>
    <w:rsid w:val="00A1750E"/>
    <w:rsid w:val="00A21688"/>
    <w:rsid w:val="00A240CC"/>
    <w:rsid w:val="00A30D03"/>
    <w:rsid w:val="00A34BB9"/>
    <w:rsid w:val="00A350BA"/>
    <w:rsid w:val="00A47214"/>
    <w:rsid w:val="00A52A04"/>
    <w:rsid w:val="00A53F4D"/>
    <w:rsid w:val="00A54037"/>
    <w:rsid w:val="00A54513"/>
    <w:rsid w:val="00A55AF6"/>
    <w:rsid w:val="00A70831"/>
    <w:rsid w:val="00A801A1"/>
    <w:rsid w:val="00A91210"/>
    <w:rsid w:val="00A93BCF"/>
    <w:rsid w:val="00A95FB0"/>
    <w:rsid w:val="00AA3FC8"/>
    <w:rsid w:val="00AB4072"/>
    <w:rsid w:val="00AB5B66"/>
    <w:rsid w:val="00AB73CA"/>
    <w:rsid w:val="00AC4A88"/>
    <w:rsid w:val="00AC6697"/>
    <w:rsid w:val="00AD1C57"/>
    <w:rsid w:val="00AD27CD"/>
    <w:rsid w:val="00AD6C43"/>
    <w:rsid w:val="00AD7B14"/>
    <w:rsid w:val="00AE1B7B"/>
    <w:rsid w:val="00AF5861"/>
    <w:rsid w:val="00B026F8"/>
    <w:rsid w:val="00B052E3"/>
    <w:rsid w:val="00B1282E"/>
    <w:rsid w:val="00B14BAA"/>
    <w:rsid w:val="00B15B12"/>
    <w:rsid w:val="00B215F4"/>
    <w:rsid w:val="00B24A78"/>
    <w:rsid w:val="00B24C97"/>
    <w:rsid w:val="00B2612C"/>
    <w:rsid w:val="00B276BE"/>
    <w:rsid w:val="00B32354"/>
    <w:rsid w:val="00B43847"/>
    <w:rsid w:val="00B4616F"/>
    <w:rsid w:val="00B5192F"/>
    <w:rsid w:val="00B616E1"/>
    <w:rsid w:val="00B638E5"/>
    <w:rsid w:val="00B6454F"/>
    <w:rsid w:val="00B71F7E"/>
    <w:rsid w:val="00B743D8"/>
    <w:rsid w:val="00B75056"/>
    <w:rsid w:val="00B858E9"/>
    <w:rsid w:val="00B94ABD"/>
    <w:rsid w:val="00BB41A7"/>
    <w:rsid w:val="00BB6A1C"/>
    <w:rsid w:val="00BB7B51"/>
    <w:rsid w:val="00BC6F31"/>
    <w:rsid w:val="00BD2989"/>
    <w:rsid w:val="00BE3CCC"/>
    <w:rsid w:val="00BF4B3E"/>
    <w:rsid w:val="00C0130C"/>
    <w:rsid w:val="00C03523"/>
    <w:rsid w:val="00C15A73"/>
    <w:rsid w:val="00C35355"/>
    <w:rsid w:val="00C35D57"/>
    <w:rsid w:val="00C41A68"/>
    <w:rsid w:val="00C43ABD"/>
    <w:rsid w:val="00C573CE"/>
    <w:rsid w:val="00C62BB0"/>
    <w:rsid w:val="00C716FD"/>
    <w:rsid w:val="00C86106"/>
    <w:rsid w:val="00C87BDE"/>
    <w:rsid w:val="00C9726D"/>
    <w:rsid w:val="00C97873"/>
    <w:rsid w:val="00CA6920"/>
    <w:rsid w:val="00CB0E64"/>
    <w:rsid w:val="00CC2412"/>
    <w:rsid w:val="00CC3B8F"/>
    <w:rsid w:val="00CD27C4"/>
    <w:rsid w:val="00CD2CB2"/>
    <w:rsid w:val="00CD4273"/>
    <w:rsid w:val="00CD5B3D"/>
    <w:rsid w:val="00CD75BC"/>
    <w:rsid w:val="00CE1C84"/>
    <w:rsid w:val="00CE4460"/>
    <w:rsid w:val="00CF0E33"/>
    <w:rsid w:val="00CF5900"/>
    <w:rsid w:val="00CF5EBA"/>
    <w:rsid w:val="00D1132D"/>
    <w:rsid w:val="00D330CC"/>
    <w:rsid w:val="00D337D5"/>
    <w:rsid w:val="00D348E6"/>
    <w:rsid w:val="00D35F66"/>
    <w:rsid w:val="00D41857"/>
    <w:rsid w:val="00D43872"/>
    <w:rsid w:val="00D43BA5"/>
    <w:rsid w:val="00D53DE8"/>
    <w:rsid w:val="00D55231"/>
    <w:rsid w:val="00D606EB"/>
    <w:rsid w:val="00D62BFA"/>
    <w:rsid w:val="00D64FF9"/>
    <w:rsid w:val="00D65560"/>
    <w:rsid w:val="00D704B4"/>
    <w:rsid w:val="00D71B4F"/>
    <w:rsid w:val="00D72B58"/>
    <w:rsid w:val="00D90EDE"/>
    <w:rsid w:val="00D91BE6"/>
    <w:rsid w:val="00D94FA9"/>
    <w:rsid w:val="00D95058"/>
    <w:rsid w:val="00DA4E17"/>
    <w:rsid w:val="00DA6117"/>
    <w:rsid w:val="00DC22D2"/>
    <w:rsid w:val="00DC4566"/>
    <w:rsid w:val="00DC62A5"/>
    <w:rsid w:val="00DC756F"/>
    <w:rsid w:val="00DD09B0"/>
    <w:rsid w:val="00DD0E9F"/>
    <w:rsid w:val="00DD2483"/>
    <w:rsid w:val="00DD3686"/>
    <w:rsid w:val="00DE433B"/>
    <w:rsid w:val="00E04155"/>
    <w:rsid w:val="00E05B1F"/>
    <w:rsid w:val="00E07519"/>
    <w:rsid w:val="00E10056"/>
    <w:rsid w:val="00E12DD8"/>
    <w:rsid w:val="00E15572"/>
    <w:rsid w:val="00E1582E"/>
    <w:rsid w:val="00E21AC7"/>
    <w:rsid w:val="00E243EE"/>
    <w:rsid w:val="00E25050"/>
    <w:rsid w:val="00E25BB1"/>
    <w:rsid w:val="00E25D14"/>
    <w:rsid w:val="00E310C2"/>
    <w:rsid w:val="00E337BB"/>
    <w:rsid w:val="00E4265C"/>
    <w:rsid w:val="00E42A3F"/>
    <w:rsid w:val="00E5002E"/>
    <w:rsid w:val="00E506F5"/>
    <w:rsid w:val="00E55023"/>
    <w:rsid w:val="00E6156B"/>
    <w:rsid w:val="00E653D5"/>
    <w:rsid w:val="00E77D43"/>
    <w:rsid w:val="00E81B3F"/>
    <w:rsid w:val="00E87EDD"/>
    <w:rsid w:val="00E956ED"/>
    <w:rsid w:val="00E95F79"/>
    <w:rsid w:val="00EA0921"/>
    <w:rsid w:val="00EA3E4C"/>
    <w:rsid w:val="00EB0554"/>
    <w:rsid w:val="00EB194F"/>
    <w:rsid w:val="00EB4F53"/>
    <w:rsid w:val="00EB6655"/>
    <w:rsid w:val="00EB7158"/>
    <w:rsid w:val="00EC1266"/>
    <w:rsid w:val="00EC1D49"/>
    <w:rsid w:val="00EC3E3A"/>
    <w:rsid w:val="00EC3EA0"/>
    <w:rsid w:val="00EC5D00"/>
    <w:rsid w:val="00ED1894"/>
    <w:rsid w:val="00ED1CA7"/>
    <w:rsid w:val="00EE3C79"/>
    <w:rsid w:val="00EE483D"/>
    <w:rsid w:val="00EE52E9"/>
    <w:rsid w:val="00F2276E"/>
    <w:rsid w:val="00F33FCC"/>
    <w:rsid w:val="00F37341"/>
    <w:rsid w:val="00F40102"/>
    <w:rsid w:val="00F43FCE"/>
    <w:rsid w:val="00F46372"/>
    <w:rsid w:val="00F46910"/>
    <w:rsid w:val="00F50BF6"/>
    <w:rsid w:val="00F56B78"/>
    <w:rsid w:val="00F60231"/>
    <w:rsid w:val="00F63005"/>
    <w:rsid w:val="00F675EC"/>
    <w:rsid w:val="00F75881"/>
    <w:rsid w:val="00F75BF6"/>
    <w:rsid w:val="00F76C4C"/>
    <w:rsid w:val="00F80ADE"/>
    <w:rsid w:val="00F83426"/>
    <w:rsid w:val="00F83CC8"/>
    <w:rsid w:val="00F85154"/>
    <w:rsid w:val="00F923D9"/>
    <w:rsid w:val="00F92799"/>
    <w:rsid w:val="00F96CF6"/>
    <w:rsid w:val="00F972E2"/>
    <w:rsid w:val="00FB17EC"/>
    <w:rsid w:val="00FB7118"/>
    <w:rsid w:val="00FB7332"/>
    <w:rsid w:val="00FC227F"/>
    <w:rsid w:val="00FE0E0A"/>
    <w:rsid w:val="00F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66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61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6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1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3</Pages>
  <Words>680</Words>
  <Characters>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2019-02-20T06:53:00Z</cp:lastPrinted>
  <dcterms:created xsi:type="dcterms:W3CDTF">2018-11-16T08:27:00Z</dcterms:created>
  <dcterms:modified xsi:type="dcterms:W3CDTF">2019-02-20T06:54:00Z</dcterms:modified>
</cp:coreProperties>
</file>