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8A" w:rsidRDefault="00377D8A" w:rsidP="0080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B23">
        <w:rPr>
          <w:rFonts w:ascii="Times New Roman" w:hAnsi="Times New Roman"/>
          <w:b/>
          <w:sz w:val="28"/>
          <w:szCs w:val="28"/>
        </w:rPr>
        <w:t>Таблиця 1</w:t>
      </w:r>
      <w:r>
        <w:rPr>
          <w:rFonts w:ascii="Times New Roman" w:hAnsi="Times New Roman"/>
          <w:b/>
          <w:sz w:val="28"/>
          <w:szCs w:val="28"/>
        </w:rPr>
        <w:t>2</w:t>
      </w:r>
      <w:r w:rsidRPr="002E5B2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Забезпечення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програмами і базами для проходження практики</w:t>
      </w:r>
    </w:p>
    <w:p w:rsidR="00377D8A" w:rsidRDefault="00377D8A" w:rsidP="0080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5"/>
        <w:gridCol w:w="1213"/>
        <w:gridCol w:w="1260"/>
        <w:gridCol w:w="1440"/>
        <w:gridCol w:w="2160"/>
        <w:gridCol w:w="1903"/>
      </w:tblGrid>
      <w:tr w:rsidR="00377D8A" w:rsidRPr="00E84538" w:rsidTr="007F716C">
        <w:trPr>
          <w:trHeight w:val="1610"/>
        </w:trPr>
        <w:tc>
          <w:tcPr>
            <w:tcW w:w="1595" w:type="dxa"/>
            <w:vAlign w:val="center"/>
          </w:tcPr>
          <w:p w:rsidR="00377D8A" w:rsidRPr="00E84538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538">
              <w:rPr>
                <w:rFonts w:ascii="Times New Roman" w:hAnsi="Times New Roman"/>
              </w:rPr>
              <w:t>Наймену-вання практики</w:t>
            </w:r>
          </w:p>
        </w:tc>
        <w:tc>
          <w:tcPr>
            <w:tcW w:w="1213" w:type="dxa"/>
            <w:vAlign w:val="center"/>
          </w:tcPr>
          <w:p w:rsidR="00377D8A" w:rsidRPr="00E84538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538">
              <w:rPr>
                <w:rFonts w:ascii="Times New Roman" w:hAnsi="Times New Roman"/>
              </w:rPr>
              <w:t>Семестр, в якому перед-бачена практика</w:t>
            </w:r>
          </w:p>
        </w:tc>
        <w:tc>
          <w:tcPr>
            <w:tcW w:w="1260" w:type="dxa"/>
            <w:vAlign w:val="center"/>
          </w:tcPr>
          <w:p w:rsidR="00377D8A" w:rsidRPr="00E84538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538">
              <w:rPr>
                <w:rFonts w:ascii="Times New Roman" w:hAnsi="Times New Roman"/>
              </w:rPr>
              <w:t>Тривалість практики (тижнів)</w:t>
            </w:r>
          </w:p>
        </w:tc>
        <w:tc>
          <w:tcPr>
            <w:tcW w:w="1440" w:type="dxa"/>
            <w:vAlign w:val="center"/>
          </w:tcPr>
          <w:p w:rsidR="00377D8A" w:rsidRPr="00E84538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  <w:r w:rsidRPr="00E84538">
              <w:rPr>
                <w:rFonts w:ascii="Times New Roman" w:hAnsi="Times New Roman"/>
              </w:rPr>
              <w:t xml:space="preserve">Інформація про наявність програм практик </w:t>
            </w:r>
          </w:p>
          <w:p w:rsidR="00377D8A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  <w:r w:rsidRPr="00E84538">
              <w:rPr>
                <w:rFonts w:ascii="Times New Roman" w:hAnsi="Times New Roman"/>
              </w:rPr>
              <w:t>(«+» або</w:t>
            </w:r>
          </w:p>
          <w:p w:rsidR="00377D8A" w:rsidRPr="00E84538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  <w:r w:rsidRPr="00E84538">
              <w:rPr>
                <w:rFonts w:ascii="Times New Roman" w:hAnsi="Times New Roman"/>
              </w:rPr>
              <w:t xml:space="preserve"> «-»)</w:t>
            </w:r>
          </w:p>
        </w:tc>
        <w:tc>
          <w:tcPr>
            <w:tcW w:w="2160" w:type="dxa"/>
            <w:vAlign w:val="center"/>
          </w:tcPr>
          <w:p w:rsidR="00377D8A" w:rsidRPr="00E84538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Найменування бази для про</w:t>
            </w:r>
            <w:r w:rsidRPr="00E84538">
              <w:rPr>
                <w:rFonts w:ascii="Times New Roman" w:hAnsi="Times New Roman"/>
              </w:rPr>
              <w:t xml:space="preserve">ходження практики </w:t>
            </w:r>
          </w:p>
        </w:tc>
        <w:tc>
          <w:tcPr>
            <w:tcW w:w="1903" w:type="dxa"/>
            <w:vAlign w:val="center"/>
          </w:tcPr>
          <w:p w:rsidR="00377D8A" w:rsidRPr="00E84538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538">
              <w:rPr>
                <w:rFonts w:ascii="Times New Roman" w:hAnsi="Times New Roman"/>
              </w:rPr>
              <w:t xml:space="preserve">Інформація про наявність угод про про-ходження практик </w:t>
            </w:r>
          </w:p>
          <w:p w:rsidR="00377D8A" w:rsidRPr="00E84538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538">
              <w:rPr>
                <w:rFonts w:ascii="Times New Roman" w:hAnsi="Times New Roman"/>
              </w:rPr>
              <w:t>(дата, номер, строк дії)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 w:val="restart"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22C89">
              <w:rPr>
                <w:rFonts w:ascii="Times New Roman" w:hAnsi="Times New Roman"/>
                <w:color w:val="000000"/>
                <w:lang w:eastAsia="uk-UA"/>
              </w:rPr>
              <w:t>Навчальна пр</w:t>
            </w:r>
            <w:r>
              <w:rPr>
                <w:rFonts w:ascii="Times New Roman" w:hAnsi="Times New Roman"/>
                <w:color w:val="000000"/>
                <w:lang w:val="ru-RU" w:eastAsia="uk-UA"/>
              </w:rPr>
              <w:t>актика</w:t>
            </w:r>
          </w:p>
        </w:tc>
        <w:tc>
          <w:tcPr>
            <w:tcW w:w="1213" w:type="dxa"/>
            <w:vMerge w:val="restart"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60" w:type="dxa"/>
            <w:vMerge w:val="restart"/>
            <w:vAlign w:val="center"/>
          </w:tcPr>
          <w:p w:rsidR="00377D8A" w:rsidRPr="004F007B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:rsidR="00377D8A" w:rsidRPr="00422C89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2160" w:type="dxa"/>
            <w:vAlign w:val="center"/>
          </w:tcPr>
          <w:p w:rsidR="00377D8A" w:rsidRPr="00693DEE" w:rsidRDefault="00377D8A" w:rsidP="00693DE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F716C">
              <w:rPr>
                <w:rFonts w:ascii="Times New Roman" w:hAnsi="Times New Roman"/>
                <w:shd w:val="clear" w:color="auto" w:fill="FFFFFF"/>
              </w:rPr>
              <w:t>Перша українська гімназія </w:t>
            </w:r>
            <w:r w:rsidRPr="007F716C">
              <w:rPr>
                <w:rFonts w:ascii="Times New Roman" w:hAnsi="Times New Roman"/>
              </w:rPr>
              <w:br/>
            </w:r>
            <w:r w:rsidRPr="007F716C">
              <w:rPr>
                <w:rFonts w:ascii="Times New Roman" w:hAnsi="Times New Roman"/>
                <w:shd w:val="clear" w:color="auto" w:fill="FFFFFF"/>
              </w:rPr>
              <w:t>імені Миколи Аркаса </w:t>
            </w:r>
            <w:r w:rsidRPr="007F716C">
              <w:rPr>
                <w:rFonts w:ascii="Times New Roman" w:hAnsi="Times New Roman"/>
              </w:rPr>
              <w:br/>
            </w:r>
            <w:r w:rsidRPr="007F716C">
              <w:rPr>
                <w:rFonts w:ascii="Times New Roman" w:hAnsi="Times New Roman"/>
                <w:shd w:val="clear" w:color="auto" w:fill="FFFFFF"/>
              </w:rPr>
              <w:t xml:space="preserve">(м. Миколаїв) </w:t>
            </w:r>
          </w:p>
        </w:tc>
        <w:tc>
          <w:tcPr>
            <w:tcW w:w="1903" w:type="dxa"/>
            <w:vAlign w:val="center"/>
          </w:tcPr>
          <w:p w:rsidR="00377D8A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Договір №</w:t>
            </w:r>
            <w:r>
              <w:rPr>
                <w:rFonts w:ascii="Times New Roman" w:hAnsi="Times New Roman"/>
                <w:lang w:val="ru-RU"/>
              </w:rPr>
              <w:t>22</w:t>
            </w:r>
          </w:p>
          <w:p w:rsidR="00377D8A" w:rsidRPr="00063466" w:rsidRDefault="00377D8A" w:rsidP="0006346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від </w:t>
            </w:r>
            <w:r w:rsidRPr="00063466">
              <w:rPr>
                <w:rFonts w:ascii="Times New Roman" w:hAnsi="Times New Roman"/>
              </w:rPr>
              <w:t>10.01.</w:t>
            </w:r>
            <w:r>
              <w:rPr>
                <w:rFonts w:ascii="Times New Roman" w:hAnsi="Times New Roman"/>
                <w:lang w:val="ru-RU"/>
              </w:rPr>
              <w:t>2014</w:t>
            </w:r>
            <w:r>
              <w:rPr>
                <w:rFonts w:ascii="Times New Roman" w:hAnsi="Times New Roman"/>
              </w:rPr>
              <w:t xml:space="preserve"> р. по </w:t>
            </w:r>
            <w:r>
              <w:rPr>
                <w:rFonts w:ascii="Times New Roman" w:hAnsi="Times New Roman"/>
                <w:lang w:val="ru-RU"/>
              </w:rPr>
              <w:t>11.01.2019</w:t>
            </w:r>
            <w:r>
              <w:rPr>
                <w:rFonts w:ascii="Times New Roman" w:hAnsi="Times New Roman"/>
              </w:rPr>
              <w:t xml:space="preserve"> р.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F716C">
              <w:rPr>
                <w:rFonts w:ascii="Times New Roman" w:hAnsi="Times New Roman"/>
                <w:shd w:val="clear" w:color="auto" w:fill="FFFFFF"/>
              </w:rPr>
              <w:t>Миколаївський морський ліцей імені професора М.Александрова</w:t>
            </w:r>
          </w:p>
        </w:tc>
        <w:tc>
          <w:tcPr>
            <w:tcW w:w="1903" w:type="dxa"/>
            <w:vAlign w:val="center"/>
          </w:tcPr>
          <w:p w:rsidR="00377D8A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Договір №</w:t>
            </w:r>
            <w:r>
              <w:rPr>
                <w:rFonts w:ascii="Times New Roman" w:hAnsi="Times New Roman"/>
                <w:lang w:val="ru-RU"/>
              </w:rPr>
              <w:t>48</w:t>
            </w:r>
          </w:p>
          <w:p w:rsidR="00377D8A" w:rsidRPr="00E84538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від </w:t>
            </w:r>
            <w:r w:rsidRPr="00063466">
              <w:rPr>
                <w:rFonts w:ascii="Times New Roman" w:hAnsi="Times New Roman"/>
              </w:rPr>
              <w:t>26.08.</w:t>
            </w:r>
            <w:r>
              <w:rPr>
                <w:rFonts w:ascii="Times New Roman" w:hAnsi="Times New Roman"/>
                <w:lang w:val="ru-RU"/>
              </w:rPr>
              <w:t>2014</w:t>
            </w:r>
            <w:r>
              <w:rPr>
                <w:rFonts w:ascii="Times New Roman" w:hAnsi="Times New Roman"/>
              </w:rPr>
              <w:t xml:space="preserve"> р. по </w:t>
            </w:r>
            <w:r>
              <w:rPr>
                <w:rFonts w:ascii="Times New Roman" w:hAnsi="Times New Roman"/>
                <w:lang w:val="ru-RU"/>
              </w:rPr>
              <w:t>26.08.2019</w:t>
            </w:r>
            <w:r>
              <w:rPr>
                <w:rFonts w:ascii="Times New Roman" w:hAnsi="Times New Roman"/>
              </w:rPr>
              <w:t xml:space="preserve"> р.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F716C">
              <w:rPr>
                <w:rFonts w:ascii="Times New Roman" w:hAnsi="Times New Roman"/>
                <w:shd w:val="clear" w:color="auto" w:fill="FFFFFF"/>
              </w:rPr>
              <w:t>Миколаївська гімназія №2</w:t>
            </w:r>
          </w:p>
        </w:tc>
        <w:tc>
          <w:tcPr>
            <w:tcW w:w="1903" w:type="dxa"/>
            <w:vAlign w:val="center"/>
          </w:tcPr>
          <w:p w:rsidR="00377D8A" w:rsidRPr="00063466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</w:t>
            </w:r>
            <w:r w:rsidRPr="00063466">
              <w:rPr>
                <w:rFonts w:ascii="Times New Roman" w:hAnsi="Times New Roman"/>
              </w:rPr>
              <w:t>18</w:t>
            </w:r>
          </w:p>
          <w:p w:rsidR="00377D8A" w:rsidRPr="00E84538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від 11.09.2017 р. по 31.05.2020 р.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F716C">
              <w:rPr>
                <w:rFonts w:ascii="Times New Roman" w:hAnsi="Times New Roman"/>
                <w:shd w:val="clear" w:color="auto" w:fill="FFFFFF"/>
              </w:rPr>
              <w:t>Миколаївський економічний </w:t>
            </w:r>
            <w:r w:rsidRPr="007F716C">
              <w:rPr>
                <w:rFonts w:ascii="Times New Roman" w:hAnsi="Times New Roman"/>
              </w:rPr>
              <w:br/>
            </w:r>
            <w:r w:rsidRPr="007F716C">
              <w:rPr>
                <w:rFonts w:ascii="Times New Roman" w:hAnsi="Times New Roman"/>
                <w:shd w:val="clear" w:color="auto" w:fill="FFFFFF"/>
              </w:rPr>
              <w:t>ліцей №2</w:t>
            </w:r>
          </w:p>
        </w:tc>
        <w:tc>
          <w:tcPr>
            <w:tcW w:w="1903" w:type="dxa"/>
            <w:vAlign w:val="center"/>
          </w:tcPr>
          <w:p w:rsidR="00377D8A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Договір №</w:t>
            </w:r>
            <w:r>
              <w:rPr>
                <w:rFonts w:ascii="Times New Roman" w:hAnsi="Times New Roman"/>
                <w:lang w:val="ru-RU"/>
              </w:rPr>
              <w:t>21</w:t>
            </w:r>
          </w:p>
          <w:p w:rsidR="00377D8A" w:rsidRPr="00E84538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від 11.09.2017 р. по 31.05.2020 р.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377D8A" w:rsidRPr="00063466" w:rsidRDefault="00377D8A" w:rsidP="00693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Микола</w:t>
            </w:r>
            <w:r>
              <w:rPr>
                <w:rFonts w:ascii="Times New Roman" w:hAnsi="Times New Roman"/>
              </w:rPr>
              <w:t>ївський політехнічний коледж</w:t>
            </w:r>
          </w:p>
        </w:tc>
        <w:tc>
          <w:tcPr>
            <w:tcW w:w="1903" w:type="dxa"/>
            <w:vAlign w:val="center"/>
          </w:tcPr>
          <w:p w:rsidR="00377D8A" w:rsidRPr="00E84538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№91/4 від 11.09.2017 р. по 31.05.2020 р.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377D8A" w:rsidRPr="005B6871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B6871">
              <w:rPr>
                <w:rFonts w:ascii="Times New Roman" w:hAnsi="Times New Roman"/>
              </w:rPr>
              <w:t>Надбузький професійний аграрний ліцей</w:t>
            </w:r>
          </w:p>
        </w:tc>
        <w:tc>
          <w:tcPr>
            <w:tcW w:w="1903" w:type="dxa"/>
            <w:vAlign w:val="center"/>
          </w:tcPr>
          <w:p w:rsidR="00377D8A" w:rsidRPr="00E84538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№90/4 від 11.09.2017 р. по 31.05.2020 р.</w:t>
            </w:r>
          </w:p>
        </w:tc>
      </w:tr>
      <w:tr w:rsidR="00377D8A" w:rsidRPr="00E84538" w:rsidTr="00693DEE">
        <w:trPr>
          <w:trHeight w:val="887"/>
        </w:trPr>
        <w:tc>
          <w:tcPr>
            <w:tcW w:w="1595" w:type="dxa"/>
            <w:vMerge w:val="restart"/>
            <w:vAlign w:val="center"/>
          </w:tcPr>
          <w:p w:rsidR="00377D8A" w:rsidRPr="00E84538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89">
              <w:rPr>
                <w:rFonts w:ascii="Times New Roman" w:hAnsi="Times New Roman"/>
                <w:color w:val="000000"/>
                <w:lang w:eastAsia="uk-UA"/>
              </w:rPr>
              <w:t>Виробнича (психодіагностична) практика</w:t>
            </w:r>
          </w:p>
        </w:tc>
        <w:tc>
          <w:tcPr>
            <w:tcW w:w="1213" w:type="dxa"/>
            <w:vMerge w:val="restart"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60" w:type="dxa"/>
            <w:vMerge w:val="restart"/>
            <w:vAlign w:val="center"/>
          </w:tcPr>
          <w:p w:rsidR="00377D8A" w:rsidRPr="004F007B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40" w:type="dxa"/>
            <w:vMerge w:val="restart"/>
            <w:vAlign w:val="center"/>
          </w:tcPr>
          <w:p w:rsidR="00377D8A" w:rsidRPr="00422C89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2160" w:type="dxa"/>
            <w:vAlign w:val="center"/>
          </w:tcPr>
          <w:p w:rsidR="00377D8A" w:rsidRPr="00693DEE" w:rsidRDefault="00377D8A" w:rsidP="00693DE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F716C">
              <w:rPr>
                <w:rFonts w:ascii="Times New Roman" w:hAnsi="Times New Roman"/>
                <w:shd w:val="clear" w:color="auto" w:fill="FFFFFF"/>
              </w:rPr>
              <w:t xml:space="preserve">Миколаївська загальноосвітня школа І-ІІІ ступенів №3, </w:t>
            </w:r>
          </w:p>
        </w:tc>
        <w:tc>
          <w:tcPr>
            <w:tcW w:w="1903" w:type="dxa"/>
            <w:vAlign w:val="center"/>
          </w:tcPr>
          <w:p w:rsidR="00377D8A" w:rsidRDefault="00377D8A" w:rsidP="00063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№32</w:t>
            </w:r>
          </w:p>
          <w:p w:rsidR="00377D8A" w:rsidRPr="00E84538" w:rsidRDefault="00377D8A" w:rsidP="00063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від 10.01.2014 р. по 10.01.2019 р.</w:t>
            </w:r>
          </w:p>
        </w:tc>
      </w:tr>
      <w:tr w:rsidR="00377D8A" w:rsidRPr="00E84538" w:rsidTr="00693DEE">
        <w:trPr>
          <w:trHeight w:val="1052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377D8A" w:rsidRPr="007F716C" w:rsidRDefault="00377D8A" w:rsidP="00693DE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F716C">
              <w:rPr>
                <w:rFonts w:ascii="Times New Roman" w:hAnsi="Times New Roman"/>
                <w:shd w:val="clear" w:color="auto" w:fill="FFFFFF"/>
              </w:rPr>
              <w:t xml:space="preserve">Миколаївська загальноосвітня школа І-ІІІ ступенів №6, </w:t>
            </w:r>
          </w:p>
        </w:tc>
        <w:tc>
          <w:tcPr>
            <w:tcW w:w="1903" w:type="dxa"/>
            <w:vAlign w:val="center"/>
          </w:tcPr>
          <w:p w:rsidR="00377D8A" w:rsidRDefault="00377D8A" w:rsidP="00063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№24</w:t>
            </w:r>
          </w:p>
          <w:p w:rsidR="00377D8A" w:rsidRDefault="00377D8A" w:rsidP="00063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від 10.01.2014 р. по 10.01.2019 р.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377D8A" w:rsidRPr="007F716C" w:rsidRDefault="00377D8A" w:rsidP="00693DE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F716C">
              <w:rPr>
                <w:rFonts w:ascii="Times New Roman" w:hAnsi="Times New Roman"/>
                <w:shd w:val="clear" w:color="auto" w:fill="FFFFFF"/>
              </w:rPr>
              <w:t>Миколаївська обласна психіатрична лікарня №1</w:t>
            </w:r>
          </w:p>
        </w:tc>
        <w:tc>
          <w:tcPr>
            <w:tcW w:w="1903" w:type="dxa"/>
            <w:vAlign w:val="center"/>
          </w:tcPr>
          <w:p w:rsidR="00377D8A" w:rsidRDefault="00377D8A" w:rsidP="00063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№107/4</w:t>
            </w:r>
          </w:p>
          <w:p w:rsidR="00377D8A" w:rsidRDefault="00377D8A" w:rsidP="00063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від 14.09.2017 р. 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Миколаївський слідчий ізолятор</w:t>
            </w:r>
          </w:p>
        </w:tc>
        <w:tc>
          <w:tcPr>
            <w:tcW w:w="1903" w:type="dxa"/>
            <w:vAlign w:val="center"/>
          </w:tcPr>
          <w:p w:rsidR="00377D8A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№94/4 від 11.09.2017 р. по 31.05.2020 р.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377D8A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Інгульський РВК (м. Миколаїв)</w:t>
            </w:r>
          </w:p>
        </w:tc>
        <w:tc>
          <w:tcPr>
            <w:tcW w:w="1903" w:type="dxa"/>
            <w:vAlign w:val="center"/>
          </w:tcPr>
          <w:p w:rsidR="00377D8A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№123</w:t>
            </w:r>
          </w:p>
          <w:p w:rsidR="00377D8A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від 08.12.2017 р. по 31.05.2020 р.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Pr="00063466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377D8A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Миколаївська міська психолого-медико-педагогічна консультація</w:t>
            </w:r>
          </w:p>
        </w:tc>
        <w:tc>
          <w:tcPr>
            <w:tcW w:w="1903" w:type="dxa"/>
            <w:vAlign w:val="center"/>
          </w:tcPr>
          <w:p w:rsidR="00377D8A" w:rsidRDefault="00377D8A" w:rsidP="00063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№92/4</w:t>
            </w:r>
          </w:p>
          <w:p w:rsidR="00377D8A" w:rsidRDefault="00377D8A" w:rsidP="00063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від 11.09.2017 р. по 31.05.2020 р.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 w:val="restart"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22C89">
              <w:rPr>
                <w:rFonts w:ascii="Times New Roman" w:hAnsi="Times New Roman"/>
                <w:color w:val="000000"/>
                <w:lang w:eastAsia="uk-UA"/>
              </w:rPr>
              <w:t>Виробнича пр</w:t>
            </w:r>
            <w:r w:rsidRPr="007F716C">
              <w:rPr>
                <w:rFonts w:ascii="Times New Roman" w:hAnsi="Times New Roman"/>
                <w:color w:val="000000"/>
                <w:lang w:eastAsia="uk-UA"/>
              </w:rPr>
              <w:t>актика</w:t>
            </w:r>
          </w:p>
        </w:tc>
        <w:tc>
          <w:tcPr>
            <w:tcW w:w="1213" w:type="dxa"/>
            <w:vMerge w:val="restart"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16C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vMerge w:val="restart"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16C">
              <w:rPr>
                <w:rFonts w:ascii="Times New Roman" w:hAnsi="Times New Roman"/>
              </w:rPr>
              <w:t>8</w:t>
            </w:r>
          </w:p>
        </w:tc>
        <w:tc>
          <w:tcPr>
            <w:tcW w:w="1440" w:type="dxa"/>
            <w:vMerge w:val="restart"/>
            <w:vAlign w:val="center"/>
          </w:tcPr>
          <w:p w:rsidR="00377D8A" w:rsidRPr="007F716C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  <w:r w:rsidRPr="007F716C">
              <w:rPr>
                <w:rFonts w:ascii="Times New Roman" w:hAnsi="Times New Roman"/>
              </w:rPr>
              <w:t>+</w:t>
            </w:r>
          </w:p>
        </w:tc>
        <w:tc>
          <w:tcPr>
            <w:tcW w:w="2160" w:type="dxa"/>
            <w:vAlign w:val="center"/>
          </w:tcPr>
          <w:p w:rsidR="00377D8A" w:rsidRPr="00693DEE" w:rsidRDefault="00377D8A" w:rsidP="00693DE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F716C">
              <w:rPr>
                <w:rFonts w:ascii="Times New Roman" w:hAnsi="Times New Roman"/>
                <w:shd w:val="clear" w:color="auto" w:fill="FFFFFF"/>
              </w:rPr>
              <w:t>Миколаївська загальноосвітня школа І-ІІІ ступенів №15</w:t>
            </w:r>
          </w:p>
        </w:tc>
        <w:tc>
          <w:tcPr>
            <w:tcW w:w="1903" w:type="dxa"/>
            <w:vAlign w:val="center"/>
          </w:tcPr>
          <w:p w:rsidR="00377D8A" w:rsidRDefault="00377D8A" w:rsidP="0023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№6</w:t>
            </w:r>
          </w:p>
          <w:p w:rsidR="00377D8A" w:rsidRPr="00E84538" w:rsidRDefault="00377D8A" w:rsidP="0023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від 10.01.2014 р. по 10.01.2019 р.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F716C">
              <w:rPr>
                <w:rFonts w:ascii="Times New Roman" w:hAnsi="Times New Roman"/>
                <w:shd w:val="clear" w:color="auto" w:fill="FFFFFF"/>
              </w:rPr>
              <w:t>Миколаївська спеціалізована загальноосвітня І-ІІІ ступенів школа №22 </w:t>
            </w:r>
            <w:r w:rsidRPr="007F716C">
              <w:rPr>
                <w:rFonts w:ascii="Times New Roman" w:hAnsi="Times New Roman"/>
              </w:rPr>
              <w:br/>
            </w:r>
            <w:r w:rsidRPr="007F716C">
              <w:rPr>
                <w:rFonts w:ascii="Times New Roman" w:hAnsi="Times New Roman"/>
                <w:shd w:val="clear" w:color="auto" w:fill="FFFFFF"/>
              </w:rPr>
              <w:t>з поглибленим вивченням англійської мови з 1 класу</w:t>
            </w:r>
          </w:p>
        </w:tc>
        <w:tc>
          <w:tcPr>
            <w:tcW w:w="1903" w:type="dxa"/>
            <w:vAlign w:val="center"/>
          </w:tcPr>
          <w:p w:rsidR="00377D8A" w:rsidRDefault="00377D8A" w:rsidP="0023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№11</w:t>
            </w:r>
          </w:p>
          <w:p w:rsidR="00377D8A" w:rsidRPr="00E84538" w:rsidRDefault="00377D8A" w:rsidP="0023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від 10.01.2014 р. по 10.01.2019 р.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F716C">
              <w:rPr>
                <w:rFonts w:ascii="Times New Roman" w:hAnsi="Times New Roman"/>
                <w:shd w:val="clear" w:color="auto" w:fill="FFFFFF"/>
              </w:rPr>
              <w:t>Миколаївська спеціалізована школа І-ІІІ ступенів мистецтв і прикладних ремесел експериментальний навчальний заклад всеукраїнського рівня «Академія дитячої творчості»</w:t>
            </w:r>
          </w:p>
        </w:tc>
        <w:tc>
          <w:tcPr>
            <w:tcW w:w="1903" w:type="dxa"/>
            <w:vAlign w:val="center"/>
          </w:tcPr>
          <w:p w:rsidR="00377D8A" w:rsidRDefault="00377D8A" w:rsidP="00230D0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Угода № 50</w:t>
            </w:r>
          </w:p>
          <w:p w:rsidR="00377D8A" w:rsidRDefault="00377D8A" w:rsidP="00230D0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26.08.2014</w:t>
            </w:r>
          </w:p>
          <w:p w:rsidR="00377D8A" w:rsidRDefault="00377D8A" w:rsidP="00230D0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26.08.2019</w:t>
            </w:r>
          </w:p>
          <w:p w:rsidR="00377D8A" w:rsidRPr="00E84538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F716C">
              <w:rPr>
                <w:rFonts w:ascii="Times New Roman" w:hAnsi="Times New Roman"/>
                <w:shd w:val="clear" w:color="auto" w:fill="FFFFFF"/>
              </w:rPr>
              <w:t>Миколаївська гімназія №3 </w:t>
            </w:r>
          </w:p>
        </w:tc>
        <w:tc>
          <w:tcPr>
            <w:tcW w:w="1903" w:type="dxa"/>
            <w:vAlign w:val="center"/>
          </w:tcPr>
          <w:p w:rsidR="00377D8A" w:rsidRDefault="00377D8A" w:rsidP="0023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№45</w:t>
            </w:r>
          </w:p>
          <w:p w:rsidR="00377D8A" w:rsidRPr="00E84538" w:rsidRDefault="00377D8A" w:rsidP="0023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від 26.08.2014 р. по 26.08.2019 р.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F716C">
              <w:rPr>
                <w:rFonts w:ascii="Times New Roman" w:hAnsi="Times New Roman"/>
                <w:shd w:val="clear" w:color="auto" w:fill="FFFFFF"/>
              </w:rPr>
              <w:t>Миколаївська гімназія №4 </w:t>
            </w:r>
          </w:p>
        </w:tc>
        <w:tc>
          <w:tcPr>
            <w:tcW w:w="1903" w:type="dxa"/>
            <w:vAlign w:val="center"/>
          </w:tcPr>
          <w:p w:rsidR="00377D8A" w:rsidRDefault="00377D8A" w:rsidP="0023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№25</w:t>
            </w:r>
          </w:p>
          <w:p w:rsidR="00377D8A" w:rsidRPr="00E84538" w:rsidRDefault="00377D8A" w:rsidP="0023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від 10.01.2014 р. по 10.01.2019 р.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377D8A" w:rsidRPr="00230D07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Миколаївський класичний ліцей</w:t>
            </w:r>
          </w:p>
        </w:tc>
        <w:tc>
          <w:tcPr>
            <w:tcW w:w="1903" w:type="dxa"/>
            <w:vAlign w:val="center"/>
          </w:tcPr>
          <w:p w:rsidR="00377D8A" w:rsidRPr="00E84538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№89/4 від 11.09.2017 р. по 31.05.2020 р.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F716C">
              <w:rPr>
                <w:rFonts w:ascii="Times New Roman" w:hAnsi="Times New Roman"/>
                <w:shd w:val="clear" w:color="auto" w:fill="FFFFFF"/>
              </w:rPr>
              <w:t>Миколаївськ</w:t>
            </w:r>
            <w:r>
              <w:rPr>
                <w:rFonts w:ascii="Times New Roman" w:hAnsi="Times New Roman"/>
                <w:shd w:val="clear" w:color="auto" w:fill="FFFFFF"/>
              </w:rPr>
              <w:t>ий обласний громадський молодіжний рух «Пенітенціарна ініціатива»</w:t>
            </w:r>
          </w:p>
        </w:tc>
        <w:tc>
          <w:tcPr>
            <w:tcW w:w="1903" w:type="dxa"/>
            <w:vAlign w:val="center"/>
          </w:tcPr>
          <w:p w:rsidR="00377D8A" w:rsidRDefault="00377D8A" w:rsidP="009F0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№93/4</w:t>
            </w:r>
          </w:p>
          <w:p w:rsidR="00377D8A" w:rsidRPr="00E84538" w:rsidRDefault="00377D8A" w:rsidP="009F0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від 11.09.2017 р. по 31.05.2020 р.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F716C">
              <w:rPr>
                <w:rFonts w:ascii="Times New Roman" w:hAnsi="Times New Roman"/>
                <w:shd w:val="clear" w:color="auto" w:fill="FFFFFF"/>
              </w:rPr>
              <w:t xml:space="preserve">В/ч </w:t>
            </w:r>
            <w:r>
              <w:rPr>
                <w:rFonts w:ascii="Times New Roman" w:hAnsi="Times New Roman"/>
                <w:shd w:val="clear" w:color="auto" w:fill="FFFFFF"/>
              </w:rPr>
              <w:t>2428</w:t>
            </w:r>
          </w:p>
        </w:tc>
        <w:tc>
          <w:tcPr>
            <w:tcW w:w="1903" w:type="dxa"/>
            <w:vAlign w:val="center"/>
          </w:tcPr>
          <w:p w:rsidR="00377D8A" w:rsidRDefault="00377D8A" w:rsidP="009F0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№187/4</w:t>
            </w:r>
          </w:p>
          <w:p w:rsidR="00377D8A" w:rsidRPr="00E84538" w:rsidRDefault="00377D8A" w:rsidP="009F0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від 11.09.2017 р. по 31.05.2020 р.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F716C">
              <w:rPr>
                <w:rFonts w:ascii="Times New Roman" w:hAnsi="Times New Roman"/>
                <w:shd w:val="clear" w:color="auto" w:fill="FFFFFF"/>
              </w:rPr>
              <w:t>Корабельний РВК (м. Миколаїв)</w:t>
            </w:r>
          </w:p>
        </w:tc>
        <w:tc>
          <w:tcPr>
            <w:tcW w:w="1903" w:type="dxa"/>
            <w:vAlign w:val="center"/>
          </w:tcPr>
          <w:p w:rsidR="00377D8A" w:rsidRPr="00E84538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№148/4 від 12.02.2018 р. по 31.05.2020 р.</w:t>
            </w:r>
          </w:p>
        </w:tc>
      </w:tr>
      <w:tr w:rsidR="00377D8A" w:rsidRPr="00E84538" w:rsidTr="007F716C">
        <w:trPr>
          <w:trHeight w:val="266"/>
        </w:trPr>
        <w:tc>
          <w:tcPr>
            <w:tcW w:w="1595" w:type="dxa"/>
            <w:vMerge/>
            <w:vAlign w:val="center"/>
          </w:tcPr>
          <w:p w:rsidR="00377D8A" w:rsidRPr="00422C89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13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77D8A" w:rsidRPr="007F716C" w:rsidRDefault="00377D8A" w:rsidP="00E84538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377D8A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ДНЗ №64 </w:t>
            </w:r>
          </w:p>
          <w:p w:rsidR="00377D8A" w:rsidRPr="007F716C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(м. Миколаїв)</w:t>
            </w:r>
          </w:p>
        </w:tc>
        <w:tc>
          <w:tcPr>
            <w:tcW w:w="1903" w:type="dxa"/>
            <w:vAlign w:val="center"/>
          </w:tcPr>
          <w:p w:rsidR="00377D8A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№86/4</w:t>
            </w:r>
          </w:p>
          <w:p w:rsidR="00377D8A" w:rsidRPr="00E84538" w:rsidRDefault="00377D8A" w:rsidP="00E8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 11.09.2017 р. по 31.05.2020 р.</w:t>
            </w:r>
          </w:p>
        </w:tc>
      </w:tr>
    </w:tbl>
    <w:p w:rsidR="00377D8A" w:rsidRDefault="00377D8A" w:rsidP="0080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D8A" w:rsidRDefault="00377D8A" w:rsidP="0080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D8A" w:rsidRDefault="00377D8A" w:rsidP="0080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D8A" w:rsidRDefault="00377D8A" w:rsidP="0080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D8A" w:rsidRDefault="00377D8A" w:rsidP="0080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D8A" w:rsidRPr="005B6871" w:rsidRDefault="00377D8A" w:rsidP="0080128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B6871">
        <w:rPr>
          <w:rFonts w:ascii="Times New Roman" w:hAnsi="Times New Roman"/>
          <w:b/>
          <w:sz w:val="28"/>
          <w:szCs w:val="20"/>
          <w:lang w:eastAsia="ru-RU"/>
        </w:rPr>
        <w:t xml:space="preserve">Ректор </w:t>
      </w:r>
      <w:r w:rsidRPr="005B6871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5B6871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5B6871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5B6871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5B6871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5B6871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5B6871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5B6871">
        <w:rPr>
          <w:rFonts w:ascii="Times New Roman" w:hAnsi="Times New Roman"/>
          <w:b/>
          <w:sz w:val="28"/>
          <w:szCs w:val="20"/>
          <w:lang w:eastAsia="ru-RU"/>
        </w:rPr>
        <w:tab/>
        <w:t>В.Д. Будак</w:t>
      </w:r>
    </w:p>
    <w:p w:rsidR="00377D8A" w:rsidRPr="005B6871" w:rsidRDefault="00377D8A">
      <w:pPr>
        <w:rPr>
          <w:b/>
        </w:rPr>
      </w:pPr>
    </w:p>
    <w:sectPr w:rsidR="00377D8A" w:rsidRPr="005B6871" w:rsidSect="00D7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280"/>
    <w:rsid w:val="00017868"/>
    <w:rsid w:val="0003047D"/>
    <w:rsid w:val="00061750"/>
    <w:rsid w:val="00063466"/>
    <w:rsid w:val="001201FA"/>
    <w:rsid w:val="001C2E79"/>
    <w:rsid w:val="00225993"/>
    <w:rsid w:val="00230D07"/>
    <w:rsid w:val="0027769F"/>
    <w:rsid w:val="002E0250"/>
    <w:rsid w:val="002E5B23"/>
    <w:rsid w:val="00314FF6"/>
    <w:rsid w:val="003634EA"/>
    <w:rsid w:val="00371F0B"/>
    <w:rsid w:val="003735E1"/>
    <w:rsid w:val="00377D8A"/>
    <w:rsid w:val="00396F15"/>
    <w:rsid w:val="003D09A4"/>
    <w:rsid w:val="003F13B8"/>
    <w:rsid w:val="00422C89"/>
    <w:rsid w:val="004F007B"/>
    <w:rsid w:val="005B6871"/>
    <w:rsid w:val="005E6F7B"/>
    <w:rsid w:val="00693B32"/>
    <w:rsid w:val="00693DEE"/>
    <w:rsid w:val="00744942"/>
    <w:rsid w:val="007E2FD4"/>
    <w:rsid w:val="007E3FCB"/>
    <w:rsid w:val="007F716C"/>
    <w:rsid w:val="00801280"/>
    <w:rsid w:val="0083060C"/>
    <w:rsid w:val="008B2B25"/>
    <w:rsid w:val="00937403"/>
    <w:rsid w:val="009532E1"/>
    <w:rsid w:val="009A1422"/>
    <w:rsid w:val="009F0DAC"/>
    <w:rsid w:val="00AF770A"/>
    <w:rsid w:val="00B724BA"/>
    <w:rsid w:val="00BD3DCF"/>
    <w:rsid w:val="00BE6626"/>
    <w:rsid w:val="00C574F4"/>
    <w:rsid w:val="00D768C0"/>
    <w:rsid w:val="00D9101D"/>
    <w:rsid w:val="00E07F14"/>
    <w:rsid w:val="00E10744"/>
    <w:rsid w:val="00E84538"/>
    <w:rsid w:val="00FA4B43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80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12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735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1730</Words>
  <Characters>987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Acer</cp:lastModifiedBy>
  <cp:revision>27</cp:revision>
  <cp:lastPrinted>2017-11-22T10:02:00Z</cp:lastPrinted>
  <dcterms:created xsi:type="dcterms:W3CDTF">2017-03-16T13:28:00Z</dcterms:created>
  <dcterms:modified xsi:type="dcterms:W3CDTF">2018-04-25T12:23:00Z</dcterms:modified>
</cp:coreProperties>
</file>