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A1" w:rsidRPr="00C441DA" w:rsidRDefault="00F662A1" w:rsidP="00C44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441DA">
        <w:rPr>
          <w:rFonts w:ascii="Times New Roman" w:hAnsi="Times New Roman"/>
          <w:b/>
          <w:sz w:val="28"/>
          <w:szCs w:val="28"/>
          <w:lang w:val="uk-UA" w:eastAsia="ru-RU"/>
        </w:rPr>
        <w:t>Форма тематичного плану НДР на 2018 р.</w:t>
      </w:r>
    </w:p>
    <w:p w:rsidR="00F662A1" w:rsidRDefault="00F662A1" w:rsidP="00C44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ф</w:t>
      </w:r>
      <w:r w:rsidRPr="00C441DA">
        <w:rPr>
          <w:rFonts w:ascii="Times New Roman" w:hAnsi="Times New Roman"/>
          <w:b/>
          <w:sz w:val="28"/>
          <w:szCs w:val="28"/>
          <w:lang w:val="uk-UA" w:eastAsia="ru-RU"/>
        </w:rPr>
        <w:t>акультету педагогіки та психології</w:t>
      </w:r>
    </w:p>
    <w:p w:rsidR="00F662A1" w:rsidRDefault="00F662A1" w:rsidP="00C44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"/>
        <w:gridCol w:w="2298"/>
        <w:gridCol w:w="1918"/>
        <w:gridCol w:w="1459"/>
        <w:gridCol w:w="1687"/>
        <w:gridCol w:w="1407"/>
        <w:gridCol w:w="2407"/>
        <w:gridCol w:w="3092"/>
      </w:tblGrid>
      <w:tr w:rsidR="00F662A1" w:rsidRPr="00E666E8" w:rsidTr="00C21924">
        <w:tc>
          <w:tcPr>
            <w:tcW w:w="518" w:type="dxa"/>
          </w:tcPr>
          <w:p w:rsidR="00F662A1" w:rsidRPr="00E666E8" w:rsidRDefault="00F662A1" w:rsidP="00E6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F662A1" w:rsidRPr="00E666E8" w:rsidRDefault="00F662A1" w:rsidP="00E6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666E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298" w:type="dxa"/>
          </w:tcPr>
          <w:p w:rsidR="00F662A1" w:rsidRPr="00E666E8" w:rsidRDefault="00F662A1" w:rsidP="00E6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666E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918" w:type="dxa"/>
          </w:tcPr>
          <w:p w:rsidR="00F662A1" w:rsidRPr="00E666E8" w:rsidRDefault="00F662A1" w:rsidP="00E6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Реєстраційний номер,</w:t>
            </w:r>
          </w:p>
          <w:p w:rsidR="00F662A1" w:rsidRPr="00E666E8" w:rsidRDefault="00F662A1" w:rsidP="00E6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666E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тип роботи</w:t>
            </w:r>
          </w:p>
        </w:tc>
        <w:tc>
          <w:tcPr>
            <w:tcW w:w="1459" w:type="dxa"/>
          </w:tcPr>
          <w:p w:rsidR="00F662A1" w:rsidRPr="00E666E8" w:rsidRDefault="00F662A1" w:rsidP="00E6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666E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Науковий керівник</w:t>
            </w:r>
          </w:p>
        </w:tc>
        <w:tc>
          <w:tcPr>
            <w:tcW w:w="1687" w:type="dxa"/>
          </w:tcPr>
          <w:p w:rsidR="00F662A1" w:rsidRPr="00E666E8" w:rsidRDefault="00F662A1" w:rsidP="00E6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666E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1407" w:type="dxa"/>
          </w:tcPr>
          <w:p w:rsidR="00F662A1" w:rsidRPr="00E666E8" w:rsidRDefault="00F662A1" w:rsidP="00E6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Термін</w:t>
            </w:r>
          </w:p>
          <w:p w:rsidR="00F662A1" w:rsidRPr="00E666E8" w:rsidRDefault="00F662A1" w:rsidP="00E6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666E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виконання</w:t>
            </w:r>
          </w:p>
        </w:tc>
        <w:tc>
          <w:tcPr>
            <w:tcW w:w="2407" w:type="dxa"/>
          </w:tcPr>
          <w:p w:rsidR="00F662A1" w:rsidRPr="00E666E8" w:rsidRDefault="00F662A1" w:rsidP="00E6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666E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Очікуваний результат і його форми</w:t>
            </w:r>
          </w:p>
        </w:tc>
        <w:tc>
          <w:tcPr>
            <w:tcW w:w="3092" w:type="dxa"/>
          </w:tcPr>
          <w:p w:rsidR="00F662A1" w:rsidRPr="00E666E8" w:rsidRDefault="00F662A1" w:rsidP="00E6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Замовник.</w:t>
            </w:r>
          </w:p>
          <w:p w:rsidR="00F662A1" w:rsidRPr="00E666E8" w:rsidRDefault="00F662A1" w:rsidP="00E66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666E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Перспективи впровадження</w:t>
            </w:r>
          </w:p>
        </w:tc>
      </w:tr>
      <w:tr w:rsidR="00F662A1" w:rsidRPr="00E666E8" w:rsidTr="00E666E8">
        <w:tc>
          <w:tcPr>
            <w:tcW w:w="14786" w:type="dxa"/>
            <w:gridSpan w:val="8"/>
          </w:tcPr>
          <w:p w:rsidR="00F662A1" w:rsidRPr="00E666E8" w:rsidRDefault="00F662A1" w:rsidP="00E666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Програми НАН та НАПН України</w:t>
            </w:r>
          </w:p>
        </w:tc>
      </w:tr>
      <w:tr w:rsidR="00F662A1" w:rsidRPr="00E666E8" w:rsidTr="007F1CC5">
        <w:trPr>
          <w:trHeight w:val="1780"/>
        </w:trPr>
        <w:tc>
          <w:tcPr>
            <w:tcW w:w="518" w:type="dxa"/>
          </w:tcPr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98" w:type="dxa"/>
          </w:tcPr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Військово-патріотичне виховання молоді в освітньо-виховному просторі університету</w:t>
            </w: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Тема індивідуальна:</w:t>
            </w: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Національно-патріотичне виховання студентської молоді засобами музичного мистецтва</w:t>
            </w: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Етап на 2018 рік</w:t>
            </w: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Етап 2:Теоретико-методологічний аспект національно-патріотичне виховання студентської молоді засобами музичного мистецтва</w:t>
            </w: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Тема індивідуальна:</w:t>
            </w: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Підготовка майбутніх вчителів музичного мистецтва до патріотичного виховання учнів у сучасному інформаційному просторі</w:t>
            </w: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Етап на 2018 рік</w:t>
            </w: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Етап 2: </w:t>
            </w: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Теоретико-методологічний аспект підготовки майбутніх вчителів музичного мистецтва до патріотичного виховання школярів у сучасному інформаційному просторі</w:t>
            </w: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1545C3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1545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1545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1545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1545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1545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D13F4E" w:rsidRDefault="00F662A1" w:rsidP="00D13F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D13F4E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Тема індивідуальна:</w:t>
            </w:r>
          </w:p>
          <w:p w:rsidR="00F662A1" w:rsidRPr="00D13F4E" w:rsidRDefault="00F662A1" w:rsidP="00D1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13F4E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майбутніх вчителів музичного мистецтва до громадянського виховання</w:t>
            </w:r>
            <w:r w:rsidRPr="00D13F4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Етап на 2018 рік</w:t>
            </w:r>
          </w:p>
          <w:p w:rsidR="00F662A1" w:rsidRPr="001545C3" w:rsidRDefault="00F662A1" w:rsidP="00154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5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Етап 2: </w:t>
            </w:r>
          </w:p>
          <w:p w:rsidR="00F662A1" w:rsidRPr="001545C3" w:rsidRDefault="00F662A1" w:rsidP="00154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5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Теоретико-методологічний аспект підготовки майбутніх вчителів музичного мистецтва до громадянського виховання </w:t>
            </w: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18" w:type="dxa"/>
          </w:tcPr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Прикладна</w:t>
            </w:r>
          </w:p>
        </w:tc>
        <w:tc>
          <w:tcPr>
            <w:tcW w:w="1459" w:type="dxa"/>
          </w:tcPr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Академік НАПН України, доктор техн. наук, професор Будак В.Д.</w:t>
            </w:r>
          </w:p>
        </w:tc>
        <w:tc>
          <w:tcPr>
            <w:tcW w:w="1687" w:type="dxa"/>
          </w:tcPr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Будак В.Д.</w:t>
            </w: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Стріхар О.І.</w:t>
            </w: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Парфентьєва І.П.</w:t>
            </w: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Ярошевська Л.В.</w:t>
            </w: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Аристова Л.С,</w:t>
            </w: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Васильєва Л. Л., Ревенко Н. В.</w:t>
            </w: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154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</w:p>
          <w:p w:rsidR="00F662A1" w:rsidRDefault="00F662A1" w:rsidP="00154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</w:p>
          <w:p w:rsidR="00F662A1" w:rsidRDefault="00F662A1" w:rsidP="00154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</w:p>
          <w:p w:rsidR="00F662A1" w:rsidRDefault="00F662A1" w:rsidP="00154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</w:p>
          <w:p w:rsidR="00F662A1" w:rsidRDefault="00F662A1" w:rsidP="00154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</w:p>
          <w:p w:rsidR="00F662A1" w:rsidRDefault="00F662A1" w:rsidP="00154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</w:p>
          <w:p w:rsidR="00F662A1" w:rsidRDefault="00F662A1" w:rsidP="00154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 w:rsidRPr="001545C3">
              <w:rPr>
                <w:rFonts w:ascii="Times New Roman" w:hAnsi="Times New Roman"/>
                <w:lang w:val="uk-UA"/>
              </w:rPr>
              <w:t>Щербак І.В.</w:t>
            </w:r>
          </w:p>
          <w:p w:rsidR="00F662A1" w:rsidRPr="001545C3" w:rsidRDefault="00F662A1" w:rsidP="00154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 w:rsidRPr="001545C3">
              <w:rPr>
                <w:rFonts w:ascii="Times New Roman" w:hAnsi="Times New Roman"/>
                <w:lang w:val="uk-UA"/>
              </w:rPr>
              <w:t>Бєдакова С.В.</w:t>
            </w:r>
          </w:p>
          <w:p w:rsidR="00F662A1" w:rsidRPr="001545C3" w:rsidRDefault="00F662A1" w:rsidP="001545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1545C3">
              <w:rPr>
                <w:rFonts w:ascii="Times New Roman" w:hAnsi="Times New Roman"/>
                <w:lang w:val="uk-UA"/>
              </w:rPr>
              <w:t>Хайрулліна Ю.О.</w:t>
            </w:r>
          </w:p>
          <w:p w:rsidR="00F662A1" w:rsidRDefault="00F662A1" w:rsidP="001545C3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</w:p>
          <w:p w:rsidR="00F662A1" w:rsidRDefault="00F662A1" w:rsidP="001545C3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</w:p>
          <w:p w:rsidR="00F662A1" w:rsidRDefault="00F662A1" w:rsidP="001545C3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</w:p>
          <w:p w:rsidR="00F662A1" w:rsidRDefault="00F662A1" w:rsidP="001545C3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</w:p>
          <w:p w:rsidR="00F662A1" w:rsidRDefault="00F662A1" w:rsidP="001545C3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</w:p>
          <w:p w:rsidR="00F662A1" w:rsidRDefault="00F662A1" w:rsidP="001545C3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</w:p>
          <w:p w:rsidR="00F662A1" w:rsidRDefault="00F662A1" w:rsidP="001545C3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</w:p>
          <w:p w:rsidR="00F662A1" w:rsidRDefault="00F662A1" w:rsidP="001545C3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</w:p>
          <w:p w:rsidR="00F662A1" w:rsidRDefault="00F662A1" w:rsidP="001545C3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</w:p>
          <w:p w:rsidR="00F662A1" w:rsidRDefault="00F662A1" w:rsidP="001545C3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</w:p>
          <w:p w:rsidR="00F662A1" w:rsidRPr="00E666E8" w:rsidRDefault="00F662A1" w:rsidP="001545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7" w:type="dxa"/>
          </w:tcPr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2017-2020</w:t>
            </w:r>
          </w:p>
        </w:tc>
        <w:tc>
          <w:tcPr>
            <w:tcW w:w="2407" w:type="dxa"/>
          </w:tcPr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Очікуваний результат:</w:t>
            </w: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Розробка та теоретичне обґрунтування методологічних засад національно-патріотичне виховання студентської молоді засобами музичного мистецтва у процесі викладання фахових дисциплін в університеті.</w:t>
            </w:r>
          </w:p>
          <w:p w:rsidR="00F662A1" w:rsidRPr="00E666E8" w:rsidRDefault="00F662A1" w:rsidP="006A2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Форма представлення результату: </w:t>
            </w:r>
          </w:p>
          <w:p w:rsidR="00F662A1" w:rsidRPr="00E666E8" w:rsidRDefault="00F662A1" w:rsidP="006A2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тримання авторських свідоцтв - 3</w:t>
            </w: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F662A1" w:rsidRPr="00E666E8" w:rsidRDefault="00F662A1" w:rsidP="006A2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публікаці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ї НПП у наукометричних базах - 5</w:t>
            </w: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F662A1" w:rsidRPr="00E666E8" w:rsidRDefault="00F662A1" w:rsidP="006A2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упровадження результатів НДР у навчальний процес (довідка про впровадження) – 3; написання розділу у колективну монографію,</w:t>
            </w:r>
          </w:p>
          <w:p w:rsidR="00F662A1" w:rsidRPr="00E666E8" w:rsidRDefault="00F662A1" w:rsidP="006A2A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виступ на науково-методичному семінарі університету та кафедри, виступ на науково-практичній конференції; проведення концерту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-семенару</w:t>
            </w: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«Прийди до серця, Україно, благослови добром мене»</w:t>
            </w: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Розробка та теоретичне обґрунтування методологічних засад підготовки майбутнього вчителя музичного до патріотичного виховання школярів у процесі викладання фахових дисциплін в університеті.</w:t>
            </w: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Форма представлення результату: </w:t>
            </w: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Отримання авторських свідоцтв - 5,</w:t>
            </w: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публікації НПП у наукометричних базах - 6, </w:t>
            </w: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упровадження результатів НДР у навчальний процес (довідка про впровадження) – 3; написання розділу у колективну монографію,</w:t>
            </w: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виступ на науково-методичному семінарі університету та кафедри, виступ на науково-практичній конференції; проведення концерту - лекції до роковин видатних діячів української музичної культури</w:t>
            </w:r>
          </w:p>
          <w:p w:rsidR="00F662A1" w:rsidRDefault="00F662A1" w:rsidP="001545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1545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1545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1545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1545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Розробка та теоретичне обґрунтування </w:t>
            </w:r>
            <w:r w:rsidRPr="00491ABE">
              <w:rPr>
                <w:rFonts w:ascii="Times New Roman" w:hAnsi="Times New Roman"/>
                <w:lang w:val="uk-UA"/>
              </w:rPr>
              <w:t>методологічних засад підготовки майбутнього вчителя музичного до громадянського виховання</w:t>
            </w:r>
            <w:r w:rsidRPr="00584D60">
              <w:rPr>
                <w:b/>
                <w:lang w:val="uk-UA"/>
              </w:rPr>
              <w:t xml:space="preserve"> </w:t>
            </w: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 процесі викладання фахових дисциплін в університеті.</w:t>
            </w:r>
          </w:p>
          <w:p w:rsidR="00F662A1" w:rsidRDefault="00F662A1" w:rsidP="001545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Форма представлення результату: </w:t>
            </w:r>
          </w:p>
          <w:p w:rsidR="00F662A1" w:rsidRPr="00E666E8" w:rsidRDefault="00F662A1" w:rsidP="001545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Введення до навчального плану ОКР «бакалавр» дисципліни «Підготовка майбутнього вчителя музичного мистецтва до громадянського виховання». Навчально-методичний посібник -1</w:t>
            </w:r>
          </w:p>
          <w:p w:rsidR="00F662A1" w:rsidRPr="00E666E8" w:rsidRDefault="00F662A1" w:rsidP="001545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Отримання авторських свідоцтв - 5,</w:t>
            </w:r>
          </w:p>
          <w:p w:rsidR="00F662A1" w:rsidRPr="00E666E8" w:rsidRDefault="00F662A1" w:rsidP="001545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публікаці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ї НПП у наукометричних базах - 4</w:t>
            </w: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F662A1" w:rsidRPr="00E666E8" w:rsidRDefault="00F662A1" w:rsidP="001545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написання розділу у колективну монографію,</w:t>
            </w:r>
          </w:p>
          <w:p w:rsidR="00F662A1" w:rsidRPr="00E666E8" w:rsidRDefault="00F662A1" w:rsidP="001545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66E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виступ на науково-методичному семінарі університету та кафедри, виступ на науково-практичній конференції; </w:t>
            </w:r>
          </w:p>
          <w:p w:rsidR="00F662A1" w:rsidRPr="00E666E8" w:rsidRDefault="00F662A1" w:rsidP="00C219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92" w:type="dxa"/>
          </w:tcPr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662A1" w:rsidRPr="00E666E8" w:rsidRDefault="00F662A1" w:rsidP="00E666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 Ветеранів та інвалідів АТО. Договір про співробітництво</w:t>
            </w:r>
          </w:p>
        </w:tc>
      </w:tr>
    </w:tbl>
    <w:p w:rsidR="00F662A1" w:rsidRPr="00C441DA" w:rsidRDefault="00F662A1" w:rsidP="00C441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662A1" w:rsidRPr="00C441DA" w:rsidRDefault="00F662A1" w:rsidP="00C441D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F662A1" w:rsidRPr="00C441DA" w:rsidSect="00C441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402"/>
    <w:rsid w:val="00104402"/>
    <w:rsid w:val="00141D18"/>
    <w:rsid w:val="001545C3"/>
    <w:rsid w:val="001731C4"/>
    <w:rsid w:val="001900DD"/>
    <w:rsid w:val="00192992"/>
    <w:rsid w:val="00217295"/>
    <w:rsid w:val="0025478C"/>
    <w:rsid w:val="002943F9"/>
    <w:rsid w:val="00333412"/>
    <w:rsid w:val="00491ABE"/>
    <w:rsid w:val="00584D60"/>
    <w:rsid w:val="005F61F4"/>
    <w:rsid w:val="006A2AD7"/>
    <w:rsid w:val="006F3F76"/>
    <w:rsid w:val="007874B6"/>
    <w:rsid w:val="007F1CC5"/>
    <w:rsid w:val="00850EF7"/>
    <w:rsid w:val="008661A0"/>
    <w:rsid w:val="008B7466"/>
    <w:rsid w:val="00A4795E"/>
    <w:rsid w:val="00A81478"/>
    <w:rsid w:val="00B93746"/>
    <w:rsid w:val="00C21924"/>
    <w:rsid w:val="00C37F5D"/>
    <w:rsid w:val="00C441DA"/>
    <w:rsid w:val="00D13F4E"/>
    <w:rsid w:val="00E401D1"/>
    <w:rsid w:val="00E666E8"/>
    <w:rsid w:val="00EF6C5C"/>
    <w:rsid w:val="00F6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F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41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6</Pages>
  <Words>531</Words>
  <Characters>3031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20</cp:revision>
  <dcterms:created xsi:type="dcterms:W3CDTF">2017-10-09T16:55:00Z</dcterms:created>
  <dcterms:modified xsi:type="dcterms:W3CDTF">2017-12-22T09:04:00Z</dcterms:modified>
</cp:coreProperties>
</file>