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9" w:rsidRDefault="00B90C79" w:rsidP="00C956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</w:t>
      </w:r>
    </w:p>
    <w:p w:rsidR="00B90C79" w:rsidRDefault="00B90C79" w:rsidP="00C956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науково-практичних конференцій та семінарів </w:t>
      </w:r>
    </w:p>
    <w:p w:rsidR="00B90C79" w:rsidRDefault="00B90C79" w:rsidP="00C956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факультету педагогіки та психології на 2020 рік</w:t>
      </w:r>
    </w:p>
    <w:p w:rsidR="00B90C79" w:rsidRDefault="00B90C79" w:rsidP="00C956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C79" w:rsidRDefault="00B90C79" w:rsidP="00C95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Всеукраїнський семінар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1418"/>
        <w:gridCol w:w="1275"/>
        <w:gridCol w:w="993"/>
        <w:gridCol w:w="992"/>
        <w:gridCol w:w="1241"/>
      </w:tblGrid>
      <w:tr w:rsidR="00B90C79" w:rsidRPr="00A57716" w:rsidTr="00A57716">
        <w:trPr>
          <w:trHeight w:val="710"/>
        </w:trPr>
        <w:tc>
          <w:tcPr>
            <w:tcW w:w="1668" w:type="dxa"/>
            <w:vMerge w:val="restart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Назва семінару</w:t>
            </w:r>
          </w:p>
        </w:tc>
        <w:tc>
          <w:tcPr>
            <w:tcW w:w="1984" w:type="dxa"/>
            <w:vMerge w:val="restart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Тема семінару, основні питання</w:t>
            </w:r>
          </w:p>
        </w:tc>
        <w:tc>
          <w:tcPr>
            <w:tcW w:w="1418" w:type="dxa"/>
            <w:vMerge w:val="restart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Кафедра, факультет, відповідальні за проведення (адреса, телефон)</w:t>
            </w:r>
          </w:p>
        </w:tc>
        <w:tc>
          <w:tcPr>
            <w:tcW w:w="1275" w:type="dxa"/>
            <w:vMerge w:val="restart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Термін проведення (число, місяць, рік)</w:t>
            </w:r>
          </w:p>
        </w:tc>
        <w:tc>
          <w:tcPr>
            <w:tcW w:w="1985" w:type="dxa"/>
            <w:gridSpan w:val="2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41" w:type="dxa"/>
            <w:vMerge w:val="restart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співорганізатори</w:t>
            </w:r>
          </w:p>
        </w:tc>
      </w:tr>
      <w:tr w:rsidR="00B90C79" w:rsidRPr="00A57716" w:rsidTr="00A57716">
        <w:trPr>
          <w:trHeight w:val="1547"/>
        </w:trPr>
        <w:tc>
          <w:tcPr>
            <w:tcW w:w="1668" w:type="dxa"/>
            <w:vMerge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іногородніх</w:t>
            </w:r>
          </w:p>
        </w:tc>
        <w:tc>
          <w:tcPr>
            <w:tcW w:w="1241" w:type="dxa"/>
            <w:vMerge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0C79" w:rsidRPr="008B0676" w:rsidTr="00A57716">
        <w:tc>
          <w:tcPr>
            <w:tcW w:w="1668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науково-практичний семінар з проблем вищої освіти</w:t>
            </w:r>
          </w:p>
        </w:tc>
        <w:tc>
          <w:tcPr>
            <w:tcW w:w="1984" w:type="dxa"/>
          </w:tcPr>
          <w:p w:rsidR="00B90C79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35BD2">
              <w:rPr>
                <w:rFonts w:ascii="Times New Roman" w:hAnsi="Times New Roman"/>
                <w:sz w:val="24"/>
                <w:szCs w:val="20"/>
                <w:lang w:val="uk-UA"/>
              </w:rPr>
              <w:t>«Національно-патріотичне виховання засобами музичного мистецтва»</w:t>
            </w:r>
          </w:p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Питання:</w:t>
            </w:r>
          </w:p>
          <w:p w:rsidR="00B90C79" w:rsidRPr="00A57716" w:rsidRDefault="00B90C79" w:rsidP="00A5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1. Національно-патріотичне виховання майбутніх вчителів мистецтва (музичного мистецтва).</w:t>
            </w:r>
          </w:p>
          <w:p w:rsidR="00B90C79" w:rsidRPr="00A57716" w:rsidRDefault="00B90C79" w:rsidP="00A5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2. Особливості інструментальної підготовки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майбутніх учителів мистецтва (музичного мистецтва).</w:t>
            </w:r>
          </w:p>
          <w:p w:rsidR="00B90C79" w:rsidRPr="00A57716" w:rsidRDefault="00B90C79" w:rsidP="00A5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3. Особливості вокальної та диригентсько-хорової підготовки майбутніх учителів мистецтва (музичного мистецтва).</w:t>
            </w:r>
          </w:p>
          <w:p w:rsidR="00B90C79" w:rsidRPr="00A57716" w:rsidRDefault="00B90C79" w:rsidP="00A5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методики викладання предметів  Мистецької освітньої галузі в ЗЗСО Нової української школи</w:t>
            </w:r>
          </w:p>
        </w:tc>
        <w:tc>
          <w:tcPr>
            <w:tcW w:w="1418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музичного мистецтва, факультет педагогіки та психології, Стріхар О.І., Аристова Л.С., </w:t>
            </w:r>
          </w:p>
          <w:p w:rsidR="00B90C79" w:rsidRPr="00A57716" w:rsidRDefault="00B90C79" w:rsidP="00A5771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Нікольська,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A57716">
                <w:rPr>
                  <w:rFonts w:ascii="Times New Roman" w:hAnsi="Times New Roman"/>
                  <w:sz w:val="24"/>
                  <w:szCs w:val="24"/>
                  <w:lang w:val="uk-UA"/>
                </w:rPr>
                <w:t>24, м</w:t>
              </w:r>
            </w:smartTag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. Миколаїв, 54030.Тел. (0512) 76-89-75</w:t>
            </w:r>
          </w:p>
        </w:tc>
        <w:tc>
          <w:tcPr>
            <w:tcW w:w="1275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– 27.03.2020</w:t>
            </w:r>
          </w:p>
        </w:tc>
        <w:tc>
          <w:tcPr>
            <w:tcW w:w="993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1" w:type="dxa"/>
          </w:tcPr>
          <w:p w:rsidR="00B90C79" w:rsidRPr="008B0676" w:rsidRDefault="00B90C79" w:rsidP="00A57716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0676">
              <w:rPr>
                <w:rFonts w:ascii="Times New Roman" w:hAnsi="Times New Roman"/>
                <w:sz w:val="20"/>
                <w:szCs w:val="20"/>
                <w:lang w:val="uk-UA"/>
              </w:rPr>
              <w:t>1.Національний педагогічний університет імені М. П. Драгоманова</w:t>
            </w:r>
          </w:p>
          <w:p w:rsidR="00B90C79" w:rsidRPr="008B0676" w:rsidRDefault="00B90C79" w:rsidP="00A57716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06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Харківський національний педагогічний університет ім. Г. С. Сковороди </w:t>
            </w:r>
          </w:p>
          <w:p w:rsidR="00B90C79" w:rsidRPr="008B0676" w:rsidRDefault="00B90C79" w:rsidP="008B06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8B067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8B0676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. Центральноукраїнський державний педагогічний університет</w:t>
            </w:r>
          </w:p>
          <w:p w:rsidR="00B90C79" w:rsidRPr="008B0676" w:rsidRDefault="00B90C79" w:rsidP="008B0676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0676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імені Володимира Винниченка</w:t>
            </w:r>
          </w:p>
        </w:tc>
      </w:tr>
      <w:tr w:rsidR="00B90C79" w:rsidRPr="00A57716" w:rsidTr="00A57716">
        <w:tc>
          <w:tcPr>
            <w:tcW w:w="1668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716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науково-практичний семінар з проблем вищої освіти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90C79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освітня галузь: методики, технології</w:t>
            </w:r>
          </w:p>
          <w:p w:rsidR="00B90C79" w:rsidRPr="00CB53D9" w:rsidRDefault="00B90C79" w:rsidP="00CB53D9">
            <w:pPr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CB53D9">
              <w:rPr>
                <w:rFonts w:ascii="Times New Roman" w:hAnsi="Times New Roman"/>
                <w:lang w:val="uk-UA"/>
              </w:rPr>
              <w:t xml:space="preserve"> </w:t>
            </w:r>
            <w:r w:rsidRPr="00CB53D9">
              <w:rPr>
                <w:rFonts w:ascii="Times New Roman" w:eastAsia="Times New Roman" w:hAnsi="Times New Roman"/>
                <w:bCs/>
                <w:lang w:val="uk-UA"/>
              </w:rPr>
              <w:t>Теорія і практика музичної освіти в світі: традиції і сучасність</w:t>
            </w:r>
          </w:p>
          <w:p w:rsidR="00B90C79" w:rsidRPr="00CB53D9" w:rsidRDefault="00B90C79" w:rsidP="00CB53D9">
            <w:pPr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CB53D9">
              <w:rPr>
                <w:rFonts w:ascii="Times New Roman" w:hAnsi="Times New Roman"/>
                <w:lang w:val="uk-UA"/>
              </w:rPr>
              <w:t xml:space="preserve">2. </w:t>
            </w:r>
            <w:r w:rsidRPr="00CB53D9">
              <w:rPr>
                <w:rFonts w:ascii="Times New Roman" w:eastAsia="Times New Roman" w:hAnsi="Times New Roman"/>
                <w:bCs/>
                <w:lang w:val="uk-UA"/>
              </w:rPr>
              <w:t>Професійна підготовка (інструментальне виконавство) учнів і студентів</w:t>
            </w:r>
          </w:p>
          <w:p w:rsidR="00B90C79" w:rsidRPr="00CB53D9" w:rsidRDefault="00B90C79" w:rsidP="00CB53D9">
            <w:pPr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CB53D9">
              <w:rPr>
                <w:rFonts w:ascii="Times New Roman" w:hAnsi="Times New Roman"/>
                <w:lang w:val="uk-UA"/>
              </w:rPr>
              <w:t xml:space="preserve">3. </w:t>
            </w:r>
            <w:r w:rsidRPr="00CB53D9">
              <w:rPr>
                <w:rFonts w:ascii="Times New Roman" w:eastAsia="Times New Roman" w:hAnsi="Times New Roman"/>
                <w:bCs/>
                <w:lang w:val="uk-UA"/>
              </w:rPr>
              <w:t>Професійна підготовка (вокально-хорова) учнів і студентів</w:t>
            </w:r>
          </w:p>
          <w:p w:rsidR="00B90C79" w:rsidRPr="00A667D6" w:rsidRDefault="00B90C79" w:rsidP="00CB53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3D9">
              <w:rPr>
                <w:rFonts w:ascii="Times New Roman" w:hAnsi="Times New Roman"/>
                <w:lang w:val="uk-UA"/>
              </w:rPr>
              <w:t xml:space="preserve">4. Інноваційні методики і технології викладання предметів Мистецької освітньої галузі </w:t>
            </w:r>
            <w:r w:rsidRPr="00CB53D9">
              <w:rPr>
                <w:rFonts w:ascii="Times New Roman" w:eastAsia="Times New Roman" w:hAnsi="Times New Roman"/>
                <w:bCs/>
                <w:lang w:val="uk-UA"/>
              </w:rPr>
              <w:t>в закладах загальної середньої освіти та закладах вищої освіти</w:t>
            </w:r>
          </w:p>
        </w:tc>
        <w:tc>
          <w:tcPr>
            <w:tcW w:w="1418" w:type="dxa"/>
          </w:tcPr>
          <w:p w:rsidR="00B90C79" w:rsidRPr="00A57716" w:rsidRDefault="00B90C79" w:rsidP="00A667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музичного мистецтва, факультет педагогіки та психології, Стріхар О.І., Аристова Л.С., </w:t>
            </w:r>
          </w:p>
          <w:p w:rsidR="00B90C79" w:rsidRPr="00A57716" w:rsidRDefault="00B90C79" w:rsidP="00A667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Нікольська,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A57716">
                <w:rPr>
                  <w:rFonts w:ascii="Times New Roman" w:hAnsi="Times New Roman"/>
                  <w:sz w:val="24"/>
                  <w:szCs w:val="24"/>
                  <w:lang w:val="uk-UA"/>
                </w:rPr>
                <w:t>24, м</w:t>
              </w:r>
            </w:smartTag>
            <w:r w:rsidRPr="00A57716">
              <w:rPr>
                <w:rFonts w:ascii="Times New Roman" w:hAnsi="Times New Roman"/>
                <w:sz w:val="24"/>
                <w:szCs w:val="24"/>
                <w:lang w:val="uk-UA"/>
              </w:rPr>
              <w:t>. Миколаїв, 54030.Тел. (0512) 76-89-75</w:t>
            </w:r>
          </w:p>
        </w:tc>
        <w:tc>
          <w:tcPr>
            <w:tcW w:w="1275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 р.</w:t>
            </w:r>
          </w:p>
        </w:tc>
        <w:tc>
          <w:tcPr>
            <w:tcW w:w="993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B90C79" w:rsidRPr="00A57716" w:rsidRDefault="00B90C79" w:rsidP="00A57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41" w:type="dxa"/>
          </w:tcPr>
          <w:p w:rsidR="00B90C79" w:rsidRPr="00A57716" w:rsidRDefault="00B90C79" w:rsidP="00A667D6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1.Національний педагогічний університет імені М. П. Драгоманова</w:t>
            </w:r>
          </w:p>
          <w:p w:rsidR="00B90C79" w:rsidRPr="00A57716" w:rsidRDefault="00B90C79" w:rsidP="00A667D6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Харківський національний педагогічний університет ім. Г. С. Сковороди </w:t>
            </w:r>
          </w:p>
          <w:p w:rsidR="00B90C79" w:rsidRPr="008B0676" w:rsidRDefault="00B90C79" w:rsidP="008B06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A5771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8B0676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. Центральноукраїнський державний педагогічний університет</w:t>
            </w:r>
          </w:p>
          <w:p w:rsidR="00B90C79" w:rsidRPr="00A57716" w:rsidRDefault="00B90C79" w:rsidP="008B067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676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імені Володимира Винниченка</w:t>
            </w:r>
          </w:p>
        </w:tc>
      </w:tr>
    </w:tbl>
    <w:p w:rsidR="00B90C79" w:rsidRDefault="00B90C79" w:rsidP="00C95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C79" w:rsidRDefault="00B90C79" w:rsidP="00A667D6">
      <w:pPr>
        <w:rPr>
          <w:rFonts w:ascii="Times New Roman" w:hAnsi="Times New Roman"/>
          <w:b/>
          <w:sz w:val="32"/>
          <w:szCs w:val="24"/>
          <w:lang w:val="uk-UA"/>
        </w:rPr>
      </w:pPr>
    </w:p>
    <w:p w:rsidR="00B90C79" w:rsidRDefault="00B90C79" w:rsidP="00A667D6">
      <w:pPr>
        <w:rPr>
          <w:rFonts w:ascii="Times New Roman" w:hAnsi="Times New Roman"/>
          <w:b/>
          <w:sz w:val="32"/>
          <w:szCs w:val="24"/>
          <w:lang w:val="uk-UA"/>
        </w:rPr>
      </w:pPr>
    </w:p>
    <w:p w:rsidR="00B90C79" w:rsidRDefault="00B90C79" w:rsidP="00A667D6">
      <w:pPr>
        <w:rPr>
          <w:rFonts w:ascii="Times New Roman" w:hAnsi="Times New Roman"/>
          <w:sz w:val="28"/>
          <w:szCs w:val="28"/>
          <w:lang w:val="uk-UA"/>
        </w:rPr>
      </w:pPr>
    </w:p>
    <w:p w:rsidR="00B90C79" w:rsidRPr="00A667D6" w:rsidRDefault="00B90C79" w:rsidP="00A667D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музичного мистецтва                       О.І.Стріхар</w:t>
      </w:r>
    </w:p>
    <w:sectPr w:rsidR="00B90C79" w:rsidRPr="00A667D6" w:rsidSect="00D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880"/>
    <w:multiLevelType w:val="hybridMultilevel"/>
    <w:tmpl w:val="2814ED44"/>
    <w:lvl w:ilvl="0" w:tplc="CB44A04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43A4206F"/>
    <w:multiLevelType w:val="hybridMultilevel"/>
    <w:tmpl w:val="A858E600"/>
    <w:lvl w:ilvl="0" w:tplc="EE4682B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510151B4"/>
    <w:multiLevelType w:val="multilevel"/>
    <w:tmpl w:val="99EC68E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D396E"/>
    <w:multiLevelType w:val="hybridMultilevel"/>
    <w:tmpl w:val="7382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C3"/>
    <w:rsid w:val="00031D6C"/>
    <w:rsid w:val="0014046E"/>
    <w:rsid w:val="00317E36"/>
    <w:rsid w:val="004B24C3"/>
    <w:rsid w:val="00512C50"/>
    <w:rsid w:val="005E5C50"/>
    <w:rsid w:val="0071321A"/>
    <w:rsid w:val="00895807"/>
    <w:rsid w:val="008B0676"/>
    <w:rsid w:val="008D7B94"/>
    <w:rsid w:val="009416EF"/>
    <w:rsid w:val="009F521A"/>
    <w:rsid w:val="00A24F42"/>
    <w:rsid w:val="00A44660"/>
    <w:rsid w:val="00A457D6"/>
    <w:rsid w:val="00A57716"/>
    <w:rsid w:val="00A667D6"/>
    <w:rsid w:val="00B90C79"/>
    <w:rsid w:val="00BF27A4"/>
    <w:rsid w:val="00C956B4"/>
    <w:rsid w:val="00CB205B"/>
    <w:rsid w:val="00CB53D9"/>
    <w:rsid w:val="00D54B1A"/>
    <w:rsid w:val="00D9485C"/>
    <w:rsid w:val="00DA3DA5"/>
    <w:rsid w:val="00E35BD2"/>
    <w:rsid w:val="00EB4596"/>
    <w:rsid w:val="00F118A0"/>
    <w:rsid w:val="00FA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333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2019-02-10T09:22:00Z</cp:lastPrinted>
  <dcterms:created xsi:type="dcterms:W3CDTF">2018-10-17T05:08:00Z</dcterms:created>
  <dcterms:modified xsi:type="dcterms:W3CDTF">2019-09-16T07:01:00Z</dcterms:modified>
</cp:coreProperties>
</file>