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8" w:rsidRPr="00C95606" w:rsidRDefault="00A66508" w:rsidP="00E74B9B">
      <w:pPr>
        <w:jc w:val="center"/>
        <w:rPr>
          <w:rFonts w:ascii="Times New Roman" w:hAnsi="Times New Roman"/>
          <w:b/>
          <w:sz w:val="28"/>
          <w:szCs w:val="28"/>
        </w:rPr>
      </w:pPr>
      <w:r w:rsidRPr="00C95606">
        <w:rPr>
          <w:rFonts w:ascii="Times New Roman" w:hAnsi="Times New Roman"/>
          <w:b/>
          <w:sz w:val="28"/>
          <w:szCs w:val="28"/>
        </w:rPr>
        <w:t xml:space="preserve">ГРАФІК ВІДКРИТИХ ЗАНЯТЬ </w:t>
      </w:r>
    </w:p>
    <w:p w:rsidR="00A66508" w:rsidRPr="00C95606" w:rsidRDefault="00A66508" w:rsidP="00387EF0">
      <w:pPr>
        <w:jc w:val="center"/>
        <w:rPr>
          <w:rFonts w:ascii="Times New Roman" w:hAnsi="Times New Roman"/>
          <w:b/>
          <w:sz w:val="28"/>
          <w:szCs w:val="28"/>
        </w:rPr>
      </w:pPr>
      <w:r w:rsidRPr="00C95606">
        <w:rPr>
          <w:rFonts w:ascii="Times New Roman" w:hAnsi="Times New Roman"/>
          <w:b/>
          <w:sz w:val="28"/>
          <w:szCs w:val="28"/>
        </w:rPr>
        <w:t>ВИКЛАДАЧІВ КАФЕДРИ ПСИХОЛОГІЇ</w:t>
      </w:r>
      <w:r w:rsidRPr="00C95606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C95606">
        <w:rPr>
          <w:rFonts w:ascii="Times New Roman" w:hAnsi="Times New Roman"/>
          <w:b/>
          <w:sz w:val="28"/>
          <w:szCs w:val="28"/>
        </w:rPr>
        <w:t>2018-2019 (1-й семестр)</w:t>
      </w:r>
    </w:p>
    <w:tbl>
      <w:tblPr>
        <w:tblW w:w="1100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3055"/>
        <w:gridCol w:w="3403"/>
        <w:gridCol w:w="2137"/>
      </w:tblGrid>
      <w:tr w:rsidR="00A66508" w:rsidRPr="00412F4A" w:rsidTr="00C95606">
        <w:trPr>
          <w:trHeight w:val="213"/>
        </w:trPr>
        <w:tc>
          <w:tcPr>
            <w:tcW w:w="2405" w:type="dxa"/>
          </w:tcPr>
          <w:p w:rsidR="00A66508" w:rsidRPr="00412F4A" w:rsidRDefault="00A66508" w:rsidP="00E74B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F4A">
              <w:rPr>
                <w:rFonts w:ascii="Times New Roman" w:hAnsi="Times New Roman"/>
                <w:b/>
                <w:sz w:val="28"/>
                <w:szCs w:val="28"/>
              </w:rPr>
              <w:t>ПІБ викладача</w:t>
            </w:r>
          </w:p>
        </w:tc>
        <w:tc>
          <w:tcPr>
            <w:tcW w:w="3055" w:type="dxa"/>
          </w:tcPr>
          <w:p w:rsidR="00A66508" w:rsidRPr="00412F4A" w:rsidRDefault="00A66508" w:rsidP="00E74B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F4A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3403" w:type="dxa"/>
          </w:tcPr>
          <w:p w:rsidR="00A66508" w:rsidRPr="00412F4A" w:rsidRDefault="00A66508" w:rsidP="00E74B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F4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37" w:type="dxa"/>
          </w:tcPr>
          <w:p w:rsidR="00A66508" w:rsidRPr="00412F4A" w:rsidRDefault="00A66508" w:rsidP="00E74B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F4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66508" w:rsidRPr="00412F4A" w:rsidTr="00C95606">
        <w:trPr>
          <w:trHeight w:val="987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Руда Н.Л. , 317-327, лекція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Психологія управління та економічна психологія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pStyle w:val="BodyTextIndent"/>
              <w:ind w:firstLine="0"/>
              <w:jc w:val="center"/>
              <w:rPr>
                <w:bCs/>
                <w:noProof w:val="0"/>
                <w:sz w:val="28"/>
                <w:szCs w:val="28"/>
                <w:lang w:val="uk-UA"/>
              </w:rPr>
            </w:pPr>
            <w:r w:rsidRPr="00C95606">
              <w:rPr>
                <w:sz w:val="28"/>
                <w:szCs w:val="28"/>
              </w:rPr>
              <w:t>Мотивація персоналу як проблема сучасної  психології управління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26.09. 2018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III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02.410</w:t>
            </w:r>
          </w:p>
        </w:tc>
      </w:tr>
      <w:tr w:rsidR="00A66508" w:rsidRPr="00412F4A" w:rsidTr="00C95606">
        <w:trPr>
          <w:trHeight w:val="1112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Литвиненко І.С., </w:t>
            </w: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417 гр.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>, лекція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Соціально-психологічна робота в пенітенціарних умовах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Психологічна підготовка ув’язнених до звільнення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2.10. 2018 р. 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02.404</w:t>
            </w:r>
          </w:p>
        </w:tc>
      </w:tr>
      <w:tr w:rsidR="00A66508" w:rsidRPr="00412F4A" w:rsidTr="00C95606">
        <w:trPr>
          <w:trHeight w:val="1042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Шевченко В.В., 117 гр. лекція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Загальна психологія та історія психології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Психічні пізнавальні процеси: відчуття та сприймання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5.10. 2018 р.</w:t>
            </w: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>І пара, ауд. 02.408</w:t>
            </w:r>
          </w:p>
        </w:tc>
      </w:tr>
      <w:tr w:rsidR="00A66508" w:rsidRPr="00412F4A" w:rsidTr="00C95606">
        <w:trPr>
          <w:trHeight w:val="1165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Мухіна Л.М., 327 гр., Практичне заняття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Юридична психологія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Психологія неповнолітніх правопорушників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10.10. 2018 р.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02.408</w:t>
            </w:r>
          </w:p>
        </w:tc>
      </w:tr>
      <w:tr w:rsidR="00A66508" w:rsidRPr="00412F4A" w:rsidTr="00C95606">
        <w:trPr>
          <w:trHeight w:val="1469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Опанасенко Л.А., 227 гр., Практичне заняття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Психологія тренінгової роботи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Тренінги на замовлення. Корпоративні тренінги.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17.10.2018,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уд 02. 408</w:t>
            </w:r>
          </w:p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8" w:rsidRPr="00412F4A" w:rsidTr="00C95606">
        <w:trPr>
          <w:trHeight w:val="1216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Венгер Г.С., 117 гр., Практичнее заняття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Практикум із загальної психології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Воля. Вольова регуляція поведінки.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30. 11. 2018 р., І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02.408</w:t>
            </w:r>
          </w:p>
        </w:tc>
      </w:tr>
      <w:tr w:rsidR="00A66508" w:rsidRPr="00412F4A" w:rsidTr="00C95606">
        <w:trPr>
          <w:trHeight w:val="1491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Савенкова І.І., 417 гр., лекція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Патопсихологія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Патопсихологічні механізми порушення пізнавальних психічних процесів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26.11. 2018 р.,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02.404</w:t>
            </w:r>
          </w:p>
        </w:tc>
      </w:tr>
      <w:tr w:rsidR="00A66508" w:rsidRPr="00412F4A" w:rsidTr="00C95606">
        <w:trPr>
          <w:trHeight w:val="1266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Кучманич І.М., 317-327 гр. лекція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Психологія спілкування та конфліктологія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Сімейні конфлікти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28.11. 2018,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 02. 410</w:t>
            </w:r>
          </w:p>
        </w:tc>
      </w:tr>
      <w:tr w:rsidR="00A66508" w:rsidRPr="00412F4A" w:rsidTr="00C95606">
        <w:trPr>
          <w:trHeight w:val="1001"/>
        </w:trPr>
        <w:tc>
          <w:tcPr>
            <w:tcW w:w="240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Чугуєва І.Є., 617 гр. Практичне за</w:t>
            </w: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няття</w:t>
            </w:r>
          </w:p>
        </w:tc>
        <w:tc>
          <w:tcPr>
            <w:tcW w:w="3055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>Психологія сексуальності</w:t>
            </w:r>
          </w:p>
        </w:tc>
        <w:tc>
          <w:tcPr>
            <w:tcW w:w="3403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  <w:lang w:val="ru-RU"/>
              </w:rPr>
              <w:t>Робота з ситуацією клієнта</w:t>
            </w:r>
          </w:p>
        </w:tc>
        <w:tc>
          <w:tcPr>
            <w:tcW w:w="2137" w:type="dxa"/>
          </w:tcPr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06">
              <w:rPr>
                <w:rFonts w:ascii="Times New Roman" w:hAnsi="Times New Roman"/>
                <w:sz w:val="28"/>
                <w:szCs w:val="28"/>
              </w:rPr>
              <w:t xml:space="preserve">1.11.2018 р., </w:t>
            </w:r>
            <w:r w:rsidRPr="00C9560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95606">
              <w:rPr>
                <w:rFonts w:ascii="Times New Roman" w:hAnsi="Times New Roman"/>
                <w:sz w:val="28"/>
                <w:szCs w:val="28"/>
              </w:rPr>
              <w:t xml:space="preserve"> пара, Ауд. 02.404</w:t>
            </w:r>
          </w:p>
          <w:p w:rsidR="00A66508" w:rsidRPr="00C95606" w:rsidRDefault="00A66508" w:rsidP="00C95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508" w:rsidRPr="00387EF0" w:rsidRDefault="00A66508">
      <w:pPr>
        <w:rPr>
          <w:rFonts w:ascii="Times New Roman" w:hAnsi="Times New Roman"/>
          <w:sz w:val="28"/>
          <w:szCs w:val="28"/>
        </w:rPr>
      </w:pPr>
      <w:r w:rsidRPr="00387EF0">
        <w:rPr>
          <w:rFonts w:ascii="Times New Roman" w:hAnsi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Савенкова І.І.</w:t>
      </w:r>
    </w:p>
    <w:sectPr w:rsidR="00A66508" w:rsidRPr="00387EF0" w:rsidSect="00C9560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9B"/>
    <w:rsid w:val="00033F19"/>
    <w:rsid w:val="000B7DD2"/>
    <w:rsid w:val="002175F6"/>
    <w:rsid w:val="00227AA7"/>
    <w:rsid w:val="002E6CE3"/>
    <w:rsid w:val="002F513E"/>
    <w:rsid w:val="00387EF0"/>
    <w:rsid w:val="003C50B6"/>
    <w:rsid w:val="003C5F56"/>
    <w:rsid w:val="00412F4A"/>
    <w:rsid w:val="00442010"/>
    <w:rsid w:val="00462863"/>
    <w:rsid w:val="00492286"/>
    <w:rsid w:val="004C5D00"/>
    <w:rsid w:val="004F6B3B"/>
    <w:rsid w:val="005068E0"/>
    <w:rsid w:val="005112C7"/>
    <w:rsid w:val="005179A4"/>
    <w:rsid w:val="00631B1D"/>
    <w:rsid w:val="006E0E5D"/>
    <w:rsid w:val="00781BD3"/>
    <w:rsid w:val="0078302C"/>
    <w:rsid w:val="00787788"/>
    <w:rsid w:val="008721A6"/>
    <w:rsid w:val="008F04DA"/>
    <w:rsid w:val="009607B9"/>
    <w:rsid w:val="009A4E68"/>
    <w:rsid w:val="00A01639"/>
    <w:rsid w:val="00A026F1"/>
    <w:rsid w:val="00A66508"/>
    <w:rsid w:val="00B0191D"/>
    <w:rsid w:val="00C1387C"/>
    <w:rsid w:val="00C15F55"/>
    <w:rsid w:val="00C608E9"/>
    <w:rsid w:val="00C763D4"/>
    <w:rsid w:val="00C95606"/>
    <w:rsid w:val="00DA1B0D"/>
    <w:rsid w:val="00DC3B1D"/>
    <w:rsid w:val="00E2021B"/>
    <w:rsid w:val="00E74B9B"/>
    <w:rsid w:val="00EB418B"/>
    <w:rsid w:val="00EC2FEC"/>
    <w:rsid w:val="00ED558A"/>
    <w:rsid w:val="00EE4992"/>
    <w:rsid w:val="00EF079C"/>
    <w:rsid w:val="00F678D4"/>
    <w:rsid w:val="00FC4513"/>
    <w:rsid w:val="00F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1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31B1D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noProof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B1D"/>
    <w:rPr>
      <w:rFonts w:ascii="Times New Roman" w:hAnsi="Times New Roman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2018-10-24T06:57:00Z</cp:lastPrinted>
  <dcterms:created xsi:type="dcterms:W3CDTF">2018-08-29T10:23:00Z</dcterms:created>
  <dcterms:modified xsi:type="dcterms:W3CDTF">2018-10-24T06:59:00Z</dcterms:modified>
</cp:coreProperties>
</file>