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82" w:rsidRPr="00307217" w:rsidRDefault="00EE4382" w:rsidP="009E0271">
      <w:pPr>
        <w:spacing w:after="0" w:line="240" w:lineRule="auto"/>
        <w:jc w:val="center"/>
        <w:rPr>
          <w:b/>
          <w:lang w:val="uk-UA"/>
        </w:rPr>
      </w:pPr>
      <w:r w:rsidRPr="00307217">
        <w:rPr>
          <w:b/>
        </w:rPr>
        <w:t>Граф</w:t>
      </w:r>
      <w:r w:rsidRPr="00307217">
        <w:rPr>
          <w:b/>
          <w:lang w:val="uk-UA"/>
        </w:rPr>
        <w:t>і</w:t>
      </w:r>
      <w:r w:rsidRPr="00307217">
        <w:rPr>
          <w:b/>
        </w:rPr>
        <w:t>к</w:t>
      </w:r>
      <w:r w:rsidRPr="00307217">
        <w:rPr>
          <w:b/>
          <w:lang w:val="uk-UA"/>
        </w:rPr>
        <w:t xml:space="preserve"> відкритих занять</w:t>
      </w:r>
    </w:p>
    <w:p w:rsidR="00EE4382" w:rsidRPr="00307217" w:rsidRDefault="00EE4382" w:rsidP="009E0271">
      <w:pPr>
        <w:spacing w:after="0" w:line="240" w:lineRule="auto"/>
        <w:jc w:val="center"/>
        <w:rPr>
          <w:b/>
          <w:lang w:val="uk-UA"/>
        </w:rPr>
      </w:pPr>
      <w:r w:rsidRPr="00307217">
        <w:rPr>
          <w:b/>
          <w:lang w:val="uk-UA"/>
        </w:rPr>
        <w:t xml:space="preserve">Викладачів спеціальності  </w:t>
      </w:r>
    </w:p>
    <w:p w:rsidR="00EE4382" w:rsidRPr="00307217" w:rsidRDefault="00EE4382" w:rsidP="009E0271">
      <w:pPr>
        <w:spacing w:after="0" w:line="240" w:lineRule="auto"/>
        <w:jc w:val="center"/>
        <w:rPr>
          <w:b/>
        </w:rPr>
      </w:pPr>
      <w:r w:rsidRPr="00307217">
        <w:rPr>
          <w:b/>
          <w:lang w:val="uk-UA"/>
        </w:rPr>
        <w:t>«Музичного мистецтва» на 201</w:t>
      </w:r>
      <w:r>
        <w:rPr>
          <w:b/>
          <w:lang w:val="uk-UA"/>
        </w:rPr>
        <w:t>7-2018</w:t>
      </w:r>
      <w:r w:rsidRPr="00307217">
        <w:rPr>
          <w:b/>
          <w:lang w:val="uk-UA"/>
        </w:rPr>
        <w:t xml:space="preserve"> н.р.</w:t>
      </w: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8"/>
        <w:gridCol w:w="3190"/>
        <w:gridCol w:w="2464"/>
        <w:gridCol w:w="1321"/>
      </w:tblGrid>
      <w:tr w:rsidR="00EE4382" w:rsidRPr="0020021F" w:rsidTr="003E1B1A">
        <w:trPr>
          <w:trHeight w:val="538"/>
        </w:trPr>
        <w:tc>
          <w:tcPr>
            <w:tcW w:w="3408" w:type="dxa"/>
          </w:tcPr>
          <w:p w:rsidR="00EE4382" w:rsidRPr="009E0271" w:rsidRDefault="00EE4382" w:rsidP="003E1B1A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E0271">
              <w:rPr>
                <w:sz w:val="24"/>
                <w:szCs w:val="24"/>
                <w:lang w:val="uk-UA"/>
              </w:rPr>
              <w:t>ФІО викладача</w:t>
            </w:r>
          </w:p>
        </w:tc>
        <w:tc>
          <w:tcPr>
            <w:tcW w:w="3190" w:type="dxa"/>
          </w:tcPr>
          <w:p w:rsidR="00EE4382" w:rsidRPr="009E0271" w:rsidRDefault="00EE4382" w:rsidP="009E02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E0271">
              <w:rPr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2464" w:type="dxa"/>
          </w:tcPr>
          <w:p w:rsidR="00EE4382" w:rsidRPr="009E0271" w:rsidRDefault="00EE4382" w:rsidP="009E02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E0271">
              <w:rPr>
                <w:sz w:val="24"/>
                <w:szCs w:val="24"/>
                <w:lang w:val="uk-UA"/>
              </w:rPr>
              <w:t xml:space="preserve">Дата </w:t>
            </w:r>
          </w:p>
          <w:p w:rsidR="00EE4382" w:rsidRPr="009E0271" w:rsidRDefault="00EE4382" w:rsidP="009E02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E0271">
              <w:rPr>
                <w:sz w:val="24"/>
                <w:szCs w:val="24"/>
                <w:lang w:val="uk-UA"/>
              </w:rPr>
              <w:t xml:space="preserve">проведення </w:t>
            </w:r>
          </w:p>
        </w:tc>
        <w:tc>
          <w:tcPr>
            <w:tcW w:w="1321" w:type="dxa"/>
          </w:tcPr>
          <w:p w:rsidR="00EE4382" w:rsidRPr="009E0271" w:rsidRDefault="00EE4382" w:rsidP="009E02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4382" w:rsidRPr="0020021F" w:rsidTr="003E1B1A">
        <w:trPr>
          <w:trHeight w:val="573"/>
        </w:trPr>
        <w:tc>
          <w:tcPr>
            <w:tcW w:w="3408" w:type="dxa"/>
          </w:tcPr>
          <w:p w:rsidR="00EE4382" w:rsidRPr="009E0271" w:rsidRDefault="00EE4382" w:rsidP="003E1B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E0271">
              <w:rPr>
                <w:sz w:val="24"/>
                <w:szCs w:val="24"/>
                <w:lang w:val="uk-UA"/>
              </w:rPr>
              <w:t>доц. Ревенко Н.В.</w:t>
            </w:r>
          </w:p>
        </w:tc>
        <w:tc>
          <w:tcPr>
            <w:tcW w:w="3190" w:type="dxa"/>
          </w:tcPr>
          <w:p w:rsidR="00EE4382" w:rsidRPr="00720214" w:rsidRDefault="00EE4382" w:rsidP="009E0271">
            <w:pPr>
              <w:spacing w:after="0"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720214">
              <w:rPr>
                <w:b/>
                <w:i/>
                <w:sz w:val="24"/>
                <w:szCs w:val="24"/>
                <w:lang w:val="uk-UA"/>
              </w:rPr>
              <w:t>Методика й технології викладання фахових дисциплін у ВНЗ та спеціальних навчальних закладах</w:t>
            </w:r>
          </w:p>
        </w:tc>
        <w:tc>
          <w:tcPr>
            <w:tcW w:w="2464" w:type="dxa"/>
          </w:tcPr>
          <w:p w:rsidR="00EE4382" w:rsidRPr="009E0271" w:rsidRDefault="00EE4382" w:rsidP="009E02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20.11.2017</w:t>
            </w:r>
          </w:p>
        </w:tc>
        <w:tc>
          <w:tcPr>
            <w:tcW w:w="1321" w:type="dxa"/>
          </w:tcPr>
          <w:p w:rsidR="00EE4382" w:rsidRPr="009E0271" w:rsidRDefault="00EE4382" w:rsidP="009E0271">
            <w:pPr>
              <w:spacing w:after="0" w:line="240" w:lineRule="auto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EE4382" w:rsidRPr="0020021F" w:rsidTr="003E1B1A">
        <w:trPr>
          <w:trHeight w:val="842"/>
        </w:trPr>
        <w:tc>
          <w:tcPr>
            <w:tcW w:w="3408" w:type="dxa"/>
          </w:tcPr>
          <w:p w:rsidR="00EE4382" w:rsidRPr="009E0271" w:rsidRDefault="00EE4382" w:rsidP="003E1B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E0271">
              <w:rPr>
                <w:sz w:val="24"/>
                <w:szCs w:val="24"/>
                <w:lang w:val="uk-UA"/>
              </w:rPr>
              <w:t>доц. Свірідовська Л.М.</w:t>
            </w:r>
          </w:p>
        </w:tc>
        <w:tc>
          <w:tcPr>
            <w:tcW w:w="3190" w:type="dxa"/>
          </w:tcPr>
          <w:p w:rsidR="00EE4382" w:rsidRPr="009E0271" w:rsidRDefault="00EE4382" w:rsidP="009E0271">
            <w:pPr>
              <w:spacing w:after="0" w:line="240" w:lineRule="auto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Інструментальне виконавство(основний музичний інструменти)</w:t>
            </w:r>
          </w:p>
        </w:tc>
        <w:tc>
          <w:tcPr>
            <w:tcW w:w="2464" w:type="dxa"/>
          </w:tcPr>
          <w:p w:rsidR="00EE4382" w:rsidRDefault="00EE4382" w:rsidP="009E02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09.11.2017</w:t>
            </w:r>
          </w:p>
          <w:p w:rsidR="00EE4382" w:rsidRPr="009E0271" w:rsidRDefault="00EE4382" w:rsidP="009E02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11.50</w:t>
            </w:r>
          </w:p>
        </w:tc>
        <w:tc>
          <w:tcPr>
            <w:tcW w:w="1321" w:type="dxa"/>
          </w:tcPr>
          <w:p w:rsidR="00EE4382" w:rsidRPr="009E0271" w:rsidRDefault="00EE4382" w:rsidP="009E02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4382" w:rsidRPr="0020021F" w:rsidTr="003E1B1A">
        <w:trPr>
          <w:trHeight w:val="699"/>
        </w:trPr>
        <w:tc>
          <w:tcPr>
            <w:tcW w:w="3408" w:type="dxa"/>
          </w:tcPr>
          <w:p w:rsidR="00EE4382" w:rsidRPr="009E0271" w:rsidRDefault="00EE4382" w:rsidP="003E1B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E0271">
              <w:rPr>
                <w:sz w:val="24"/>
                <w:szCs w:val="24"/>
                <w:lang w:val="uk-UA"/>
              </w:rPr>
              <w:t>доц. Щербак І.В.</w:t>
            </w:r>
          </w:p>
        </w:tc>
        <w:tc>
          <w:tcPr>
            <w:tcW w:w="3190" w:type="dxa"/>
          </w:tcPr>
          <w:p w:rsidR="00EE4382" w:rsidRPr="009E0271" w:rsidRDefault="00EE4382" w:rsidP="009E0271">
            <w:pPr>
              <w:spacing w:after="0" w:line="240" w:lineRule="auto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Підготовка вчителя музичного мистецтва</w:t>
            </w:r>
          </w:p>
        </w:tc>
        <w:tc>
          <w:tcPr>
            <w:tcW w:w="2464" w:type="dxa"/>
          </w:tcPr>
          <w:p w:rsidR="00EE4382" w:rsidRPr="009E0271" w:rsidRDefault="00EE4382" w:rsidP="009E02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321" w:type="dxa"/>
          </w:tcPr>
          <w:p w:rsidR="00EE4382" w:rsidRPr="009E0271" w:rsidRDefault="00EE4382" w:rsidP="009E02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4382" w:rsidRPr="0020021F" w:rsidTr="003E1B1A">
        <w:trPr>
          <w:trHeight w:val="839"/>
        </w:trPr>
        <w:tc>
          <w:tcPr>
            <w:tcW w:w="3408" w:type="dxa"/>
          </w:tcPr>
          <w:p w:rsidR="00EE4382" w:rsidRPr="009E0271" w:rsidRDefault="00EE4382" w:rsidP="003E1B1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E0271">
              <w:rPr>
                <w:sz w:val="24"/>
                <w:szCs w:val="24"/>
                <w:lang w:val="uk-UA"/>
              </w:rPr>
              <w:t>доц.</w:t>
            </w:r>
            <w:r w:rsidRPr="009E0271">
              <w:rPr>
                <w:sz w:val="24"/>
                <w:szCs w:val="24"/>
              </w:rPr>
              <w:t xml:space="preserve"> </w:t>
            </w:r>
            <w:r w:rsidRPr="009E0271">
              <w:rPr>
                <w:sz w:val="24"/>
                <w:szCs w:val="24"/>
                <w:lang w:val="uk-UA"/>
              </w:rPr>
              <w:t>Васильєва Л.Л.</w:t>
            </w:r>
          </w:p>
        </w:tc>
        <w:tc>
          <w:tcPr>
            <w:tcW w:w="3190" w:type="dxa"/>
          </w:tcPr>
          <w:p w:rsidR="00EE4382" w:rsidRPr="009E0271" w:rsidRDefault="00EE4382" w:rsidP="009E0271">
            <w:pPr>
              <w:spacing w:after="0" w:line="240" w:lineRule="auto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Музично-теоретичні дисципліни</w:t>
            </w:r>
          </w:p>
        </w:tc>
        <w:tc>
          <w:tcPr>
            <w:tcW w:w="2464" w:type="dxa"/>
          </w:tcPr>
          <w:p w:rsidR="00EE4382" w:rsidRDefault="00EE4382" w:rsidP="009E02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11.12.2017</w:t>
            </w:r>
          </w:p>
          <w:p w:rsidR="00EE4382" w:rsidRPr="009E0271" w:rsidRDefault="00EE4382" w:rsidP="009E027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13.20</w:t>
            </w:r>
          </w:p>
        </w:tc>
        <w:tc>
          <w:tcPr>
            <w:tcW w:w="1321" w:type="dxa"/>
          </w:tcPr>
          <w:p w:rsidR="00EE4382" w:rsidRPr="009E0271" w:rsidRDefault="00EE4382" w:rsidP="009E02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4382" w:rsidRPr="0020021F" w:rsidTr="003E1B1A">
        <w:trPr>
          <w:trHeight w:val="720"/>
        </w:trPr>
        <w:tc>
          <w:tcPr>
            <w:tcW w:w="3408" w:type="dxa"/>
            <w:vAlign w:val="center"/>
          </w:tcPr>
          <w:p w:rsidR="00EE4382" w:rsidRPr="009E0271" w:rsidRDefault="00EE4382" w:rsidP="003E1B1A">
            <w:pPr>
              <w:spacing w:line="240" w:lineRule="auto"/>
              <w:rPr>
                <w:sz w:val="24"/>
                <w:szCs w:val="24"/>
              </w:rPr>
            </w:pPr>
            <w:r w:rsidRPr="009E0271">
              <w:rPr>
                <w:sz w:val="24"/>
                <w:szCs w:val="24"/>
                <w:lang w:val="uk-UA"/>
              </w:rPr>
              <w:t>доц.</w:t>
            </w:r>
            <w:r w:rsidRPr="009E0271">
              <w:rPr>
                <w:sz w:val="24"/>
                <w:szCs w:val="24"/>
              </w:rPr>
              <w:t xml:space="preserve"> Стріхар О.І.</w:t>
            </w:r>
          </w:p>
        </w:tc>
        <w:tc>
          <w:tcPr>
            <w:tcW w:w="3190" w:type="dxa"/>
            <w:vAlign w:val="center"/>
          </w:tcPr>
          <w:p w:rsidR="00EE4382" w:rsidRPr="00720214" w:rsidRDefault="00EE4382" w:rsidP="00720214">
            <w:p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720214">
              <w:rPr>
                <w:b/>
                <w:i/>
                <w:sz w:val="24"/>
                <w:szCs w:val="24"/>
                <w:lang w:val="uk-UA"/>
              </w:rPr>
              <w:t>Вокально-хорове виконавство (Постановка голосу)</w:t>
            </w:r>
          </w:p>
        </w:tc>
        <w:tc>
          <w:tcPr>
            <w:tcW w:w="2464" w:type="dxa"/>
            <w:vAlign w:val="center"/>
          </w:tcPr>
          <w:p w:rsidR="00EE4382" w:rsidRPr="009E0271" w:rsidRDefault="00EE4382" w:rsidP="009E027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15.03.2018</w:t>
            </w:r>
          </w:p>
        </w:tc>
        <w:tc>
          <w:tcPr>
            <w:tcW w:w="1321" w:type="dxa"/>
            <w:vAlign w:val="center"/>
          </w:tcPr>
          <w:p w:rsidR="00EE4382" w:rsidRPr="009E0271" w:rsidRDefault="00EE4382" w:rsidP="009E0271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E4382" w:rsidRPr="0020021F" w:rsidTr="003E1B1A">
        <w:trPr>
          <w:trHeight w:val="460"/>
        </w:trPr>
        <w:tc>
          <w:tcPr>
            <w:tcW w:w="3408" w:type="dxa"/>
            <w:vAlign w:val="center"/>
          </w:tcPr>
          <w:p w:rsidR="00EE4382" w:rsidRPr="009E0271" w:rsidRDefault="00EE4382" w:rsidP="003E1B1A">
            <w:pPr>
              <w:spacing w:line="240" w:lineRule="auto"/>
              <w:rPr>
                <w:sz w:val="24"/>
                <w:szCs w:val="24"/>
              </w:rPr>
            </w:pPr>
            <w:r w:rsidRPr="009E0271">
              <w:rPr>
                <w:sz w:val="24"/>
                <w:szCs w:val="24"/>
                <w:lang w:val="uk-UA"/>
              </w:rPr>
              <w:t>доц.</w:t>
            </w:r>
            <w:r w:rsidRPr="009E0271">
              <w:rPr>
                <w:sz w:val="24"/>
                <w:szCs w:val="24"/>
              </w:rPr>
              <w:t xml:space="preserve"> Бєдакова С.В.</w:t>
            </w:r>
          </w:p>
        </w:tc>
        <w:tc>
          <w:tcPr>
            <w:tcW w:w="3190" w:type="dxa"/>
            <w:vAlign w:val="center"/>
          </w:tcPr>
          <w:p w:rsidR="00EE4382" w:rsidRDefault="00EE4382" w:rsidP="00720214">
            <w:p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</w:p>
          <w:p w:rsidR="00EE4382" w:rsidRPr="00983F88" w:rsidRDefault="00EE4382" w:rsidP="00720214">
            <w:p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 xml:space="preserve">Історія музики (зарубіжної) </w:t>
            </w:r>
          </w:p>
        </w:tc>
        <w:tc>
          <w:tcPr>
            <w:tcW w:w="2464" w:type="dxa"/>
            <w:vAlign w:val="center"/>
          </w:tcPr>
          <w:p w:rsidR="00EE4382" w:rsidRDefault="00EE4382" w:rsidP="009E027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18.10.2017</w:t>
            </w:r>
          </w:p>
          <w:p w:rsidR="00EE4382" w:rsidRPr="009E0271" w:rsidRDefault="00EE4382" w:rsidP="009E027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</w:t>
            </w:r>
          </w:p>
        </w:tc>
        <w:tc>
          <w:tcPr>
            <w:tcW w:w="1321" w:type="dxa"/>
            <w:vAlign w:val="center"/>
          </w:tcPr>
          <w:p w:rsidR="00EE4382" w:rsidRPr="009E0271" w:rsidRDefault="00EE4382" w:rsidP="009E02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4382" w:rsidRPr="0020021F" w:rsidTr="003E1B1A">
        <w:trPr>
          <w:trHeight w:val="518"/>
        </w:trPr>
        <w:tc>
          <w:tcPr>
            <w:tcW w:w="3408" w:type="dxa"/>
            <w:vAlign w:val="center"/>
          </w:tcPr>
          <w:p w:rsidR="00EE4382" w:rsidRPr="005A539C" w:rsidRDefault="00EE4382" w:rsidP="003E1B1A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доц. Парфентьєва І.П.</w:t>
            </w:r>
          </w:p>
        </w:tc>
        <w:tc>
          <w:tcPr>
            <w:tcW w:w="3190" w:type="dxa"/>
            <w:vAlign w:val="center"/>
          </w:tcPr>
          <w:p w:rsidR="00EE4382" w:rsidRDefault="00EE4382" w:rsidP="00720214">
            <w:p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Хоровий клас</w:t>
            </w:r>
          </w:p>
          <w:p w:rsidR="00EE4382" w:rsidRPr="00D05D80" w:rsidRDefault="00EE4382" w:rsidP="00720214">
            <w:p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Align w:val="center"/>
          </w:tcPr>
          <w:p w:rsidR="00EE4382" w:rsidRDefault="00EE4382" w:rsidP="009E027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22.02.2018</w:t>
            </w:r>
          </w:p>
          <w:p w:rsidR="00EE4382" w:rsidRPr="009E0271" w:rsidRDefault="00EE4382" w:rsidP="009E027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11.50</w:t>
            </w:r>
          </w:p>
        </w:tc>
        <w:tc>
          <w:tcPr>
            <w:tcW w:w="1321" w:type="dxa"/>
          </w:tcPr>
          <w:p w:rsidR="00EE4382" w:rsidRPr="009E0271" w:rsidRDefault="00EE4382" w:rsidP="009E02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4382" w:rsidRPr="0020021F" w:rsidTr="003E1B1A">
        <w:trPr>
          <w:trHeight w:val="976"/>
        </w:trPr>
        <w:tc>
          <w:tcPr>
            <w:tcW w:w="3408" w:type="dxa"/>
            <w:vAlign w:val="center"/>
          </w:tcPr>
          <w:p w:rsidR="00EE4382" w:rsidRPr="009E0271" w:rsidRDefault="00EE4382" w:rsidP="003E1B1A">
            <w:pPr>
              <w:spacing w:line="240" w:lineRule="auto"/>
              <w:rPr>
                <w:sz w:val="24"/>
                <w:szCs w:val="24"/>
              </w:rPr>
            </w:pPr>
            <w:r w:rsidRPr="009E0271">
              <w:rPr>
                <w:sz w:val="24"/>
                <w:szCs w:val="24"/>
                <w:lang w:val="uk-UA"/>
              </w:rPr>
              <w:t>доц.</w:t>
            </w:r>
            <w:r>
              <w:rPr>
                <w:sz w:val="24"/>
                <w:szCs w:val="24"/>
              </w:rPr>
              <w:t xml:space="preserve"> Ар</w:t>
            </w:r>
            <w:r>
              <w:rPr>
                <w:sz w:val="24"/>
                <w:szCs w:val="24"/>
                <w:lang w:val="uk-UA"/>
              </w:rPr>
              <w:t>и</w:t>
            </w:r>
            <w:r w:rsidRPr="009E0271">
              <w:rPr>
                <w:sz w:val="24"/>
                <w:szCs w:val="24"/>
              </w:rPr>
              <w:t>стова Л.С.</w:t>
            </w:r>
          </w:p>
        </w:tc>
        <w:tc>
          <w:tcPr>
            <w:tcW w:w="3190" w:type="dxa"/>
            <w:vAlign w:val="center"/>
          </w:tcPr>
          <w:p w:rsidR="00EE4382" w:rsidRPr="008C5A5E" w:rsidRDefault="00EE4382" w:rsidP="00720214">
            <w:p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Методика музичного виховання та практикум з ММВ</w:t>
            </w:r>
          </w:p>
        </w:tc>
        <w:tc>
          <w:tcPr>
            <w:tcW w:w="2464" w:type="dxa"/>
            <w:vAlign w:val="center"/>
          </w:tcPr>
          <w:p w:rsidR="00EE4382" w:rsidRDefault="00EE4382" w:rsidP="009E027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29.11.2017</w:t>
            </w:r>
          </w:p>
          <w:p w:rsidR="00EE4382" w:rsidRPr="009E0271" w:rsidRDefault="00EE4382" w:rsidP="009E027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</w:t>
            </w:r>
          </w:p>
        </w:tc>
        <w:tc>
          <w:tcPr>
            <w:tcW w:w="1321" w:type="dxa"/>
          </w:tcPr>
          <w:p w:rsidR="00EE4382" w:rsidRPr="009E0271" w:rsidRDefault="00EE4382" w:rsidP="009E02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4382" w:rsidRPr="0020021F" w:rsidTr="003E1B1A">
        <w:trPr>
          <w:trHeight w:val="360"/>
        </w:trPr>
        <w:tc>
          <w:tcPr>
            <w:tcW w:w="3408" w:type="dxa"/>
            <w:vAlign w:val="center"/>
          </w:tcPr>
          <w:p w:rsidR="00EE4382" w:rsidRPr="005A539C" w:rsidRDefault="00EE4382" w:rsidP="003E1B1A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Вик. Ярошевська Л.В.</w:t>
            </w:r>
          </w:p>
        </w:tc>
        <w:tc>
          <w:tcPr>
            <w:tcW w:w="3190" w:type="dxa"/>
            <w:vAlign w:val="center"/>
          </w:tcPr>
          <w:p w:rsidR="00EE4382" w:rsidRPr="00720214" w:rsidRDefault="00EE4382" w:rsidP="00720214">
            <w:p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720214">
              <w:rPr>
                <w:b/>
                <w:i/>
                <w:sz w:val="24"/>
                <w:szCs w:val="24"/>
                <w:lang w:val="uk-UA"/>
              </w:rPr>
              <w:t>Вокально-хорове виконавство (Хоровий клас, Хорове диригування, Постановка голосу)</w:t>
            </w:r>
          </w:p>
          <w:p w:rsidR="00EE4382" w:rsidRPr="00D05D80" w:rsidRDefault="00EE4382" w:rsidP="00720214">
            <w:p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Align w:val="center"/>
          </w:tcPr>
          <w:p w:rsidR="00EE4382" w:rsidRPr="009E0271" w:rsidRDefault="00EE4382" w:rsidP="009E027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15.02.2018</w:t>
            </w:r>
          </w:p>
        </w:tc>
        <w:tc>
          <w:tcPr>
            <w:tcW w:w="1321" w:type="dxa"/>
          </w:tcPr>
          <w:p w:rsidR="00EE4382" w:rsidRPr="009E0271" w:rsidRDefault="00EE4382" w:rsidP="009E02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4382" w:rsidRPr="0020021F" w:rsidTr="003E1B1A">
        <w:trPr>
          <w:trHeight w:val="976"/>
        </w:trPr>
        <w:tc>
          <w:tcPr>
            <w:tcW w:w="3408" w:type="dxa"/>
            <w:vAlign w:val="center"/>
          </w:tcPr>
          <w:p w:rsidR="00EE4382" w:rsidRPr="009E0271" w:rsidRDefault="00EE4382" w:rsidP="003E1B1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доц. Хайрулліна Ю.О.</w:t>
            </w:r>
          </w:p>
        </w:tc>
        <w:tc>
          <w:tcPr>
            <w:tcW w:w="3190" w:type="dxa"/>
            <w:vAlign w:val="center"/>
          </w:tcPr>
          <w:p w:rsidR="00EE4382" w:rsidRPr="00720214" w:rsidRDefault="00EE4382" w:rsidP="00720214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20214">
              <w:rPr>
                <w:b/>
                <w:i/>
                <w:sz w:val="24"/>
                <w:szCs w:val="24"/>
                <w:lang w:val="uk-UA"/>
              </w:rPr>
              <w:t>Світова  художня культура та методика викладання в ЗНЗ</w:t>
            </w:r>
          </w:p>
        </w:tc>
        <w:tc>
          <w:tcPr>
            <w:tcW w:w="2464" w:type="dxa"/>
            <w:vAlign w:val="center"/>
          </w:tcPr>
          <w:p w:rsidR="00EE4382" w:rsidRPr="009E0271" w:rsidRDefault="00EE4382" w:rsidP="009E027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12.03.2018</w:t>
            </w:r>
          </w:p>
        </w:tc>
        <w:tc>
          <w:tcPr>
            <w:tcW w:w="1321" w:type="dxa"/>
          </w:tcPr>
          <w:p w:rsidR="00EE4382" w:rsidRPr="009E0271" w:rsidRDefault="00EE4382" w:rsidP="009E02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E4382" w:rsidRDefault="00EE4382">
      <w:pPr>
        <w:rPr>
          <w:lang w:val="uk-UA"/>
        </w:rPr>
      </w:pPr>
    </w:p>
    <w:p w:rsidR="00EE4382" w:rsidRDefault="00EE4382">
      <w:pPr>
        <w:rPr>
          <w:lang w:val="uk-UA"/>
        </w:rPr>
      </w:pPr>
    </w:p>
    <w:p w:rsidR="00EE4382" w:rsidRPr="009E0271" w:rsidRDefault="00EE4382">
      <w:pPr>
        <w:rPr>
          <w:lang w:val="uk-UA"/>
        </w:rPr>
      </w:pPr>
      <w:r>
        <w:rPr>
          <w:lang w:val="uk-UA"/>
        </w:rPr>
        <w:t>Завідувач кафедри                                                             Стріхар О.І.</w:t>
      </w:r>
    </w:p>
    <w:sectPr w:rsidR="00EE4382" w:rsidRPr="009E0271" w:rsidSect="009E0271">
      <w:pgSz w:w="11906" w:h="16838"/>
      <w:pgMar w:top="540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382" w:rsidRDefault="00EE4382" w:rsidP="004F6BCE">
      <w:pPr>
        <w:spacing w:after="0" w:line="240" w:lineRule="auto"/>
      </w:pPr>
      <w:r>
        <w:separator/>
      </w:r>
    </w:p>
  </w:endnote>
  <w:endnote w:type="continuationSeparator" w:id="1">
    <w:p w:rsidR="00EE4382" w:rsidRDefault="00EE4382" w:rsidP="004F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382" w:rsidRDefault="00EE4382" w:rsidP="004F6BCE">
      <w:pPr>
        <w:spacing w:after="0" w:line="240" w:lineRule="auto"/>
      </w:pPr>
      <w:r>
        <w:separator/>
      </w:r>
    </w:p>
  </w:footnote>
  <w:footnote w:type="continuationSeparator" w:id="1">
    <w:p w:rsidR="00EE4382" w:rsidRDefault="00EE4382" w:rsidP="004F6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58B"/>
    <w:rsid w:val="00032162"/>
    <w:rsid w:val="00032FB2"/>
    <w:rsid w:val="000A3B6C"/>
    <w:rsid w:val="000D79F1"/>
    <w:rsid w:val="00130F57"/>
    <w:rsid w:val="00142D83"/>
    <w:rsid w:val="00143134"/>
    <w:rsid w:val="00144FB0"/>
    <w:rsid w:val="001A2CDD"/>
    <w:rsid w:val="001D43A6"/>
    <w:rsid w:val="0020021F"/>
    <w:rsid w:val="0022340F"/>
    <w:rsid w:val="00224345"/>
    <w:rsid w:val="00285E33"/>
    <w:rsid w:val="002C6131"/>
    <w:rsid w:val="002D3C1F"/>
    <w:rsid w:val="002D5A83"/>
    <w:rsid w:val="002F2092"/>
    <w:rsid w:val="00306906"/>
    <w:rsid w:val="00307217"/>
    <w:rsid w:val="003171EF"/>
    <w:rsid w:val="003243AE"/>
    <w:rsid w:val="003911DA"/>
    <w:rsid w:val="00395D54"/>
    <w:rsid w:val="003B1E64"/>
    <w:rsid w:val="003B725B"/>
    <w:rsid w:val="003E1B1A"/>
    <w:rsid w:val="003F60C2"/>
    <w:rsid w:val="0041600D"/>
    <w:rsid w:val="0046515A"/>
    <w:rsid w:val="00493DEB"/>
    <w:rsid w:val="004B0284"/>
    <w:rsid w:val="004F4935"/>
    <w:rsid w:val="004F6BCE"/>
    <w:rsid w:val="00510780"/>
    <w:rsid w:val="00527B37"/>
    <w:rsid w:val="00537FE3"/>
    <w:rsid w:val="005638F7"/>
    <w:rsid w:val="00584DA3"/>
    <w:rsid w:val="005A539C"/>
    <w:rsid w:val="005B0742"/>
    <w:rsid w:val="005C6B7A"/>
    <w:rsid w:val="006148BA"/>
    <w:rsid w:val="0066408C"/>
    <w:rsid w:val="006837D7"/>
    <w:rsid w:val="006B48DB"/>
    <w:rsid w:val="006E47DB"/>
    <w:rsid w:val="00701320"/>
    <w:rsid w:val="00720214"/>
    <w:rsid w:val="007F1B18"/>
    <w:rsid w:val="00810A2D"/>
    <w:rsid w:val="00824C01"/>
    <w:rsid w:val="00827D94"/>
    <w:rsid w:val="008C5A5E"/>
    <w:rsid w:val="008F7E33"/>
    <w:rsid w:val="0090676D"/>
    <w:rsid w:val="00925A6D"/>
    <w:rsid w:val="00976AEB"/>
    <w:rsid w:val="00983F88"/>
    <w:rsid w:val="009E0271"/>
    <w:rsid w:val="009E26CC"/>
    <w:rsid w:val="00A11778"/>
    <w:rsid w:val="00A16C50"/>
    <w:rsid w:val="00AF59FF"/>
    <w:rsid w:val="00B31971"/>
    <w:rsid w:val="00B4458B"/>
    <w:rsid w:val="00B829C1"/>
    <w:rsid w:val="00B83D7E"/>
    <w:rsid w:val="00BE73E0"/>
    <w:rsid w:val="00BF2D86"/>
    <w:rsid w:val="00C170EA"/>
    <w:rsid w:val="00C5309E"/>
    <w:rsid w:val="00CB6D1F"/>
    <w:rsid w:val="00D05D80"/>
    <w:rsid w:val="00D12C97"/>
    <w:rsid w:val="00D32756"/>
    <w:rsid w:val="00D8590A"/>
    <w:rsid w:val="00DF2DB4"/>
    <w:rsid w:val="00E20944"/>
    <w:rsid w:val="00E3011B"/>
    <w:rsid w:val="00E707FB"/>
    <w:rsid w:val="00EC0088"/>
    <w:rsid w:val="00EE4382"/>
    <w:rsid w:val="00EE4678"/>
    <w:rsid w:val="00F17DCC"/>
    <w:rsid w:val="00F25A3E"/>
    <w:rsid w:val="00F272BB"/>
    <w:rsid w:val="00F673ED"/>
    <w:rsid w:val="00F7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80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6B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F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6B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F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F6B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F2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4935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1</Pages>
  <Words>161</Words>
  <Characters>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41</cp:revision>
  <cp:lastPrinted>2017-12-15T08:15:00Z</cp:lastPrinted>
  <dcterms:created xsi:type="dcterms:W3CDTF">2015-10-10T16:22:00Z</dcterms:created>
  <dcterms:modified xsi:type="dcterms:W3CDTF">2017-12-22T12:52:00Z</dcterms:modified>
</cp:coreProperties>
</file>