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8A" w:rsidRDefault="00D6038A"/>
    <w:tbl>
      <w:tblPr>
        <w:tblW w:w="0" w:type="auto"/>
        <w:tblInd w:w="9288" w:type="dxa"/>
        <w:tblLook w:val="01E0"/>
      </w:tblPr>
      <w:tblGrid>
        <w:gridCol w:w="5137"/>
      </w:tblGrid>
      <w:tr w:rsidR="00D6038A" w:rsidRPr="00270D98" w:rsidTr="00B924EB">
        <w:tc>
          <w:tcPr>
            <w:tcW w:w="5137" w:type="dxa"/>
          </w:tcPr>
          <w:p w:rsidR="00D6038A" w:rsidRPr="00C43809" w:rsidRDefault="00D6038A" w:rsidP="00B924EB">
            <w:pPr>
              <w:shd w:val="clear" w:color="auto" w:fill="FFFFFF"/>
              <w:tabs>
                <w:tab w:val="left" w:pos="8940"/>
              </w:tabs>
            </w:pPr>
            <w:r w:rsidRPr="00C43809">
              <w:rPr>
                <w:lang w:val="uk-UA"/>
              </w:rPr>
              <w:t>ЗАТВЕРДЖУЮ</w:t>
            </w:r>
          </w:p>
          <w:p w:rsidR="00D6038A" w:rsidRPr="00C43809" w:rsidRDefault="00D6038A" w:rsidP="00B924EB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Ректор МНУ імені В. О. Сухомлинського</w:t>
            </w:r>
          </w:p>
          <w:p w:rsidR="00D6038A" w:rsidRPr="00C43809" w:rsidRDefault="00D6038A" w:rsidP="00B924EB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 w:rsidRPr="00C43809">
              <w:rPr>
                <w:lang w:val="uk-UA"/>
              </w:rPr>
              <w:t>___________________ В. Д. Будак</w:t>
            </w:r>
          </w:p>
        </w:tc>
      </w:tr>
    </w:tbl>
    <w:p w:rsidR="00D6038A" w:rsidRDefault="00D6038A" w:rsidP="007106A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D6038A" w:rsidRPr="007106A0" w:rsidRDefault="00D6038A" w:rsidP="007106A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ПЕДАГОГІКИ ТА ПСИХОЛОГІЇ</w:t>
      </w:r>
    </w:p>
    <w:p w:rsidR="00D6038A" w:rsidRPr="00D915D6" w:rsidRDefault="00D6038A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>
        <w:rPr>
          <w:b/>
          <w:caps/>
          <w:sz w:val="20"/>
          <w:szCs w:val="20"/>
          <w:u w:val="single"/>
          <w:lang w:val="uk-UA"/>
        </w:rPr>
        <w:t>І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</w:t>
      </w:r>
      <w:r>
        <w:rPr>
          <w:b/>
          <w:sz w:val="20"/>
          <w:szCs w:val="20"/>
          <w:u w:val="single"/>
          <w:lang w:val="uk-UA"/>
        </w:rPr>
        <w:t xml:space="preserve">19 </w:t>
      </w:r>
      <w:r w:rsidRPr="00D915D6">
        <w:rPr>
          <w:b/>
          <w:sz w:val="20"/>
          <w:szCs w:val="20"/>
          <w:u w:val="single"/>
          <w:lang w:val="uk-UA"/>
        </w:rPr>
        <w:t>-</w:t>
      </w:r>
      <w:r>
        <w:rPr>
          <w:b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sz w:val="20"/>
          <w:szCs w:val="20"/>
          <w:u w:val="single"/>
          <w:lang w:val="uk-UA"/>
        </w:rPr>
        <w:t>20</w:t>
      </w:r>
      <w:r>
        <w:rPr>
          <w:b/>
          <w:sz w:val="20"/>
          <w:szCs w:val="20"/>
          <w:u w:val="single"/>
          <w:lang w:val="uk-UA"/>
        </w:rPr>
        <w:t>20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D6038A" w:rsidRPr="00D915D6" w:rsidRDefault="00D6038A" w:rsidP="00CE53D7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</w:t>
      </w:r>
      <w:r>
        <w:rPr>
          <w:b/>
          <w:sz w:val="20"/>
          <w:szCs w:val="20"/>
          <w:lang w:val="uk-UA"/>
        </w:rPr>
        <w:t>4.13 Середня освіта (Музичне мистецтво)</w:t>
      </w:r>
      <w:r w:rsidRPr="00D915D6">
        <w:rPr>
          <w:b/>
          <w:sz w:val="20"/>
          <w:szCs w:val="20"/>
          <w:lang w:val="uk-UA"/>
        </w:rPr>
        <w:t xml:space="preserve"> </w:t>
      </w:r>
    </w:p>
    <w:tbl>
      <w:tblPr>
        <w:tblW w:w="154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595"/>
        <w:gridCol w:w="567"/>
        <w:gridCol w:w="567"/>
        <w:gridCol w:w="425"/>
        <w:gridCol w:w="503"/>
        <w:gridCol w:w="444"/>
        <w:gridCol w:w="470"/>
        <w:gridCol w:w="567"/>
        <w:gridCol w:w="426"/>
        <w:gridCol w:w="425"/>
        <w:gridCol w:w="425"/>
        <w:gridCol w:w="356"/>
        <w:gridCol w:w="445"/>
        <w:gridCol w:w="1001"/>
      </w:tblGrid>
      <w:tr w:rsidR="00D6038A" w:rsidRPr="00AF03A3" w:rsidTr="00A90517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D6038A" w:rsidRPr="00F56FFA" w:rsidRDefault="00D6038A" w:rsidP="00B924E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D6038A" w:rsidRDefault="00D6038A" w:rsidP="00B924EB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6038A" w:rsidRDefault="00D6038A" w:rsidP="00B924EB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6038A" w:rsidRDefault="00D6038A" w:rsidP="00B924EB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D6038A" w:rsidRPr="00F56FFA" w:rsidRDefault="00D6038A" w:rsidP="00B924EB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03.02. -09.02.20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10.02</w:t>
            </w:r>
            <w:r>
              <w:rPr>
                <w:b/>
                <w:sz w:val="20"/>
                <w:szCs w:val="20"/>
                <w:lang w:val="uk-UA"/>
              </w:rPr>
              <w:t>.-</w:t>
            </w:r>
            <w:r w:rsidRPr="00A90517">
              <w:rPr>
                <w:b/>
                <w:sz w:val="20"/>
                <w:szCs w:val="20"/>
                <w:lang w:val="uk-UA"/>
              </w:rPr>
              <w:t>16.02.20.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17.02. -23.02.20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24.02. -01.03.20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02.03. -08.03.20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09.03. -15.03.20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16.03. -22.03.20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23.03. -29.03.20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30.03. -05.04.20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90517">
              <w:rPr>
                <w:b/>
                <w:sz w:val="20"/>
                <w:szCs w:val="20"/>
                <w:highlight w:val="yellow"/>
                <w:lang w:val="uk-UA"/>
              </w:rPr>
              <w:t>06.04. -12.04.20</w:t>
            </w:r>
          </w:p>
        </w:tc>
        <w:tc>
          <w:tcPr>
            <w:tcW w:w="595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90517">
              <w:rPr>
                <w:b/>
                <w:sz w:val="20"/>
                <w:szCs w:val="20"/>
                <w:highlight w:val="yellow"/>
                <w:lang w:val="uk-UA"/>
              </w:rPr>
              <w:t>13.04. -19.04.20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20.04. -26.04.20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27.04. -03.05.20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04.05. -10.05.20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11.05. -17.05.20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18.05. -24.05.20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25.05. -31.05.20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01.06. -07.06.20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08.06. -14.06.20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15.06. -21.06.20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22.06. -28.06.20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29.06. -05.07.20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06.07. -31.08.20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D6038A" w:rsidRPr="00F56FFA" w:rsidRDefault="00D6038A" w:rsidP="00B924EB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D6038A" w:rsidRPr="00AF03A3" w:rsidTr="00A90517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D6038A" w:rsidRPr="00F56FFA" w:rsidRDefault="00D6038A" w:rsidP="00B924EB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 курс</w:t>
            </w:r>
          </w:p>
        </w:tc>
        <w:tc>
          <w:tcPr>
            <w:tcW w:w="2410" w:type="dxa"/>
          </w:tcPr>
          <w:p w:rsidR="00D6038A" w:rsidRDefault="00D6038A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D6038A" w:rsidRPr="00F56FFA" w:rsidRDefault="00D6038A" w:rsidP="00C4380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A90517" w:rsidRDefault="00D6038A" w:rsidP="0061565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95" w:type="dxa"/>
            <w:vAlign w:val="center"/>
          </w:tcPr>
          <w:p w:rsidR="00D6038A" w:rsidRPr="00A90517" w:rsidRDefault="00D6038A" w:rsidP="0061565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440DF0" w:rsidRDefault="00D6038A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Pr="00440DF0" w:rsidRDefault="00D6038A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D6038A" w:rsidRPr="00440DF0" w:rsidRDefault="00D6038A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440DF0" w:rsidRDefault="00D6038A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B924EB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B924E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B924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Pr="00F56FFA" w:rsidRDefault="00D6038A" w:rsidP="00B924E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Pr="00F56FFA" w:rsidRDefault="00D6038A" w:rsidP="00FC29D4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665E9A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C43809" w:rsidTr="00A90517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5D01D0" w:rsidRDefault="00D6038A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380F7F">
              <w:rPr>
                <w:b/>
                <w:i/>
                <w:lang w:val="uk-UA"/>
              </w:rPr>
              <w:t>.</w:t>
            </w:r>
            <w:r w:rsidRPr="00380F7F">
              <w:rPr>
                <w:i/>
                <w:lang w:val="uk-UA"/>
              </w:rPr>
              <w:t>Педагогіка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6038A" w:rsidRPr="00F56FFA" w:rsidRDefault="00D6038A" w:rsidP="00B924E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D6038A" w:rsidRPr="006A5B57" w:rsidRDefault="00D6038A" w:rsidP="006156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D6038A" w:rsidRPr="006A5B57" w:rsidRDefault="00D6038A" w:rsidP="006156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</w:tcPr>
          <w:p w:rsidR="00D6038A" w:rsidRPr="002014BF" w:rsidRDefault="00D6038A" w:rsidP="006156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</w:tcPr>
          <w:p w:rsidR="00D6038A" w:rsidRPr="006A5B57" w:rsidRDefault="00D6038A" w:rsidP="006156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D6038A" w:rsidRPr="00A90517" w:rsidRDefault="00D6038A" w:rsidP="0061565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95" w:type="dxa"/>
          </w:tcPr>
          <w:p w:rsidR="00D6038A" w:rsidRPr="00A90517" w:rsidRDefault="00D6038A" w:rsidP="0061565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67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D6038A" w:rsidRPr="00C43809" w:rsidRDefault="00D6038A" w:rsidP="00B924EB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C43809" w:rsidRDefault="00D6038A" w:rsidP="00B924EB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C43809" w:rsidRDefault="00D6038A" w:rsidP="00B924EB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C43809" w:rsidRDefault="00D6038A" w:rsidP="00B924EB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C43809" w:rsidRDefault="00D6038A" w:rsidP="00FC29D4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A90517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BF2EA4">
            <w:pPr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</w:t>
            </w:r>
            <w:r w:rsidRPr="00863F4A">
              <w:rPr>
                <w:sz w:val="20"/>
                <w:szCs w:val="20"/>
                <w:lang w:val="uk-UA"/>
              </w:rPr>
              <w:t>. Історія  та культура України</w:t>
            </w:r>
          </w:p>
          <w:p w:rsidR="00D6038A" w:rsidRPr="00BF2EA4" w:rsidRDefault="00D6038A" w:rsidP="00BF2EA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C1230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C1230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6038A" w:rsidRPr="00C1230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C1230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A90517" w:rsidRDefault="00D6038A" w:rsidP="0061565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95" w:type="dxa"/>
            <w:vAlign w:val="center"/>
          </w:tcPr>
          <w:p w:rsidR="00D6038A" w:rsidRPr="00A90517" w:rsidRDefault="00D6038A" w:rsidP="00615659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D6038A" w:rsidRPr="00C57939" w:rsidRDefault="00D6038A" w:rsidP="00FC27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C57939" w:rsidRDefault="00D6038A" w:rsidP="00FC27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B924EB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B924EB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9269FD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745D3E" w:rsidRDefault="00D6038A" w:rsidP="0053654A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Pr="00F56FFA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Вокально-хорове виконавство з методикою викладання(хорове диригування, сольний спів)</w:t>
            </w:r>
          </w:p>
          <w:p w:rsidR="00D6038A" w:rsidRPr="00F56FFA" w:rsidRDefault="00D6038A" w:rsidP="0053654A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C12307">
              <w:rPr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6038A" w:rsidRPr="00C12307" w:rsidRDefault="00D6038A" w:rsidP="00F34CFD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C12307">
              <w:rPr>
                <w:lang w:val="uk-UA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D6038A" w:rsidRPr="00C12307" w:rsidRDefault="00D6038A" w:rsidP="00F34CFD">
            <w:pPr>
              <w:jc w:val="center"/>
              <w:rPr>
                <w:lang w:val="uk-UA"/>
              </w:rPr>
            </w:pPr>
            <w:r w:rsidRPr="00C12307">
              <w:rPr>
                <w:lang w:val="uk-UA"/>
              </w:rPr>
              <w:t>Кр1</w:t>
            </w:r>
          </w:p>
        </w:tc>
        <w:tc>
          <w:tcPr>
            <w:tcW w:w="426" w:type="dxa"/>
            <w:vAlign w:val="center"/>
          </w:tcPr>
          <w:p w:rsidR="00D6038A" w:rsidRPr="00C12307" w:rsidRDefault="00D6038A" w:rsidP="00F34CFD">
            <w:pPr>
              <w:jc w:val="center"/>
              <w:rPr>
                <w:lang w:val="uk-UA"/>
              </w:rPr>
            </w:pPr>
            <w:r w:rsidRPr="00C12307">
              <w:rPr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D6038A" w:rsidRPr="00C12307" w:rsidRDefault="00D6038A" w:rsidP="00F34CFD">
            <w:pPr>
              <w:jc w:val="center"/>
              <w:rPr>
                <w:lang w:val="uk-UA"/>
              </w:rPr>
            </w:pPr>
            <w:r w:rsidRPr="00C12307">
              <w:rPr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95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03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444" w:type="dxa"/>
            <w:vAlign w:val="center"/>
          </w:tcPr>
          <w:p w:rsidR="00D6038A" w:rsidRPr="00C57939" w:rsidRDefault="00D6038A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C57939" w:rsidRDefault="00D6038A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B924E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FC29D4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FC29D4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800464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A561A0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Хоровий клас</w:t>
            </w:r>
          </w:p>
          <w:p w:rsidR="00D6038A" w:rsidRPr="00A561A0" w:rsidRDefault="00D6038A" w:rsidP="00A561A0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CA10FF" w:rsidRDefault="00D6038A" w:rsidP="00F34CF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b/>
                <w:sz w:val="16"/>
                <w:szCs w:val="16"/>
                <w:highlight w:val="lightGray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D6038A" w:rsidRPr="00CA10FF" w:rsidRDefault="00D6038A" w:rsidP="00F34CF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D6038A" w:rsidRPr="00CA10FF" w:rsidRDefault="00D6038A" w:rsidP="00F34CF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D6038A" w:rsidRPr="00CA10FF" w:rsidRDefault="00D6038A" w:rsidP="00F34CF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800617" w:rsidRDefault="00D6038A" w:rsidP="00F34CFD">
            <w:pPr>
              <w:jc w:val="center"/>
              <w:rPr>
                <w:sz w:val="16"/>
                <w:szCs w:val="16"/>
                <w:shd w:val="clear" w:color="auto" w:fill="D9D9D9"/>
                <w:lang w:val="uk-UA"/>
              </w:rPr>
            </w:pPr>
            <w:r>
              <w:rPr>
                <w:sz w:val="16"/>
                <w:szCs w:val="16"/>
                <w:shd w:val="clear" w:color="auto" w:fill="D9D9D9"/>
                <w:lang w:val="uk-UA"/>
              </w:rPr>
              <w:t>Кр5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AF03A3" w:rsidRDefault="00D6038A" w:rsidP="00F34CFD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95" w:type="dxa"/>
            <w:vAlign w:val="center"/>
          </w:tcPr>
          <w:p w:rsidR="00D6038A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</w:t>
            </w:r>
          </w:p>
          <w:p w:rsidR="00D6038A" w:rsidRPr="00AF03A3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AF03A3" w:rsidRDefault="00D6038A" w:rsidP="00F34CFD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03" w:type="dxa"/>
            <w:vAlign w:val="center"/>
          </w:tcPr>
          <w:p w:rsidR="00D6038A" w:rsidRPr="00CA10FF" w:rsidRDefault="00D6038A" w:rsidP="00F34CF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D6038A" w:rsidRPr="00CA10FF" w:rsidRDefault="00D6038A" w:rsidP="00F34CF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70" w:type="dxa"/>
            <w:vAlign w:val="center"/>
          </w:tcPr>
          <w:p w:rsidR="00D6038A" w:rsidRPr="00CA10FF" w:rsidRDefault="00D6038A" w:rsidP="00F34CFD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AF03A3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B924EB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B924EB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FE6197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C43809" w:rsidRDefault="00D6038A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Музично-теоретичні дисципліни(сольфеджіо, гармонія)</w:t>
            </w:r>
          </w:p>
          <w:p w:rsidR="00D6038A" w:rsidRPr="00F56FFA" w:rsidRDefault="00D6038A" w:rsidP="00B924EB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КрКР1</w:t>
            </w:r>
          </w:p>
        </w:tc>
        <w:tc>
          <w:tcPr>
            <w:tcW w:w="425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КрКР2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95" w:type="dxa"/>
          </w:tcPr>
          <w:p w:rsidR="00D6038A" w:rsidRDefault="00D6038A" w:rsidP="006C4B7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КрКР4</w:t>
            </w:r>
          </w:p>
        </w:tc>
        <w:tc>
          <w:tcPr>
            <w:tcW w:w="444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КрКР5</w:t>
            </w: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B924EB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B924EB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1A1395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C43809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Інструментальне виконавство(основний музичний інструмент, оркестровий клас)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D6038A" w:rsidRPr="00F56FFA" w:rsidRDefault="00D6038A" w:rsidP="00C4380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Default="00D6038A" w:rsidP="00F34CF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D6038A" w:rsidRDefault="00D6038A" w:rsidP="00F34CF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425" w:type="dxa"/>
            <w:vAlign w:val="center"/>
          </w:tcPr>
          <w:p w:rsidR="00D6038A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D6038A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 Кр2</w:t>
            </w:r>
          </w:p>
        </w:tc>
        <w:tc>
          <w:tcPr>
            <w:tcW w:w="595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03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44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70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426" w:type="dxa"/>
            <w:shd w:val="clear" w:color="auto" w:fill="D9D9D9"/>
          </w:tcPr>
          <w:p w:rsidR="00D6038A" w:rsidRDefault="00D6038A" w:rsidP="00B924EB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D6038A" w:rsidRPr="00F56FFA" w:rsidRDefault="00D6038A" w:rsidP="00B924EB"/>
        </w:tc>
        <w:tc>
          <w:tcPr>
            <w:tcW w:w="425" w:type="dxa"/>
            <w:shd w:val="clear" w:color="auto" w:fill="D9D9D9"/>
          </w:tcPr>
          <w:p w:rsidR="00D6038A" w:rsidRPr="00F56FFA" w:rsidRDefault="00D6038A" w:rsidP="00B924EB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B924EB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B924EB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7774F1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A90517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AF03A3" w:rsidRDefault="00D6038A" w:rsidP="00B924EB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F51945">
            <w:pP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6156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A5B57" w:rsidRDefault="00D6038A" w:rsidP="006156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6038A" w:rsidRPr="00597BF3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A5B57" w:rsidRDefault="00D6038A" w:rsidP="0061565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A90517" w:rsidRDefault="00D6038A" w:rsidP="0061565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95" w:type="dxa"/>
            <w:vAlign w:val="center"/>
          </w:tcPr>
          <w:p w:rsidR="00D6038A" w:rsidRPr="00A90517" w:rsidRDefault="00D6038A" w:rsidP="00615659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6A5B57" w:rsidRDefault="00D6038A" w:rsidP="008772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B924EB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B924EB"/>
        </w:tc>
        <w:tc>
          <w:tcPr>
            <w:tcW w:w="425" w:type="dxa"/>
            <w:shd w:val="clear" w:color="auto" w:fill="D9D9D9"/>
          </w:tcPr>
          <w:p w:rsidR="00D6038A" w:rsidRPr="00F56FFA" w:rsidRDefault="00D6038A" w:rsidP="00B924EB"/>
        </w:tc>
        <w:tc>
          <w:tcPr>
            <w:tcW w:w="425" w:type="dxa"/>
            <w:shd w:val="clear" w:color="auto" w:fill="D9D9D9"/>
          </w:tcPr>
          <w:p w:rsidR="00D6038A" w:rsidRPr="00F56FFA" w:rsidRDefault="00D6038A" w:rsidP="00B924EB"/>
        </w:tc>
        <w:tc>
          <w:tcPr>
            <w:tcW w:w="356" w:type="dxa"/>
            <w:shd w:val="clear" w:color="auto" w:fill="A6A6A6"/>
          </w:tcPr>
          <w:p w:rsidR="00D6038A" w:rsidRPr="00F56FFA" w:rsidRDefault="00D6038A" w:rsidP="00B924EB"/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/>
        </w:tc>
        <w:tc>
          <w:tcPr>
            <w:tcW w:w="1001" w:type="dxa"/>
          </w:tcPr>
          <w:p w:rsidR="00D6038A" w:rsidRPr="009A11C1" w:rsidRDefault="00D6038A" w:rsidP="007774F1">
            <w:pPr>
              <w:ind w:right="-3"/>
              <w:rPr>
                <w:b/>
                <w:lang w:val="uk-UA"/>
              </w:rPr>
            </w:pPr>
          </w:p>
        </w:tc>
      </w:tr>
    </w:tbl>
    <w:p w:rsidR="00D6038A" w:rsidRPr="00C43809" w:rsidRDefault="00D6038A" w:rsidP="00D54439">
      <w:pPr>
        <w:ind w:left="-567" w:right="-456"/>
        <w:rPr>
          <w:sz w:val="20"/>
          <w:szCs w:val="20"/>
          <w:lang w:val="uk-UA"/>
        </w:rPr>
      </w:pPr>
      <w:r w:rsidRPr="00D019FE">
        <w:rPr>
          <w:sz w:val="20"/>
          <w:szCs w:val="20"/>
          <w:lang w:val="uk-UA"/>
        </w:rPr>
        <w:t>РКР – ректорські контрольні роботи</w:t>
      </w:r>
      <w:r>
        <w:rPr>
          <w:sz w:val="20"/>
          <w:szCs w:val="20"/>
          <w:lang w:val="uk-UA"/>
        </w:rPr>
        <w:t xml:space="preserve">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Ес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D6038A" w:rsidRPr="00D915D6" w:rsidRDefault="00D6038A" w:rsidP="00D54439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>, ПХП – перевірка хорових партій</w:t>
      </w:r>
    </w:p>
    <w:p w:rsidR="00D6038A" w:rsidRDefault="00D6038A" w:rsidP="00D54439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 xml:space="preserve">  ПР – проект  ТЗ – тематичний залік</w:t>
      </w: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Pr="00C43809" w:rsidRDefault="00D6038A" w:rsidP="00876CFC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t>ЗАТВЕРДЖУЮ</w:t>
      </w:r>
    </w:p>
    <w:p w:rsidR="00D6038A" w:rsidRPr="00C43809" w:rsidRDefault="00D6038A" w:rsidP="00876CFC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D6038A" w:rsidRDefault="00D6038A" w:rsidP="00876CFC">
      <w:pPr>
        <w:tabs>
          <w:tab w:val="left" w:pos="5051"/>
        </w:tabs>
        <w:jc w:val="right"/>
        <w:rPr>
          <w:sz w:val="20"/>
          <w:szCs w:val="20"/>
          <w:lang w:val="uk-UA"/>
        </w:rPr>
      </w:pPr>
      <w:r w:rsidRPr="00C43809">
        <w:rPr>
          <w:lang w:val="uk-UA"/>
        </w:rPr>
        <w:t>___________________ В. Д. Будак</w:t>
      </w:r>
    </w:p>
    <w:p w:rsidR="00D6038A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D6038A" w:rsidRPr="007106A0" w:rsidRDefault="00D6038A" w:rsidP="00F86790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ПЕДАГОГІКИ ТА ПСИХОЛОГІЇ</w:t>
      </w:r>
    </w:p>
    <w:p w:rsidR="00D6038A" w:rsidRPr="00D915D6" w:rsidRDefault="00D6038A" w:rsidP="00F86790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>
        <w:rPr>
          <w:b/>
          <w:caps/>
          <w:sz w:val="20"/>
          <w:szCs w:val="20"/>
          <w:u w:val="single"/>
          <w:lang w:val="uk-UA"/>
        </w:rPr>
        <w:t>І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 xml:space="preserve">9-2020 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D6038A" w:rsidRPr="00D915D6" w:rsidRDefault="00D6038A" w:rsidP="00F86790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</w:t>
      </w:r>
      <w:r>
        <w:rPr>
          <w:b/>
          <w:sz w:val="20"/>
          <w:szCs w:val="20"/>
          <w:lang w:val="uk-UA"/>
        </w:rPr>
        <w:t>4.13 Середня освіта (Музичне мистецтво)</w:t>
      </w:r>
      <w:r w:rsidRPr="00D915D6">
        <w:rPr>
          <w:b/>
          <w:sz w:val="20"/>
          <w:szCs w:val="20"/>
          <w:lang w:val="uk-UA"/>
        </w:rPr>
        <w:t xml:space="preserve"> </w:t>
      </w:r>
    </w:p>
    <w:tbl>
      <w:tblPr>
        <w:tblW w:w="15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612"/>
        <w:gridCol w:w="709"/>
        <w:gridCol w:w="567"/>
        <w:gridCol w:w="567"/>
        <w:gridCol w:w="425"/>
        <w:gridCol w:w="503"/>
        <w:gridCol w:w="444"/>
        <w:gridCol w:w="470"/>
        <w:gridCol w:w="567"/>
        <w:gridCol w:w="426"/>
        <w:gridCol w:w="425"/>
        <w:gridCol w:w="425"/>
        <w:gridCol w:w="356"/>
        <w:gridCol w:w="445"/>
        <w:gridCol w:w="1001"/>
      </w:tblGrid>
      <w:tr w:rsidR="00D6038A" w:rsidRPr="00AF03A3" w:rsidTr="001B2D29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D6038A" w:rsidRPr="00F56FFA" w:rsidRDefault="00D6038A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D6038A" w:rsidRPr="00F56FFA" w:rsidRDefault="00D6038A" w:rsidP="0007799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03.02. -09.02.20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10.02</w:t>
            </w:r>
            <w:r>
              <w:rPr>
                <w:b/>
                <w:sz w:val="20"/>
                <w:szCs w:val="20"/>
                <w:lang w:val="uk-UA"/>
              </w:rPr>
              <w:t>.-</w:t>
            </w:r>
            <w:r w:rsidRPr="00A90517">
              <w:rPr>
                <w:b/>
                <w:sz w:val="20"/>
                <w:szCs w:val="20"/>
                <w:lang w:val="uk-UA"/>
              </w:rPr>
              <w:t>16.02.20.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17.02. -23.02.20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24.02. -01.03.20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02.03. -08.03.20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09.03. -15.03.20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16.03. -22.03.20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23.03. -29.03.20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30.03. -05.04.20</w:t>
            </w:r>
          </w:p>
        </w:tc>
        <w:tc>
          <w:tcPr>
            <w:tcW w:w="612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90517">
              <w:rPr>
                <w:b/>
                <w:sz w:val="20"/>
                <w:szCs w:val="20"/>
                <w:highlight w:val="yellow"/>
                <w:lang w:val="uk-UA"/>
              </w:rPr>
              <w:t>06.04. -12.04.20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90517">
              <w:rPr>
                <w:b/>
                <w:sz w:val="20"/>
                <w:szCs w:val="20"/>
                <w:highlight w:val="yellow"/>
                <w:lang w:val="uk-UA"/>
              </w:rPr>
              <w:t>13.04. -19.04.20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20.04. -26.04.20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27.04. -03.05.20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04.05. -10.05.20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11.05. -17.05.20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18.05. -24.05.20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25.05. -31.05.20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01.06. -07.06.20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08.06. -14.06.20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15.06. -21.06.20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22.06. -28.06.20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29.06. -05.07.20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06.07. -31.08.20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D6038A" w:rsidRPr="00F56FFA" w:rsidRDefault="00D6038A" w:rsidP="0007799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D6038A" w:rsidRPr="00AF03A3" w:rsidTr="001B2D29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077993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Pr="00F56FFA" w:rsidRDefault="00D6038A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Pr="00F56FFA" w:rsidRDefault="00D6038A" w:rsidP="00FC29D4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C43809" w:rsidTr="001B2D29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074802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74802">
              <w:rPr>
                <w:i/>
                <w:lang w:val="uk-UA"/>
              </w:rPr>
              <w:t>Сучасне музичне мистецтво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D6038A" w:rsidRDefault="00D6038A" w:rsidP="00F34CF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25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612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2 РКР</w:t>
            </w:r>
          </w:p>
        </w:tc>
        <w:tc>
          <w:tcPr>
            <w:tcW w:w="709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03" w:type="dxa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4" w:type="dxa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D6038A" w:rsidRPr="00C43809" w:rsidRDefault="00D6038A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C43809" w:rsidRDefault="00D6038A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C43809" w:rsidRDefault="00D6038A" w:rsidP="0007799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C43809" w:rsidRDefault="00D6038A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C43809" w:rsidRDefault="00D6038A" w:rsidP="00FC29D4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1B2D29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Креато(арт)- технології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6817E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rPr>
                <w:sz w:val="18"/>
                <w:szCs w:val="18"/>
                <w:lang w:val="uk-UA"/>
              </w:rPr>
            </w:pPr>
            <w:r w:rsidRPr="006817E2">
              <w:rPr>
                <w:sz w:val="18"/>
                <w:szCs w:val="18"/>
                <w:lang w:val="uk-UA"/>
              </w:rPr>
              <w:t>Т</w:t>
            </w:r>
          </w:p>
          <w:p w:rsidR="00D6038A" w:rsidRPr="00440DF0" w:rsidRDefault="00D6038A" w:rsidP="00E6228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6817E2">
              <w:rPr>
                <w:sz w:val="18"/>
                <w:szCs w:val="18"/>
                <w:lang w:val="uk-UA"/>
              </w:rPr>
              <w:t>ТВ</w:t>
            </w:r>
          </w:p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 w:rsidRPr="006817E2">
              <w:rPr>
                <w:sz w:val="20"/>
                <w:szCs w:val="20"/>
                <w:lang w:val="uk-UA"/>
              </w:rPr>
              <w:t>ТВ</w:t>
            </w:r>
          </w:p>
          <w:p w:rsidR="00D6038A" w:rsidRPr="00E43DED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Кр.1</w:t>
            </w:r>
          </w:p>
          <w:p w:rsidR="00D6038A" w:rsidRPr="00E43DED" w:rsidRDefault="00D6038A" w:rsidP="00E6228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6038A" w:rsidRDefault="00D6038A" w:rsidP="00E6228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6817E2">
              <w:rPr>
                <w:sz w:val="20"/>
                <w:szCs w:val="20"/>
                <w:lang w:val="uk-UA"/>
              </w:rPr>
              <w:t>ПФ</w:t>
            </w:r>
          </w:p>
          <w:p w:rsidR="00D6038A" w:rsidRPr="00E43DED" w:rsidRDefault="00D6038A" w:rsidP="00E6228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6817E2">
              <w:rPr>
                <w:sz w:val="20"/>
                <w:szCs w:val="20"/>
                <w:lang w:val="uk-UA"/>
              </w:rPr>
              <w:t>Т</w:t>
            </w:r>
          </w:p>
          <w:p w:rsidR="00D6038A" w:rsidRPr="00E43DED" w:rsidRDefault="00D6038A" w:rsidP="00E6228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 w:rsidRPr="006817E2">
              <w:rPr>
                <w:sz w:val="20"/>
                <w:szCs w:val="20"/>
                <w:lang w:val="uk-UA"/>
              </w:rPr>
              <w:t>М</w:t>
            </w:r>
          </w:p>
          <w:p w:rsidR="00D6038A" w:rsidRPr="00E43DED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 w:rsidRPr="006817E2">
              <w:rPr>
                <w:sz w:val="20"/>
                <w:szCs w:val="20"/>
                <w:lang w:val="uk-UA"/>
              </w:rPr>
              <w:t>ТВ</w:t>
            </w:r>
          </w:p>
          <w:p w:rsidR="00D6038A" w:rsidRPr="00E43DED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</w:tcPr>
          <w:p w:rsidR="00D6038A" w:rsidRPr="00A13DE4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09" w:type="dxa"/>
          </w:tcPr>
          <w:p w:rsidR="00D6038A" w:rsidRPr="00A13DE4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Кр.2</w:t>
            </w: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 w:rsidRPr="006817E2">
              <w:rPr>
                <w:sz w:val="20"/>
                <w:szCs w:val="20"/>
                <w:lang w:val="uk-UA"/>
              </w:rPr>
              <w:t>ТВ</w:t>
            </w:r>
          </w:p>
          <w:p w:rsidR="00D6038A" w:rsidRPr="00E43DED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 w:rsidRPr="006817E2">
              <w:rPr>
                <w:sz w:val="20"/>
                <w:szCs w:val="20"/>
                <w:lang w:val="uk-UA"/>
              </w:rPr>
              <w:t>ТВ</w:t>
            </w:r>
          </w:p>
          <w:p w:rsidR="00D6038A" w:rsidRPr="00E43DED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ind w:left="-148"/>
              <w:jc w:val="center"/>
              <w:rPr>
                <w:sz w:val="20"/>
                <w:szCs w:val="20"/>
                <w:lang w:val="uk-UA"/>
              </w:rPr>
            </w:pPr>
            <w:r w:rsidRPr="006817E2">
              <w:rPr>
                <w:sz w:val="20"/>
                <w:szCs w:val="20"/>
                <w:lang w:val="uk-UA"/>
              </w:rPr>
              <w:t>ТВ</w:t>
            </w:r>
          </w:p>
          <w:p w:rsidR="00D6038A" w:rsidRPr="00E43DED" w:rsidRDefault="00D6038A" w:rsidP="00E6228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 w:rsidRPr="006817E2">
              <w:rPr>
                <w:sz w:val="20"/>
                <w:szCs w:val="20"/>
                <w:lang w:val="uk-UA"/>
              </w:rPr>
              <w:t>ТВ</w:t>
            </w:r>
          </w:p>
          <w:p w:rsidR="00D6038A" w:rsidRPr="00E43DED" w:rsidRDefault="00D6038A" w:rsidP="00E6228B">
            <w:pPr>
              <w:ind w:left="-108" w:right="-3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D6038A" w:rsidRDefault="00D6038A" w:rsidP="00E6228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CC5B05">
              <w:rPr>
                <w:sz w:val="20"/>
                <w:szCs w:val="20"/>
                <w:lang w:val="uk-UA"/>
              </w:rPr>
              <w:t>КР</w:t>
            </w:r>
          </w:p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Default="00D6038A" w:rsidP="00E6228B">
            <w:pPr>
              <w:ind w:left="-108" w:right="-3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Кр.3</w:t>
            </w:r>
          </w:p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EC6869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745D3E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Вокально-хорове виконавство(хорове диригування, сольний спів)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567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F12FFC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12FFC">
              <w:rPr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D6038A" w:rsidRPr="00F12FFC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26" w:type="dxa"/>
            <w:vAlign w:val="center"/>
          </w:tcPr>
          <w:p w:rsidR="00D6038A" w:rsidRPr="00F12FFC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D6038A" w:rsidRPr="00F12FFC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12FFC">
              <w:rPr>
                <w:b/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612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709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03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44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470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F12FFC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5F3EAC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A13DE4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i/>
                <w:lang w:val="uk-UA"/>
              </w:rPr>
              <w:t>Історія мистецтв</w:t>
            </w:r>
          </w:p>
          <w:p w:rsidR="00D6038A" w:rsidRPr="00F56FFA" w:rsidRDefault="00D6038A" w:rsidP="00A13DE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(6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Інд, Т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КрКР1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Інд, Т</w:t>
            </w:r>
          </w:p>
        </w:tc>
        <w:tc>
          <w:tcPr>
            <w:tcW w:w="425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26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КрКР2</w:t>
            </w:r>
          </w:p>
        </w:tc>
        <w:tc>
          <w:tcPr>
            <w:tcW w:w="425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Інд, 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612" w:type="dxa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709" w:type="dxa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Інд, Т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425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Інд, Т</w:t>
            </w:r>
          </w:p>
        </w:tc>
        <w:tc>
          <w:tcPr>
            <w:tcW w:w="503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44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470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Інд, Т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D6038A" w:rsidRDefault="00D6038A" w:rsidP="006C4B7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FC29D4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FC29D4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FC29D4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0D0486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A13DE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Хоровий клас</w:t>
            </w:r>
          </w:p>
          <w:p w:rsidR="00D6038A" w:rsidRPr="00F56FFA" w:rsidRDefault="00D6038A" w:rsidP="00A13DE4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F34CF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D6038A" w:rsidRPr="00597BF3" w:rsidRDefault="00D6038A" w:rsidP="00F34CFD">
            <w:pPr>
              <w:jc w:val="center"/>
              <w:rPr>
                <w:lang w:val="uk-UA"/>
              </w:rPr>
            </w:pPr>
            <w:r w:rsidRPr="00597BF3">
              <w:rPr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F34CF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2" w:type="dxa"/>
            <w:vAlign w:val="center"/>
          </w:tcPr>
          <w:p w:rsidR="00D6038A" w:rsidRPr="00074802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D6038A" w:rsidRPr="00074802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44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70" w:type="dxa"/>
            <w:vAlign w:val="center"/>
          </w:tcPr>
          <w:p w:rsidR="00D6038A" w:rsidRPr="00440DF0" w:rsidRDefault="00D6038A" w:rsidP="00FC27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FC2706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1B2D29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D452F5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виконавство(основний музичний інструмент,)</w:t>
            </w:r>
          </w:p>
          <w:p w:rsidR="00D6038A" w:rsidRDefault="00D6038A" w:rsidP="00D452F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D6038A" w:rsidRPr="0080104A" w:rsidRDefault="00D6038A" w:rsidP="006C4B7A">
            <w:pPr>
              <w:jc w:val="center"/>
              <w:rPr>
                <w:lang w:val="uk-UA"/>
              </w:rPr>
            </w:pPr>
            <w:r w:rsidRPr="0080104A"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D6038A" w:rsidRPr="00E4036A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D6038A" w:rsidRPr="00E4036A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6C4B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612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709" w:type="dxa"/>
            <w:vAlign w:val="center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03" w:type="dxa"/>
            <w:vAlign w:val="center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426" w:type="dxa"/>
            <w:shd w:val="clear" w:color="auto" w:fill="D9D9D9"/>
          </w:tcPr>
          <w:p w:rsidR="00D6038A" w:rsidRDefault="00D6038A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D6038A" w:rsidRPr="00F56FFA" w:rsidRDefault="00D6038A" w:rsidP="00077993"/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2D4E71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AF03A3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D452F5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виконавство(оркестровий клас)</w:t>
            </w:r>
          </w:p>
          <w:p w:rsidR="00D6038A" w:rsidRDefault="00D6038A" w:rsidP="00D452F5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(4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Default="00D6038A" w:rsidP="00F34CF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D6038A" w:rsidRDefault="00D6038A" w:rsidP="00F34CF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425" w:type="dxa"/>
            <w:vAlign w:val="center"/>
          </w:tcPr>
          <w:p w:rsidR="00D6038A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</w:t>
            </w:r>
          </w:p>
        </w:tc>
        <w:tc>
          <w:tcPr>
            <w:tcW w:w="426" w:type="dxa"/>
            <w:vAlign w:val="center"/>
          </w:tcPr>
          <w:p w:rsidR="00D6038A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612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 Кр2</w:t>
            </w:r>
          </w:p>
        </w:tc>
        <w:tc>
          <w:tcPr>
            <w:tcW w:w="709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03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44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470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9A11C1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1B2D29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AF03A3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077993">
            <w:pPr>
              <w:spacing w:line="19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Фізичне виховання</w:t>
            </w:r>
          </w:p>
          <w:p w:rsidR="00D6038A" w:rsidRPr="00A13DE4" w:rsidRDefault="00D6038A" w:rsidP="00077993">
            <w:pPr>
              <w:spacing w:line="192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633C7" w:rsidRDefault="00D6038A" w:rsidP="008555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</w:tbl>
    <w:p w:rsidR="00D6038A" w:rsidRPr="00C43809" w:rsidRDefault="00D6038A" w:rsidP="00D54439">
      <w:pPr>
        <w:ind w:left="-567" w:right="-456"/>
        <w:rPr>
          <w:sz w:val="20"/>
          <w:szCs w:val="20"/>
          <w:lang w:val="uk-UA"/>
        </w:rPr>
      </w:pPr>
      <w:r w:rsidRPr="004E4146">
        <w:rPr>
          <w:sz w:val="20"/>
          <w:szCs w:val="20"/>
          <w:lang w:val="uk-UA"/>
        </w:rPr>
        <w:t>РКР – ректорські контрольні роботи</w:t>
      </w:r>
      <w:r>
        <w:rPr>
          <w:sz w:val="20"/>
          <w:szCs w:val="20"/>
          <w:lang w:val="uk-UA"/>
        </w:rPr>
        <w:t xml:space="preserve">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Ес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D6038A" w:rsidRPr="00D915D6" w:rsidRDefault="00D6038A" w:rsidP="00D54439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>, ПХП – перевірка хорових партій</w:t>
      </w:r>
    </w:p>
    <w:p w:rsidR="00D6038A" w:rsidRDefault="00D6038A" w:rsidP="00D54439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 xml:space="preserve">  С – словник термінів  ПР - проект</w:t>
      </w: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F86790">
      <w:pPr>
        <w:ind w:left="2832" w:firstLine="708"/>
        <w:rPr>
          <w:sz w:val="20"/>
          <w:szCs w:val="20"/>
          <w:lang w:val="uk-UA"/>
        </w:rPr>
      </w:pPr>
    </w:p>
    <w:p w:rsidR="00D6038A" w:rsidRDefault="00D6038A" w:rsidP="00640096">
      <w:pPr>
        <w:rPr>
          <w:sz w:val="20"/>
          <w:szCs w:val="20"/>
          <w:lang w:val="uk-UA"/>
        </w:rPr>
      </w:pPr>
    </w:p>
    <w:p w:rsidR="00D6038A" w:rsidRDefault="00D6038A" w:rsidP="00640096">
      <w:pPr>
        <w:rPr>
          <w:sz w:val="20"/>
          <w:szCs w:val="20"/>
          <w:lang w:val="uk-UA"/>
        </w:rPr>
      </w:pPr>
    </w:p>
    <w:p w:rsidR="00D6038A" w:rsidRDefault="00D6038A" w:rsidP="00640096">
      <w:pPr>
        <w:rPr>
          <w:sz w:val="20"/>
          <w:szCs w:val="20"/>
          <w:lang w:val="uk-UA"/>
        </w:rPr>
      </w:pPr>
    </w:p>
    <w:p w:rsidR="00D6038A" w:rsidRDefault="00D6038A" w:rsidP="00640096">
      <w:pPr>
        <w:rPr>
          <w:sz w:val="20"/>
          <w:szCs w:val="20"/>
          <w:lang w:val="uk-UA"/>
        </w:rPr>
      </w:pPr>
    </w:p>
    <w:p w:rsidR="00D6038A" w:rsidRDefault="00D6038A" w:rsidP="00640096">
      <w:pPr>
        <w:rPr>
          <w:sz w:val="20"/>
          <w:szCs w:val="20"/>
          <w:lang w:val="uk-UA"/>
        </w:rPr>
      </w:pPr>
    </w:p>
    <w:p w:rsidR="00D6038A" w:rsidRDefault="00D6038A" w:rsidP="00F51945">
      <w:pPr>
        <w:rPr>
          <w:sz w:val="20"/>
          <w:szCs w:val="20"/>
          <w:lang w:val="uk-UA"/>
        </w:rPr>
      </w:pPr>
    </w:p>
    <w:p w:rsidR="00D6038A" w:rsidRPr="00D915D6" w:rsidRDefault="00D6038A" w:rsidP="00F51945">
      <w:pPr>
        <w:rPr>
          <w:sz w:val="20"/>
          <w:szCs w:val="20"/>
          <w:lang w:val="uk-UA"/>
        </w:rPr>
      </w:pPr>
    </w:p>
    <w:p w:rsidR="00D6038A" w:rsidRPr="00C43809" w:rsidRDefault="00D6038A" w:rsidP="00876CFC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t>ЗАТВЕРДЖУЮ</w:t>
      </w:r>
    </w:p>
    <w:p w:rsidR="00D6038A" w:rsidRPr="00C43809" w:rsidRDefault="00D6038A" w:rsidP="00876CFC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D6038A" w:rsidRPr="00CE53D7" w:rsidRDefault="00D6038A" w:rsidP="00876CFC">
      <w:pPr>
        <w:jc w:val="right"/>
        <w:rPr>
          <w:lang w:val="uk-UA"/>
        </w:rPr>
      </w:pPr>
      <w:r w:rsidRPr="00C43809">
        <w:rPr>
          <w:lang w:val="uk-UA"/>
        </w:rPr>
        <w:t>___________________ В. Д. Будак</w:t>
      </w:r>
    </w:p>
    <w:p w:rsidR="00D6038A" w:rsidRDefault="00D6038A" w:rsidP="00AD270E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AD270E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AD270E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D6038A" w:rsidRPr="007106A0" w:rsidRDefault="00D6038A" w:rsidP="00AD270E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ПЕДАГОГІКИ ТА ПСИХОЛОГІЇ</w:t>
      </w:r>
    </w:p>
    <w:p w:rsidR="00D6038A" w:rsidRPr="00D915D6" w:rsidRDefault="00D6038A" w:rsidP="00AD270E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>
        <w:rPr>
          <w:b/>
          <w:caps/>
          <w:sz w:val="20"/>
          <w:szCs w:val="20"/>
          <w:u w:val="single"/>
          <w:lang w:val="uk-UA"/>
        </w:rPr>
        <w:t>І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-20</w:t>
      </w:r>
      <w:r>
        <w:rPr>
          <w:b/>
          <w:sz w:val="20"/>
          <w:szCs w:val="20"/>
          <w:u w:val="single"/>
          <w:lang w:val="uk-UA"/>
        </w:rPr>
        <w:t>20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D6038A" w:rsidRPr="00D915D6" w:rsidRDefault="00D6038A" w:rsidP="00AD270E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</w:t>
      </w:r>
      <w:r>
        <w:rPr>
          <w:b/>
          <w:sz w:val="20"/>
          <w:szCs w:val="20"/>
          <w:lang w:val="uk-UA"/>
        </w:rPr>
        <w:t>4.13 Середня освіта (Музичне мистецтво)</w:t>
      </w:r>
      <w:r w:rsidRPr="00D915D6">
        <w:rPr>
          <w:b/>
          <w:sz w:val="20"/>
          <w:szCs w:val="20"/>
          <w:lang w:val="uk-UA"/>
        </w:rPr>
        <w:t xml:space="preserve"> </w:t>
      </w:r>
    </w:p>
    <w:tbl>
      <w:tblPr>
        <w:tblW w:w="155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709"/>
        <w:gridCol w:w="567"/>
        <w:gridCol w:w="567"/>
        <w:gridCol w:w="425"/>
        <w:gridCol w:w="503"/>
        <w:gridCol w:w="444"/>
        <w:gridCol w:w="470"/>
        <w:gridCol w:w="567"/>
        <w:gridCol w:w="426"/>
        <w:gridCol w:w="425"/>
        <w:gridCol w:w="425"/>
        <w:gridCol w:w="356"/>
        <w:gridCol w:w="445"/>
        <w:gridCol w:w="1001"/>
      </w:tblGrid>
      <w:tr w:rsidR="00D6038A" w:rsidRPr="00AF03A3" w:rsidTr="00077993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D6038A" w:rsidRPr="00F56FFA" w:rsidRDefault="00D6038A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D6038A" w:rsidRPr="00F56FFA" w:rsidRDefault="00D6038A" w:rsidP="0007799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03.02. -09.02.20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10.02</w:t>
            </w:r>
            <w:r>
              <w:rPr>
                <w:b/>
                <w:sz w:val="20"/>
                <w:szCs w:val="20"/>
                <w:lang w:val="uk-UA"/>
              </w:rPr>
              <w:t>.-</w:t>
            </w:r>
            <w:r w:rsidRPr="00A90517">
              <w:rPr>
                <w:b/>
                <w:sz w:val="20"/>
                <w:szCs w:val="20"/>
                <w:lang w:val="uk-UA"/>
              </w:rPr>
              <w:t>16.02.20.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17.02. -23.02.20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24.02. -01.03.20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02.03. -08.03.20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09.03. -15.03.20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16.03. -22.03.20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23.03. -29.03.20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30.03. -05.04.20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90517">
              <w:rPr>
                <w:b/>
                <w:sz w:val="20"/>
                <w:szCs w:val="20"/>
                <w:highlight w:val="yellow"/>
                <w:lang w:val="uk-UA"/>
              </w:rPr>
              <w:t>06.04. -12.04.20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90517">
              <w:rPr>
                <w:b/>
                <w:sz w:val="20"/>
                <w:szCs w:val="20"/>
                <w:highlight w:val="yellow"/>
                <w:lang w:val="uk-UA"/>
              </w:rPr>
              <w:t>13.04. -19.04.20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20.04. -26.04.20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27.04. -03.05.20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04.05. -10.05.20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11.05. -17.05.20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18.05. -24.05.20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25.05. -31.05.20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01.06. -07.06.20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08.06. -14.06.20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15.06. -21.06.20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22.06. -28.06.20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29.06. -05.07.20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D6038A" w:rsidRPr="00A90517" w:rsidRDefault="00D6038A" w:rsidP="00482AC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06.07. -31.08.20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D6038A" w:rsidRPr="00F56FFA" w:rsidRDefault="00D6038A" w:rsidP="0007799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D6038A" w:rsidRPr="00AF03A3" w:rsidTr="00D219E4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ІІ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 за професійним спрямуванням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2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FC29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D21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6156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6156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440DF0" w:rsidRDefault="00D6038A" w:rsidP="007002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Pr="00440DF0" w:rsidRDefault="00D6038A" w:rsidP="007002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D6038A" w:rsidRPr="00440DF0" w:rsidRDefault="00D6038A" w:rsidP="0070024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E6228B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D6038A" w:rsidRPr="00C43809" w:rsidTr="00C8331F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FF1399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Підготовка вчителя музичного мистецтва до громадянського виховання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4F2531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F34CFD">
            <w:pPr>
              <w:ind w:left="-108" w:right="-108"/>
              <w:jc w:val="center"/>
              <w:rPr>
                <w:lang w:val="uk-UA"/>
              </w:rPr>
            </w:pPr>
            <w:r w:rsidRPr="003C3746"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6038A" w:rsidRPr="003C3746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037114" w:rsidRDefault="00D6038A" w:rsidP="00F34CFD">
            <w:pPr>
              <w:jc w:val="center"/>
              <w:rPr>
                <w:lang w:val="uk-UA"/>
              </w:rPr>
            </w:pPr>
            <w:r w:rsidRPr="00037114">
              <w:rPr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ind w:left="-108" w:right="-108"/>
              <w:jc w:val="center"/>
              <w:rPr>
                <w:lang w:val="en-US"/>
              </w:rPr>
            </w:pPr>
            <w:r w:rsidRPr="00037114">
              <w:rPr>
                <w:lang w:val="uk-UA"/>
              </w:rPr>
              <w:t>КР1</w:t>
            </w:r>
          </w:p>
          <w:p w:rsidR="00D6038A" w:rsidRPr="007B0617" w:rsidRDefault="00D6038A" w:rsidP="00F34CF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en-US"/>
              </w:rPr>
              <w:t>Кр.1</w:t>
            </w:r>
          </w:p>
        </w:tc>
        <w:tc>
          <w:tcPr>
            <w:tcW w:w="709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4F2531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Pr="00037114" w:rsidRDefault="00D6038A" w:rsidP="00F34CFD">
            <w:pPr>
              <w:jc w:val="center"/>
              <w:rPr>
                <w:lang w:val="uk-UA"/>
              </w:rPr>
            </w:pPr>
            <w:r w:rsidRPr="00037114"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D6038A" w:rsidRPr="00037114" w:rsidRDefault="00D6038A" w:rsidP="00F34CFD">
            <w:pPr>
              <w:ind w:left="-108" w:right="-108"/>
              <w:jc w:val="center"/>
              <w:rPr>
                <w:lang w:val="uk-UA"/>
              </w:rPr>
            </w:pPr>
            <w:r w:rsidRPr="00037114">
              <w:rPr>
                <w:lang w:val="uk-UA"/>
              </w:rPr>
              <w:t>ПФ</w:t>
            </w:r>
          </w:p>
        </w:tc>
        <w:tc>
          <w:tcPr>
            <w:tcW w:w="503" w:type="dxa"/>
            <w:vAlign w:val="center"/>
          </w:tcPr>
          <w:p w:rsidR="00D6038A" w:rsidRDefault="00D6038A" w:rsidP="00F34CFD">
            <w:pPr>
              <w:jc w:val="center"/>
              <w:rPr>
                <w:lang w:val="uk-UA"/>
              </w:rPr>
            </w:pPr>
            <w:r w:rsidRPr="00037114">
              <w:rPr>
                <w:lang w:val="uk-UA"/>
              </w:rPr>
              <w:t>Д</w:t>
            </w:r>
          </w:p>
          <w:p w:rsidR="00D6038A" w:rsidRPr="007B0617" w:rsidRDefault="00D6038A" w:rsidP="00F34CFD">
            <w:pPr>
              <w:ind w:left="-108" w:right="-172"/>
              <w:jc w:val="center"/>
              <w:rPr>
                <w:lang w:val="uk-UA"/>
              </w:rPr>
            </w:pPr>
            <w:r>
              <w:rPr>
                <w:lang w:val="en-US"/>
              </w:rPr>
              <w:t>Кр.</w:t>
            </w:r>
            <w:r>
              <w:rPr>
                <w:lang w:val="uk-UA"/>
              </w:rPr>
              <w:t>2</w:t>
            </w:r>
          </w:p>
        </w:tc>
        <w:tc>
          <w:tcPr>
            <w:tcW w:w="444" w:type="dxa"/>
            <w:vAlign w:val="center"/>
          </w:tcPr>
          <w:p w:rsidR="00D6038A" w:rsidRPr="00440DF0" w:rsidRDefault="00D6038A" w:rsidP="00F34CFD">
            <w:pPr>
              <w:ind w:left="-186" w:right="-153"/>
              <w:jc w:val="center"/>
              <w:rPr>
                <w:sz w:val="18"/>
                <w:szCs w:val="18"/>
                <w:lang w:val="uk-UA"/>
              </w:rPr>
            </w:pPr>
            <w:r w:rsidRPr="004F2531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470" w:type="dxa"/>
            <w:vAlign w:val="center"/>
          </w:tcPr>
          <w:p w:rsidR="00D6038A" w:rsidRDefault="00D6038A" w:rsidP="00F34CFD">
            <w:pPr>
              <w:jc w:val="center"/>
              <w:rPr>
                <w:lang w:val="uk-UA"/>
              </w:rPr>
            </w:pPr>
            <w:r w:rsidRPr="00037114">
              <w:rPr>
                <w:lang w:val="uk-UA"/>
              </w:rPr>
              <w:t>М</w:t>
            </w:r>
          </w:p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ind w:left="-108" w:right="-108"/>
              <w:jc w:val="center"/>
              <w:rPr>
                <w:lang w:val="uk-UA"/>
              </w:rPr>
            </w:pPr>
            <w:r w:rsidRPr="00037114">
              <w:rPr>
                <w:lang w:val="uk-UA"/>
              </w:rPr>
              <w:t>Р</w:t>
            </w:r>
          </w:p>
          <w:p w:rsidR="00D6038A" w:rsidRDefault="00D6038A" w:rsidP="00F34CF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  <w:p w:rsidR="00D6038A" w:rsidRPr="007B0617" w:rsidRDefault="00D6038A" w:rsidP="00F34CF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en-US"/>
              </w:rPr>
              <w:t>Кр.</w:t>
            </w:r>
            <w:r>
              <w:rPr>
                <w:lang w:val="uk-UA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E6228B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595A2B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Методика музичної освіти та виховання в ЗНЗ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BF4221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D6038A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BF4221">
              <w:rPr>
                <w:sz w:val="18"/>
                <w:szCs w:val="18"/>
                <w:lang w:val="uk-UA"/>
              </w:rPr>
              <w:t>Інд.</w:t>
            </w:r>
          </w:p>
          <w:p w:rsidR="00D6038A" w:rsidRPr="0083726C" w:rsidRDefault="00D6038A" w:rsidP="00E6228B">
            <w:pPr>
              <w:ind w:left="-108" w:right="-108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Кр.7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BF422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BF4221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D6038A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  <w:p w:rsidR="00D6038A" w:rsidRPr="0001190B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Кр.8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BF4221">
              <w:rPr>
                <w:sz w:val="18"/>
                <w:szCs w:val="18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BF4221">
              <w:rPr>
                <w:sz w:val="18"/>
                <w:szCs w:val="18"/>
              </w:rPr>
              <w:t>ТВ</w:t>
            </w: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ind w:left="-10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Кр.9</w:t>
            </w:r>
          </w:p>
          <w:p w:rsidR="00D6038A" w:rsidRPr="00440DF0" w:rsidRDefault="00D6038A" w:rsidP="00E6228B">
            <w:pPr>
              <w:ind w:left="-10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BF4221">
              <w:rPr>
                <w:sz w:val="18"/>
                <w:szCs w:val="18"/>
              </w:rPr>
              <w:t>ТВ</w:t>
            </w:r>
          </w:p>
        </w:tc>
        <w:tc>
          <w:tcPr>
            <w:tcW w:w="444" w:type="dxa"/>
            <w:vAlign w:val="center"/>
          </w:tcPr>
          <w:p w:rsidR="00D6038A" w:rsidRPr="00440DF0" w:rsidRDefault="00D6038A" w:rsidP="00E6228B">
            <w:pPr>
              <w:ind w:left="-40"/>
              <w:jc w:val="center"/>
              <w:rPr>
                <w:sz w:val="18"/>
                <w:szCs w:val="18"/>
                <w:lang w:val="uk-UA"/>
              </w:rPr>
            </w:pPr>
            <w:r w:rsidRPr="00BF4221">
              <w:rPr>
                <w:sz w:val="18"/>
                <w:szCs w:val="18"/>
              </w:rPr>
              <w:t>ТВ</w:t>
            </w:r>
          </w:p>
        </w:tc>
        <w:tc>
          <w:tcPr>
            <w:tcW w:w="470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Кр.10</w:t>
            </w:r>
            <w:r w:rsidRPr="00BF4221">
              <w:rPr>
                <w:sz w:val="18"/>
                <w:szCs w:val="18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КРКр.11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E6228B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595A2B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077993">
            <w:pPr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Хоровий клас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(1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440DF0" w:rsidRDefault="00D6038A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F34CFD">
            <w:pPr>
              <w:jc w:val="center"/>
              <w:rPr>
                <w:b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b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D6038A" w:rsidRDefault="00D6038A" w:rsidP="00F34CFD">
            <w:r w:rsidRPr="00202266">
              <w:rPr>
                <w:lang w:val="uk-UA"/>
              </w:rPr>
              <w:t>ПХП</w:t>
            </w:r>
          </w:p>
        </w:tc>
        <w:tc>
          <w:tcPr>
            <w:tcW w:w="709" w:type="dxa"/>
          </w:tcPr>
          <w:p w:rsidR="00D6038A" w:rsidRDefault="00D6038A" w:rsidP="00F34CFD">
            <w:r w:rsidRPr="00202266"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</w:tcPr>
          <w:p w:rsidR="00D6038A" w:rsidRDefault="00D6038A" w:rsidP="00F34CFD">
            <w:r w:rsidRPr="000A2177">
              <w:rPr>
                <w:lang w:val="uk-UA"/>
              </w:rPr>
              <w:t>ПХП</w:t>
            </w:r>
          </w:p>
        </w:tc>
        <w:tc>
          <w:tcPr>
            <w:tcW w:w="425" w:type="dxa"/>
          </w:tcPr>
          <w:p w:rsidR="00D6038A" w:rsidRDefault="00D6038A" w:rsidP="00F34CFD">
            <w:r w:rsidRPr="000A2177">
              <w:rPr>
                <w:lang w:val="uk-UA"/>
              </w:rPr>
              <w:t>ПХП</w:t>
            </w:r>
          </w:p>
        </w:tc>
        <w:tc>
          <w:tcPr>
            <w:tcW w:w="503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444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E6228B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072254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745D3E" w:rsidRDefault="00D6038A" w:rsidP="006A3DD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Вокально-хорове виконавство(хорове диригування, сольний спів)</w:t>
            </w:r>
          </w:p>
          <w:p w:rsidR="00D6038A" w:rsidRPr="00F56FFA" w:rsidRDefault="00D6038A" w:rsidP="00FC29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440DF0" w:rsidRDefault="00D6038A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</w:tcPr>
          <w:p w:rsidR="00D6038A" w:rsidRDefault="00D6038A" w:rsidP="00F34CFD">
            <w:r w:rsidRPr="0061209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D6038A" w:rsidRDefault="00D6038A" w:rsidP="00F34CFD">
            <w:r w:rsidRPr="0061209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D6038A" w:rsidRDefault="00D6038A" w:rsidP="00F34CFD">
            <w:r w:rsidRPr="0061209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 w:rsidRPr="00005F69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</w:tcPr>
          <w:p w:rsidR="00D6038A" w:rsidRDefault="00D6038A" w:rsidP="00F34CFD">
            <w:r w:rsidRPr="001E159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D6038A" w:rsidRDefault="00D6038A" w:rsidP="00F34CFD">
            <w:r w:rsidRPr="001E1590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 w:rsidRPr="00005F69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444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470" w:type="dxa"/>
            <w:vAlign w:val="center"/>
          </w:tcPr>
          <w:p w:rsidR="00D6038A" w:rsidRPr="00440DF0" w:rsidRDefault="00D6038A" w:rsidP="00FC29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FC29D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E6228B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1001" w:type="dxa"/>
          </w:tcPr>
          <w:p w:rsidR="00D6038A" w:rsidRPr="00F56FFA" w:rsidRDefault="00D6038A" w:rsidP="00FC29D4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720383" w:rsidTr="00595A2B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745D3E" w:rsidRDefault="00D6038A" w:rsidP="00FC29D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6. Методика викладання інтегрованого курсу «Мистецтво»</w:t>
            </w:r>
          </w:p>
          <w:p w:rsidR="00D6038A" w:rsidRPr="00F56FFA" w:rsidRDefault="00D6038A" w:rsidP="00FC29D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BA75D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BA75D2" w:rsidRDefault="00D6038A" w:rsidP="00E6228B">
            <w:pPr>
              <w:ind w:left="-106"/>
              <w:jc w:val="center"/>
              <w:rPr>
                <w:sz w:val="20"/>
                <w:szCs w:val="20"/>
                <w:lang w:val="uk-UA"/>
              </w:rPr>
            </w:pPr>
            <w:r w:rsidRPr="00BA75D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ind w:lef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D6038A" w:rsidRPr="006A5B57" w:rsidRDefault="00D6038A" w:rsidP="00E6228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1052C8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 w:rsidRPr="001052C8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</w:tcPr>
          <w:p w:rsidR="00D6038A" w:rsidRPr="0001190B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709" w:type="dxa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uk-UA"/>
              </w:rPr>
              <w:t>Кр.4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3C36E0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67" w:type="dxa"/>
          </w:tcPr>
          <w:p w:rsidR="00D6038A" w:rsidRPr="003C36E0" w:rsidRDefault="00D6038A" w:rsidP="00E6228B">
            <w:pPr>
              <w:rPr>
                <w:sz w:val="20"/>
                <w:szCs w:val="20"/>
                <w:lang w:val="uk-UA"/>
              </w:rPr>
            </w:pPr>
            <w:r w:rsidRPr="003C36E0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</w:tcPr>
          <w:p w:rsidR="00D6038A" w:rsidRPr="004A0307" w:rsidRDefault="00D6038A" w:rsidP="00E6228B">
            <w:pPr>
              <w:rPr>
                <w:sz w:val="20"/>
                <w:szCs w:val="20"/>
                <w:lang w:val="uk-UA"/>
              </w:rPr>
            </w:pPr>
            <w:r w:rsidRPr="004A0307">
              <w:rPr>
                <w:sz w:val="20"/>
                <w:szCs w:val="20"/>
                <w:lang w:val="uk-UA"/>
              </w:rPr>
              <w:t>Кр.5</w:t>
            </w:r>
          </w:p>
        </w:tc>
        <w:tc>
          <w:tcPr>
            <w:tcW w:w="503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BF4221">
              <w:rPr>
                <w:sz w:val="18"/>
                <w:szCs w:val="18"/>
              </w:rPr>
              <w:t>ТВ</w:t>
            </w:r>
          </w:p>
        </w:tc>
        <w:tc>
          <w:tcPr>
            <w:tcW w:w="444" w:type="dxa"/>
            <w:vAlign w:val="center"/>
          </w:tcPr>
          <w:p w:rsidR="00D6038A" w:rsidRPr="00440DF0" w:rsidRDefault="00D6038A" w:rsidP="00E6228B">
            <w:pPr>
              <w:ind w:left="-40"/>
              <w:jc w:val="center"/>
              <w:rPr>
                <w:sz w:val="18"/>
                <w:szCs w:val="18"/>
                <w:lang w:val="uk-UA"/>
              </w:rPr>
            </w:pPr>
            <w:r w:rsidRPr="004A0307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70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Кр.6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E6228B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1001" w:type="dxa"/>
          </w:tcPr>
          <w:p w:rsidR="00D6038A" w:rsidRPr="00F56FFA" w:rsidRDefault="00D6038A" w:rsidP="00FC29D4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720383" w:rsidTr="00595A2B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C43809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Історія музики (української, зарубіжної)</w:t>
            </w:r>
            <w:r>
              <w:rPr>
                <w:i/>
                <w:lang w:val="uk-UA"/>
              </w:rPr>
              <w:t xml:space="preserve"> </w:t>
            </w:r>
          </w:p>
          <w:p w:rsidR="00D6038A" w:rsidRPr="00F56FFA" w:rsidRDefault="00D6038A" w:rsidP="0007799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6038A" w:rsidRPr="0052204D" w:rsidRDefault="00D6038A" w:rsidP="00F34CFD">
            <w:pPr>
              <w:rPr>
                <w:sz w:val="20"/>
                <w:szCs w:val="20"/>
                <w:lang w:val="uk-UA"/>
              </w:rPr>
            </w:pPr>
          </w:p>
          <w:p w:rsidR="00D6038A" w:rsidRPr="0052204D" w:rsidRDefault="00D6038A" w:rsidP="00F34CFD">
            <w:pPr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52204D" w:rsidRDefault="00D6038A" w:rsidP="00F34CF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67" w:type="dxa"/>
            <w:vAlign w:val="center"/>
          </w:tcPr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КР</w:t>
            </w:r>
          </w:p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Кр-1</w:t>
            </w:r>
          </w:p>
        </w:tc>
        <w:tc>
          <w:tcPr>
            <w:tcW w:w="567" w:type="dxa"/>
            <w:vAlign w:val="center"/>
          </w:tcPr>
          <w:p w:rsidR="00D6038A" w:rsidRPr="0052204D" w:rsidRDefault="00D6038A" w:rsidP="00F34CF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</w:tcPr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09" w:type="dxa"/>
          </w:tcPr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52204D" w:rsidRDefault="00D6038A" w:rsidP="00F34CF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D6038A" w:rsidRPr="0052204D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Кр-2</w:t>
            </w:r>
          </w:p>
        </w:tc>
        <w:tc>
          <w:tcPr>
            <w:tcW w:w="425" w:type="dxa"/>
            <w:vAlign w:val="center"/>
          </w:tcPr>
          <w:p w:rsidR="00D6038A" w:rsidRPr="0052204D" w:rsidRDefault="00D6038A" w:rsidP="00F34CF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03" w:type="dxa"/>
            <w:vAlign w:val="center"/>
          </w:tcPr>
          <w:p w:rsidR="00D6038A" w:rsidRPr="0052204D" w:rsidRDefault="00D6038A" w:rsidP="00F34CF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44" w:type="dxa"/>
            <w:vAlign w:val="center"/>
          </w:tcPr>
          <w:p w:rsidR="00D6038A" w:rsidRPr="0052204D" w:rsidRDefault="00D6038A" w:rsidP="00F34CFD">
            <w:pPr>
              <w:ind w:left="-186"/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70" w:type="dxa"/>
            <w:vAlign w:val="center"/>
          </w:tcPr>
          <w:p w:rsidR="00D6038A" w:rsidRPr="0052204D" w:rsidRDefault="00D6038A" w:rsidP="00F34CFD">
            <w:pPr>
              <w:ind w:left="-63"/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D6038A" w:rsidRPr="0052204D" w:rsidRDefault="00D6038A" w:rsidP="00F34CFD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2204D">
              <w:rPr>
                <w:sz w:val="20"/>
                <w:szCs w:val="20"/>
                <w:lang w:val="uk-UA"/>
              </w:rPr>
              <w:t>Кр-3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E6228B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595A2B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AF03A3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виконавство(основний музичний інструмент)</w:t>
            </w:r>
          </w:p>
          <w:p w:rsidR="00D6038A" w:rsidRDefault="00D6038A" w:rsidP="00077993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(1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E83BFA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09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44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Ес</w:t>
            </w:r>
          </w:p>
        </w:tc>
        <w:tc>
          <w:tcPr>
            <w:tcW w:w="470" w:type="dxa"/>
            <w:vAlign w:val="center"/>
          </w:tcPr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  <w:p w:rsidR="00D6038A" w:rsidRPr="006A5B57" w:rsidRDefault="00D6038A" w:rsidP="006C4B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E6228B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1001" w:type="dxa"/>
          </w:tcPr>
          <w:p w:rsidR="00D6038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D6038A" w:rsidRPr="00AF03A3" w:rsidTr="00595A2B">
        <w:trPr>
          <w:cantSplit/>
          <w:trHeight w:val="470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AF03A3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6A3DD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Інструментальне виконавство(оркестровий клас)</w:t>
            </w:r>
          </w:p>
          <w:p w:rsidR="00D6038A" w:rsidRDefault="00D6038A" w:rsidP="006A3DD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(1 </w:t>
            </w:r>
            <w:r w:rsidRPr="00A4591F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D6038A" w:rsidRPr="006A5B57" w:rsidRDefault="00D6038A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871B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</w:tcPr>
          <w:p w:rsidR="00D6038A" w:rsidRDefault="00D6038A" w:rsidP="00F34CF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D6038A" w:rsidRDefault="00D6038A" w:rsidP="00F34CF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709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D6038A" w:rsidRDefault="00D6038A" w:rsidP="00381C7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Default="00D6038A" w:rsidP="00381C7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Default="00D6038A" w:rsidP="000477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Default="00D6038A" w:rsidP="000477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D6038A" w:rsidRDefault="00D6038A" w:rsidP="000477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611E99" w:rsidRDefault="00D6038A" w:rsidP="000477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11E99" w:rsidRDefault="00D6038A" w:rsidP="000477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E6228B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E6228B">
            <w:pPr>
              <w:rPr>
                <w:lang w:val="uk-UA"/>
              </w:rPr>
            </w:pPr>
          </w:p>
          <w:p w:rsidR="00D6038A" w:rsidRPr="00625881" w:rsidRDefault="00D6038A" w:rsidP="00E6228B">
            <w:pPr>
              <w:rPr>
                <w:lang w:val="uk-UA"/>
              </w:rPr>
            </w:pPr>
          </w:p>
        </w:tc>
        <w:tc>
          <w:tcPr>
            <w:tcW w:w="1001" w:type="dxa"/>
          </w:tcPr>
          <w:p w:rsidR="00D6038A" w:rsidRDefault="00D6038A" w:rsidP="00FC29D4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</w:tbl>
    <w:p w:rsidR="00D6038A" w:rsidRPr="009F5951" w:rsidRDefault="00D6038A" w:rsidP="00AD270E">
      <w:pPr>
        <w:rPr>
          <w:sz w:val="12"/>
          <w:lang w:val="uk-UA"/>
        </w:rPr>
      </w:pPr>
    </w:p>
    <w:p w:rsidR="00D6038A" w:rsidRPr="00C43809" w:rsidRDefault="00D6038A" w:rsidP="006A3DDC">
      <w:pPr>
        <w:ind w:left="-567" w:right="-456"/>
        <w:rPr>
          <w:sz w:val="20"/>
          <w:szCs w:val="20"/>
          <w:lang w:val="uk-UA"/>
        </w:rPr>
      </w:pPr>
      <w:r w:rsidRPr="003D6F63">
        <w:rPr>
          <w:sz w:val="20"/>
          <w:szCs w:val="20"/>
          <w:lang w:val="uk-UA"/>
        </w:rPr>
        <w:t>РКР – ректорські контрольні роботи</w:t>
      </w:r>
      <w:r>
        <w:rPr>
          <w:sz w:val="20"/>
          <w:szCs w:val="20"/>
          <w:lang w:val="uk-UA"/>
        </w:rPr>
        <w:t xml:space="preserve">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Ес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D6038A" w:rsidRPr="00D915D6" w:rsidRDefault="00D6038A" w:rsidP="006A3DDC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>, ПХП – перевірка хорових партій</w:t>
      </w:r>
    </w:p>
    <w:p w:rsidR="00D6038A" w:rsidRDefault="00D6038A" w:rsidP="006A3DD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 xml:space="preserve">  С – словник термінів  ПР - проект</w:t>
      </w: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38244C">
      <w:pPr>
        <w:tabs>
          <w:tab w:val="left" w:pos="5051"/>
        </w:tabs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Pr="00C43809" w:rsidRDefault="00D6038A" w:rsidP="00876CFC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t>ЗАТВЕРДЖУЮ</w:t>
      </w:r>
    </w:p>
    <w:p w:rsidR="00D6038A" w:rsidRPr="00C43809" w:rsidRDefault="00D6038A" w:rsidP="00876CFC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D6038A" w:rsidRDefault="00D6038A" w:rsidP="00876CFC">
      <w:pPr>
        <w:tabs>
          <w:tab w:val="left" w:pos="5051"/>
        </w:tabs>
        <w:jc w:val="right"/>
        <w:rPr>
          <w:sz w:val="20"/>
          <w:szCs w:val="20"/>
          <w:lang w:val="uk-UA"/>
        </w:rPr>
      </w:pPr>
      <w:r w:rsidRPr="00C43809">
        <w:rPr>
          <w:lang w:val="uk-UA"/>
        </w:rPr>
        <w:t>___________________ В. Д. Будак</w:t>
      </w:r>
    </w:p>
    <w:p w:rsidR="00D6038A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D6038A" w:rsidRPr="007106A0" w:rsidRDefault="00D6038A" w:rsidP="00142327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ПЕДАГОГІКИ ТА ПСИХОЛОГІЇ</w:t>
      </w:r>
    </w:p>
    <w:p w:rsidR="00D6038A" w:rsidRPr="00D915D6" w:rsidRDefault="00D6038A" w:rsidP="0014232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>
        <w:rPr>
          <w:b/>
          <w:caps/>
          <w:sz w:val="20"/>
          <w:szCs w:val="20"/>
          <w:u w:val="single"/>
          <w:lang w:val="uk-UA"/>
        </w:rPr>
        <w:t xml:space="preserve">ІІ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D6038A" w:rsidRPr="00D915D6" w:rsidRDefault="00D6038A" w:rsidP="00142327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</w:t>
      </w:r>
      <w:r>
        <w:rPr>
          <w:b/>
          <w:sz w:val="20"/>
          <w:szCs w:val="20"/>
          <w:lang w:val="uk-UA"/>
        </w:rPr>
        <w:t>4.13 Середня освіта (Музичне мистецтво)</w:t>
      </w:r>
      <w:r w:rsidRPr="00D915D6">
        <w:rPr>
          <w:b/>
          <w:sz w:val="20"/>
          <w:szCs w:val="20"/>
          <w:lang w:val="uk-UA"/>
        </w:rPr>
        <w:t xml:space="preserve"> </w:t>
      </w:r>
    </w:p>
    <w:tbl>
      <w:tblPr>
        <w:tblW w:w="157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567"/>
        <w:gridCol w:w="567"/>
        <w:gridCol w:w="425"/>
        <w:gridCol w:w="426"/>
        <w:gridCol w:w="425"/>
        <w:gridCol w:w="567"/>
        <w:gridCol w:w="567"/>
        <w:gridCol w:w="567"/>
        <w:gridCol w:w="627"/>
        <w:gridCol w:w="791"/>
        <w:gridCol w:w="567"/>
        <w:gridCol w:w="425"/>
        <w:gridCol w:w="503"/>
        <w:gridCol w:w="444"/>
        <w:gridCol w:w="470"/>
        <w:gridCol w:w="540"/>
        <w:gridCol w:w="550"/>
        <w:gridCol w:w="550"/>
        <w:gridCol w:w="425"/>
        <w:gridCol w:w="356"/>
        <w:gridCol w:w="445"/>
        <w:gridCol w:w="864"/>
      </w:tblGrid>
      <w:tr w:rsidR="00D6038A" w:rsidRPr="00AF03A3" w:rsidTr="00F73490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D6038A" w:rsidRPr="00F56FFA" w:rsidRDefault="00D6038A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D6038A" w:rsidRPr="00F56FFA" w:rsidRDefault="00D6038A" w:rsidP="0007799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03.02. -09.02.20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10.02</w:t>
            </w:r>
            <w:r>
              <w:rPr>
                <w:b/>
                <w:sz w:val="20"/>
                <w:szCs w:val="20"/>
                <w:lang w:val="uk-UA"/>
              </w:rPr>
              <w:t>.-</w:t>
            </w:r>
            <w:r w:rsidRPr="00A90517">
              <w:rPr>
                <w:b/>
                <w:sz w:val="20"/>
                <w:szCs w:val="20"/>
                <w:lang w:val="uk-UA"/>
              </w:rPr>
              <w:t>16.02.20.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17.02. -23.02.20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24.02. -01.03.20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02.03. -08.03.20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09.03. -15.03.20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16.03. -22.03.20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23.03. -29.03.20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30.03. -05.04.20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90517">
              <w:rPr>
                <w:b/>
                <w:sz w:val="20"/>
                <w:szCs w:val="20"/>
                <w:highlight w:val="yellow"/>
                <w:lang w:val="uk-UA"/>
              </w:rPr>
              <w:t>06.04. -12.04.20</w:t>
            </w:r>
          </w:p>
        </w:tc>
        <w:tc>
          <w:tcPr>
            <w:tcW w:w="62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90517">
              <w:rPr>
                <w:b/>
                <w:sz w:val="20"/>
                <w:szCs w:val="20"/>
                <w:highlight w:val="yellow"/>
                <w:lang w:val="uk-UA"/>
              </w:rPr>
              <w:t>13.04. -19.04.20</w:t>
            </w:r>
          </w:p>
        </w:tc>
        <w:tc>
          <w:tcPr>
            <w:tcW w:w="791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20.04. -26.04.20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27.04. -03.05.20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04.05. -10.05.20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11.05. -17.05.20</w:t>
            </w:r>
          </w:p>
        </w:tc>
        <w:tc>
          <w:tcPr>
            <w:tcW w:w="444" w:type="dxa"/>
            <w:shd w:val="clear" w:color="auto" w:fill="D9D9D9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18.05. -24.05.20</w:t>
            </w:r>
          </w:p>
        </w:tc>
        <w:tc>
          <w:tcPr>
            <w:tcW w:w="470" w:type="dxa"/>
            <w:shd w:val="clear" w:color="auto" w:fill="D9D9D9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25.05. -31.05.20</w:t>
            </w:r>
          </w:p>
        </w:tc>
        <w:tc>
          <w:tcPr>
            <w:tcW w:w="540" w:type="dxa"/>
            <w:shd w:val="clear" w:color="auto" w:fill="D9D9D9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01.06. -07.06.20</w:t>
            </w:r>
          </w:p>
        </w:tc>
        <w:tc>
          <w:tcPr>
            <w:tcW w:w="550" w:type="dxa"/>
            <w:shd w:val="clear" w:color="auto" w:fill="D9D9D9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08.06. -14.06.20</w:t>
            </w:r>
          </w:p>
        </w:tc>
        <w:tc>
          <w:tcPr>
            <w:tcW w:w="550" w:type="dxa"/>
            <w:shd w:val="clear" w:color="auto" w:fill="D9D9D9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15.06. -21.06.20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22.06. -28.06.20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29.06. -05.07.20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06.07. -31.08.20</w:t>
            </w:r>
          </w:p>
        </w:tc>
        <w:tc>
          <w:tcPr>
            <w:tcW w:w="864" w:type="dxa"/>
            <w:shd w:val="clear" w:color="auto" w:fill="F3F3F3"/>
            <w:vAlign w:val="center"/>
          </w:tcPr>
          <w:p w:rsidR="00D6038A" w:rsidRPr="00F56FFA" w:rsidRDefault="00D6038A" w:rsidP="0007799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D6038A" w:rsidRPr="00AF03A3" w:rsidTr="00F73490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  <w:r w:rsidRPr="00F56FFA"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D6038A" w:rsidRPr="00C43809" w:rsidRDefault="00D6038A" w:rsidP="004B1DAD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 за професійним спрямуванням</w:t>
            </w:r>
          </w:p>
          <w:p w:rsidR="00D6038A" w:rsidRPr="00F56FFA" w:rsidRDefault="00D6038A" w:rsidP="004B1D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3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D6038A" w:rsidRPr="00440DF0" w:rsidRDefault="00D6038A" w:rsidP="008772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8772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8772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877259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A5B57" w:rsidRDefault="00D6038A" w:rsidP="00877259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D6038A" w:rsidRPr="006A5B57" w:rsidRDefault="00D6038A" w:rsidP="00877259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A5B57" w:rsidRDefault="00D6038A" w:rsidP="00877259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8772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8772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8772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D6038A" w:rsidRPr="00440DF0" w:rsidRDefault="00D6038A" w:rsidP="00F8458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91" w:type="dxa"/>
            <w:vAlign w:val="center"/>
          </w:tcPr>
          <w:p w:rsidR="00D6038A" w:rsidRPr="00C208EB" w:rsidRDefault="00D6038A" w:rsidP="00877259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8772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440DF0" w:rsidRDefault="00D6038A" w:rsidP="00877259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shd w:val="clear" w:color="auto" w:fill="D9D9D9"/>
            <w:vAlign w:val="center"/>
          </w:tcPr>
          <w:p w:rsidR="00D6038A" w:rsidRPr="00C22955" w:rsidRDefault="00D6038A" w:rsidP="003E3CC7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70" w:type="dxa"/>
            <w:shd w:val="clear" w:color="auto" w:fill="D9D9D9"/>
            <w:vAlign w:val="center"/>
          </w:tcPr>
          <w:p w:rsidR="00D6038A" w:rsidRPr="00F56FFA" w:rsidRDefault="00D6038A" w:rsidP="003E3CC7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6038A" w:rsidRPr="00440DF0" w:rsidRDefault="00D6038A" w:rsidP="002D22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2D22A8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2D22A8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Pr="00F56FFA" w:rsidRDefault="00D6038A" w:rsidP="00077993">
            <w:pPr>
              <w:jc w:val="center"/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Pr="00F56FFA" w:rsidRDefault="00D6038A" w:rsidP="00FC29D4">
            <w:pPr>
              <w:jc w:val="center"/>
              <w:rPr>
                <w:lang w:val="uk-UA"/>
              </w:rPr>
            </w:pPr>
          </w:p>
        </w:tc>
        <w:tc>
          <w:tcPr>
            <w:tcW w:w="864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C43809" w:rsidTr="00222E95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577D4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F56FFA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Вокально-хорове виконавство(хорове диригування, постановка голосу)</w:t>
            </w:r>
          </w:p>
          <w:p w:rsidR="00D6038A" w:rsidRPr="00F56FFA" w:rsidRDefault="00D6038A" w:rsidP="00577D4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222E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222E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222E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222E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D6038A" w:rsidRPr="0033323E" w:rsidRDefault="00D6038A" w:rsidP="00222E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222E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222E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222E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627" w:type="dxa"/>
            <w:vAlign w:val="center"/>
          </w:tcPr>
          <w:p w:rsidR="00D6038A" w:rsidRPr="00440DF0" w:rsidRDefault="00D6038A" w:rsidP="00222E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 3</w:t>
            </w:r>
          </w:p>
        </w:tc>
        <w:tc>
          <w:tcPr>
            <w:tcW w:w="791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D6038A" w:rsidRPr="00222E95" w:rsidRDefault="00D6038A" w:rsidP="00222E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</w:t>
            </w:r>
          </w:p>
        </w:tc>
        <w:tc>
          <w:tcPr>
            <w:tcW w:w="503" w:type="dxa"/>
            <w:vAlign w:val="center"/>
          </w:tcPr>
          <w:p w:rsidR="00D6038A" w:rsidRPr="00440DF0" w:rsidRDefault="00D6038A" w:rsidP="00222E9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 4</w:t>
            </w:r>
          </w:p>
        </w:tc>
        <w:tc>
          <w:tcPr>
            <w:tcW w:w="444" w:type="dxa"/>
            <w:shd w:val="clear" w:color="auto" w:fill="D9D9D9"/>
          </w:tcPr>
          <w:p w:rsidR="00D6038A" w:rsidRPr="00F56FFA" w:rsidRDefault="00D6038A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470" w:type="dxa"/>
            <w:shd w:val="clear" w:color="auto" w:fill="D9D9D9"/>
          </w:tcPr>
          <w:p w:rsidR="00D6038A" w:rsidRPr="00F56FFA" w:rsidRDefault="00D6038A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6038A" w:rsidRPr="00440DF0" w:rsidRDefault="00D6038A" w:rsidP="003E3CC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D6038A" w:rsidRPr="00C43809" w:rsidRDefault="00D6038A" w:rsidP="0007799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D6038A" w:rsidRPr="00C43809" w:rsidRDefault="00D6038A" w:rsidP="00077993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</w:tcPr>
          <w:p w:rsidR="00D6038A" w:rsidRPr="00C43809" w:rsidRDefault="00D6038A" w:rsidP="00FC29D4">
            <w:pPr>
              <w:rPr>
                <w:lang w:val="uk-UA"/>
              </w:rPr>
            </w:pPr>
          </w:p>
        </w:tc>
        <w:tc>
          <w:tcPr>
            <w:tcW w:w="864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374AFC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C43809" w:rsidRDefault="00D6038A" w:rsidP="00577D4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Інструментальне виконавство(основний музичний інструмент,)</w:t>
            </w:r>
          </w:p>
          <w:p w:rsidR="00D6038A" w:rsidRPr="00F56FFA" w:rsidRDefault="00D6038A" w:rsidP="00577D4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(1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425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5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67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27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91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67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</w:tcPr>
          <w:p w:rsidR="00D6038A" w:rsidRPr="00764E2E" w:rsidRDefault="00D6038A" w:rsidP="006C4B7A">
            <w:pPr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D6038A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  <w:p w:rsidR="00D6038A" w:rsidRPr="00440DF0" w:rsidRDefault="00D6038A" w:rsidP="006C4B7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  <w:bookmarkStart w:id="0" w:name="_GoBack"/>
            <w:bookmarkEnd w:id="0"/>
          </w:p>
        </w:tc>
        <w:tc>
          <w:tcPr>
            <w:tcW w:w="444" w:type="dxa"/>
            <w:shd w:val="clear" w:color="auto" w:fill="D9D9D9"/>
          </w:tcPr>
          <w:p w:rsidR="00D6038A" w:rsidRPr="00F56FFA" w:rsidRDefault="00D6038A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470" w:type="dxa"/>
            <w:shd w:val="clear" w:color="auto" w:fill="D9D9D9"/>
          </w:tcPr>
          <w:p w:rsidR="00D6038A" w:rsidRPr="00F56FFA" w:rsidRDefault="00D6038A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6038A" w:rsidRPr="00440DF0" w:rsidRDefault="00D6038A" w:rsidP="003E3CC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/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/>
        </w:tc>
        <w:tc>
          <w:tcPr>
            <w:tcW w:w="864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FD760D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C43809" w:rsidRDefault="00D6038A" w:rsidP="00577D4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Інструментальне виконавство(оркестровий клас)</w:t>
            </w:r>
          </w:p>
          <w:p w:rsidR="00D6038A" w:rsidRPr="00F56FFA" w:rsidRDefault="00D6038A" w:rsidP="00577D4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Default="00D6038A" w:rsidP="00F34CF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</w:tcPr>
          <w:p w:rsidR="00D6038A" w:rsidRDefault="00D6038A" w:rsidP="00F34CFD">
            <w:r w:rsidRPr="003553AB"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Інд. </w:t>
            </w:r>
          </w:p>
        </w:tc>
        <w:tc>
          <w:tcPr>
            <w:tcW w:w="425" w:type="dxa"/>
            <w:vAlign w:val="center"/>
          </w:tcPr>
          <w:p w:rsidR="00D6038A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D6038A" w:rsidRDefault="00D6038A" w:rsidP="00F34CF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62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791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D6038A" w:rsidRDefault="00D6038A" w:rsidP="00F34CF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03" w:type="dxa"/>
            <w:vAlign w:val="center"/>
          </w:tcPr>
          <w:p w:rsidR="00D6038A" w:rsidRPr="00440DF0" w:rsidRDefault="00D6038A" w:rsidP="00AC65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shd w:val="clear" w:color="auto" w:fill="D9D9D9"/>
          </w:tcPr>
          <w:p w:rsidR="00D6038A" w:rsidRPr="00F56FFA" w:rsidRDefault="00D6038A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470" w:type="dxa"/>
            <w:shd w:val="clear" w:color="auto" w:fill="D9D9D9"/>
          </w:tcPr>
          <w:p w:rsidR="00D6038A" w:rsidRPr="00F56FFA" w:rsidRDefault="00D6038A" w:rsidP="00615659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6038A" w:rsidRPr="00440DF0" w:rsidRDefault="00D6038A" w:rsidP="003E3CC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/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/>
        </w:tc>
        <w:tc>
          <w:tcPr>
            <w:tcW w:w="864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F73490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577D49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</w:t>
            </w:r>
            <w:r w:rsidRPr="00577D49">
              <w:rPr>
                <w:i/>
                <w:lang w:val="uk-UA"/>
              </w:rPr>
              <w:t>Методика художньо-педагог</w:t>
            </w:r>
            <w:r>
              <w:rPr>
                <w:i/>
                <w:lang w:val="uk-UA"/>
              </w:rPr>
              <w:t>і</w:t>
            </w:r>
            <w:r w:rsidRPr="00577D49">
              <w:rPr>
                <w:i/>
                <w:lang w:val="uk-UA"/>
              </w:rPr>
              <w:t>чного аналізу творів мистецтва в ЗНЗ</w:t>
            </w:r>
          </w:p>
          <w:p w:rsidR="00D6038A" w:rsidRPr="00577D49" w:rsidRDefault="00D6038A" w:rsidP="00577D4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КрКР1</w:t>
            </w:r>
          </w:p>
        </w:tc>
        <w:tc>
          <w:tcPr>
            <w:tcW w:w="425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6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25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КрКР2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62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КрРКР</w:t>
            </w:r>
          </w:p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791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03" w:type="dxa"/>
            <w:vAlign w:val="center"/>
          </w:tcPr>
          <w:p w:rsidR="00D6038A" w:rsidRDefault="00D6038A" w:rsidP="006C4B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КрКР4</w:t>
            </w:r>
          </w:p>
        </w:tc>
        <w:tc>
          <w:tcPr>
            <w:tcW w:w="444" w:type="dxa"/>
            <w:shd w:val="clear" w:color="auto" w:fill="D9D9D9"/>
          </w:tcPr>
          <w:p w:rsidR="00D6038A" w:rsidRPr="00F56FFA" w:rsidRDefault="00D6038A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470" w:type="dxa"/>
            <w:shd w:val="clear" w:color="auto" w:fill="D9D9D9"/>
          </w:tcPr>
          <w:p w:rsidR="00D6038A" w:rsidRPr="00F56FFA" w:rsidRDefault="00D6038A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6038A" w:rsidRPr="00440DF0" w:rsidRDefault="00D6038A" w:rsidP="003E3CC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/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/>
        </w:tc>
        <w:tc>
          <w:tcPr>
            <w:tcW w:w="864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D6038A" w:rsidRPr="00AF03A3" w:rsidTr="00F73490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577D4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 xml:space="preserve"> Методика викладання інтегрованого курсу «Мистецтво» в ЗНЗ</w:t>
            </w:r>
          </w:p>
          <w:p w:rsidR="00D6038A" w:rsidRDefault="00D6038A" w:rsidP="00577D49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(6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65637A" w:rsidRDefault="00D6038A" w:rsidP="00E6228B">
            <w:pPr>
              <w:rPr>
                <w:sz w:val="20"/>
                <w:szCs w:val="20"/>
              </w:rPr>
            </w:pPr>
            <w:r w:rsidRPr="0065637A">
              <w:rPr>
                <w:sz w:val="20"/>
                <w:szCs w:val="20"/>
              </w:rPr>
              <w:t>Інд.</w:t>
            </w:r>
          </w:p>
        </w:tc>
        <w:tc>
          <w:tcPr>
            <w:tcW w:w="567" w:type="dxa"/>
          </w:tcPr>
          <w:p w:rsidR="00D6038A" w:rsidRPr="0065637A" w:rsidRDefault="00D6038A" w:rsidP="00E6228B">
            <w:pPr>
              <w:rPr>
                <w:sz w:val="20"/>
                <w:szCs w:val="20"/>
                <w:lang w:val="uk-UA"/>
              </w:rPr>
            </w:pPr>
            <w:r w:rsidRPr="0065637A">
              <w:rPr>
                <w:sz w:val="20"/>
                <w:szCs w:val="20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Кр.1</w:t>
            </w: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ПФ</w:t>
            </w: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637A">
              <w:rPr>
                <w:sz w:val="20"/>
                <w:szCs w:val="20"/>
              </w:rPr>
              <w:t>Інд.</w:t>
            </w:r>
          </w:p>
        </w:tc>
        <w:tc>
          <w:tcPr>
            <w:tcW w:w="426" w:type="dxa"/>
            <w:vAlign w:val="center"/>
          </w:tcPr>
          <w:p w:rsidR="00D6038A" w:rsidRPr="0065637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 w:rsidRPr="0065637A">
              <w:rPr>
                <w:sz w:val="16"/>
                <w:szCs w:val="16"/>
                <w:lang w:val="uk-UA"/>
              </w:rPr>
              <w:t>КР</w:t>
            </w:r>
          </w:p>
          <w:p w:rsidR="00D6038A" w:rsidRDefault="00D6038A" w:rsidP="00E6228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637A">
              <w:rPr>
                <w:sz w:val="16"/>
                <w:szCs w:val="16"/>
                <w:lang w:val="uk-UA"/>
              </w:rPr>
              <w:t>Кр.2</w:t>
            </w: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  <w:p w:rsidR="00D6038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Кр.3</w:t>
            </w:r>
          </w:p>
        </w:tc>
        <w:tc>
          <w:tcPr>
            <w:tcW w:w="567" w:type="dxa"/>
            <w:vAlign w:val="center"/>
          </w:tcPr>
          <w:p w:rsidR="00D6038A" w:rsidRPr="00611E99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ind w:left="-11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>ТВ</w:t>
            </w:r>
          </w:p>
          <w:p w:rsidR="00D6038A" w:rsidRPr="00DD3F52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vAlign w:val="center"/>
          </w:tcPr>
          <w:p w:rsidR="00D6038A" w:rsidRPr="00DD3F52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Кр.4</w:t>
            </w:r>
            <w:r>
              <w:rPr>
                <w:sz w:val="20"/>
                <w:szCs w:val="20"/>
                <w:lang w:val="uk-UA"/>
              </w:rPr>
              <w:t>ПФ</w:t>
            </w:r>
          </w:p>
        </w:tc>
        <w:tc>
          <w:tcPr>
            <w:tcW w:w="791" w:type="dxa"/>
            <w:vAlign w:val="center"/>
          </w:tcPr>
          <w:p w:rsidR="00D6038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  <w:p w:rsidR="00D6038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Кр.5</w:t>
            </w:r>
          </w:p>
          <w:p w:rsidR="00D6038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 w:rsidRPr="00D30E4F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D6038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  <w:p w:rsidR="00D6038A" w:rsidRDefault="00D6038A" w:rsidP="00E6228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Кр.6</w:t>
            </w:r>
          </w:p>
        </w:tc>
        <w:tc>
          <w:tcPr>
            <w:tcW w:w="444" w:type="dxa"/>
            <w:shd w:val="clear" w:color="auto" w:fill="D9D9D9"/>
          </w:tcPr>
          <w:p w:rsidR="00D6038A" w:rsidRDefault="00D6038A" w:rsidP="003E3CC7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D6038A" w:rsidRPr="00F56FFA" w:rsidRDefault="00D6038A" w:rsidP="003E3CC7"/>
        </w:tc>
        <w:tc>
          <w:tcPr>
            <w:tcW w:w="470" w:type="dxa"/>
            <w:shd w:val="clear" w:color="auto" w:fill="D9D9D9"/>
          </w:tcPr>
          <w:p w:rsidR="00D6038A" w:rsidRPr="00F56FFA" w:rsidRDefault="00D6038A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6038A" w:rsidRPr="00440DF0" w:rsidRDefault="00D6038A" w:rsidP="003E3CC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FC29D4">
            <w:r>
              <w:rPr>
                <w:lang w:val="uk-UA"/>
              </w:rPr>
              <w:t xml:space="preserve">В 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FC29D4"/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/>
        </w:tc>
        <w:tc>
          <w:tcPr>
            <w:tcW w:w="864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</w:p>
        </w:tc>
      </w:tr>
      <w:tr w:rsidR="00D6038A" w:rsidRPr="00AF03A3" w:rsidTr="00FF0C2F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577D49" w:rsidRDefault="00D6038A" w:rsidP="00DE081C">
            <w:pPr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6.  </w:t>
            </w:r>
            <w:r w:rsidRPr="00577D49">
              <w:rPr>
                <w:i/>
                <w:lang w:val="uk-UA"/>
              </w:rPr>
              <w:t>Хоровий клас</w:t>
            </w:r>
          </w:p>
          <w:p w:rsidR="00D6038A" w:rsidRPr="00F56FFA" w:rsidRDefault="00D6038A" w:rsidP="00DE08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F34CF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26" w:type="dxa"/>
            <w:vAlign w:val="center"/>
          </w:tcPr>
          <w:p w:rsidR="00D6038A" w:rsidRPr="00597BF3" w:rsidRDefault="00D6038A" w:rsidP="00F34CFD">
            <w:pPr>
              <w:jc w:val="center"/>
              <w:rPr>
                <w:lang w:val="uk-UA"/>
              </w:rPr>
            </w:pPr>
            <w:r w:rsidRPr="00597BF3">
              <w:rPr>
                <w:lang w:val="uk-UA"/>
              </w:rPr>
              <w:t>Кр1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F34CF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074802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627" w:type="dxa"/>
            <w:vAlign w:val="center"/>
          </w:tcPr>
          <w:p w:rsidR="00D6038A" w:rsidRPr="00074802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РКР</w:t>
            </w:r>
          </w:p>
        </w:tc>
        <w:tc>
          <w:tcPr>
            <w:tcW w:w="791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03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44" w:type="dxa"/>
            <w:shd w:val="clear" w:color="auto" w:fill="D9D9D9"/>
          </w:tcPr>
          <w:p w:rsidR="00D6038A" w:rsidRPr="006A5B57" w:rsidRDefault="00D6038A" w:rsidP="00FF0C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70" w:type="dxa"/>
            <w:shd w:val="clear" w:color="auto" w:fill="D9D9D9"/>
          </w:tcPr>
          <w:p w:rsidR="00D6038A" w:rsidRPr="00F56FFA" w:rsidRDefault="00D6038A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6038A" w:rsidRPr="00440DF0" w:rsidRDefault="00D6038A" w:rsidP="003E3CC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D6038A" w:rsidRDefault="00D6038A" w:rsidP="00077993"/>
          <w:p w:rsidR="00D6038A" w:rsidRPr="00075BA4" w:rsidRDefault="00D6038A" w:rsidP="00075BA4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/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/>
        </w:tc>
        <w:tc>
          <w:tcPr>
            <w:tcW w:w="864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D6038A" w:rsidRPr="00AF03A3" w:rsidTr="00F73490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E245F4">
            <w:pPr>
              <w:spacing w:line="192" w:lineRule="auto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7. </w:t>
            </w:r>
            <w:r w:rsidRPr="00577D49">
              <w:rPr>
                <w:i/>
                <w:sz w:val="20"/>
                <w:szCs w:val="20"/>
                <w:lang w:val="uk-UA"/>
              </w:rPr>
              <w:t>Методика музичного виховання в закладах дошкільної освіти</w:t>
            </w:r>
          </w:p>
          <w:p w:rsidR="00D6038A" w:rsidRPr="00F56FFA" w:rsidRDefault="00D6038A" w:rsidP="00E245F4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(5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340E39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</w:p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Кр.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ind w:lef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D6038A" w:rsidRPr="006A5B57" w:rsidRDefault="00D6038A" w:rsidP="00E6228B">
            <w:pPr>
              <w:ind w:left="-109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Кр.2</w:t>
            </w:r>
          </w:p>
        </w:tc>
        <w:tc>
          <w:tcPr>
            <w:tcW w:w="426" w:type="dxa"/>
            <w:vAlign w:val="center"/>
          </w:tcPr>
          <w:p w:rsidR="00D6038A" w:rsidRDefault="00D6038A" w:rsidP="00E6228B">
            <w:pPr>
              <w:ind w:lef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D6038A" w:rsidRPr="006A5B57" w:rsidRDefault="00D6038A" w:rsidP="00E6228B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ind w:lef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D6038A" w:rsidRPr="006A5B57" w:rsidRDefault="00D6038A" w:rsidP="00E6228B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</w:t>
            </w:r>
          </w:p>
          <w:p w:rsidR="00D6038A" w:rsidRPr="006A5B57" w:rsidRDefault="00D6038A" w:rsidP="00E6228B">
            <w:pPr>
              <w:jc w:val="center"/>
              <w:rPr>
                <w:lang w:val="uk-UA"/>
              </w:rPr>
            </w:pPr>
            <w:r w:rsidRPr="00D915D6">
              <w:rPr>
                <w:sz w:val="20"/>
                <w:szCs w:val="20"/>
                <w:lang w:val="uk-UA"/>
              </w:rPr>
              <w:t>Кр.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DD3F52" w:rsidRDefault="00D6038A" w:rsidP="00E6228B">
            <w:pPr>
              <w:ind w:lef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27" w:type="dxa"/>
            <w:vAlign w:val="center"/>
          </w:tcPr>
          <w:p w:rsidR="00D6038A" w:rsidRPr="00DD3F52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Кр.4</w:t>
            </w:r>
          </w:p>
        </w:tc>
        <w:tc>
          <w:tcPr>
            <w:tcW w:w="791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E04EB6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425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Кр.5</w:t>
            </w:r>
          </w:p>
        </w:tc>
        <w:tc>
          <w:tcPr>
            <w:tcW w:w="503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shd w:val="clear" w:color="auto" w:fill="D9D9D9"/>
          </w:tcPr>
          <w:p w:rsidR="00D6038A" w:rsidRDefault="00D6038A" w:rsidP="003E3CC7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D6038A" w:rsidRPr="00F56FFA" w:rsidRDefault="00D6038A" w:rsidP="003E3CC7"/>
        </w:tc>
        <w:tc>
          <w:tcPr>
            <w:tcW w:w="470" w:type="dxa"/>
            <w:shd w:val="clear" w:color="auto" w:fill="D9D9D9"/>
          </w:tcPr>
          <w:p w:rsidR="00D6038A" w:rsidRPr="00F56FFA" w:rsidRDefault="00D6038A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6038A" w:rsidRPr="00440DF0" w:rsidRDefault="00D6038A" w:rsidP="003E3CC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FC29D4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FC29D4"/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/>
        </w:tc>
        <w:tc>
          <w:tcPr>
            <w:tcW w:w="864" w:type="dxa"/>
          </w:tcPr>
          <w:p w:rsidR="00D6038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821691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577D49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Pr="005A14B4">
              <w:rPr>
                <w:i/>
                <w:lang w:val="uk-UA"/>
              </w:rPr>
              <w:t xml:space="preserve">. </w:t>
            </w:r>
            <w:r>
              <w:rPr>
                <w:i/>
                <w:lang w:val="uk-UA"/>
              </w:rPr>
              <w:t>Методика гри на музичному інструменті</w:t>
            </w:r>
          </w:p>
          <w:p w:rsidR="00D6038A" w:rsidRDefault="00D6038A" w:rsidP="00577D49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D6038A" w:rsidRPr="000A10E9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Pr="000A10E9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6038A" w:rsidRPr="000A10E9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0A10E9" w:rsidRDefault="00D6038A" w:rsidP="00F34CFD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A10E9">
              <w:rPr>
                <w:bCs/>
                <w:sz w:val="18"/>
                <w:szCs w:val="18"/>
                <w:lang w:val="uk-UA"/>
              </w:rPr>
              <w:t>КП</w:t>
            </w:r>
          </w:p>
        </w:tc>
        <w:tc>
          <w:tcPr>
            <w:tcW w:w="425" w:type="dxa"/>
            <w:vAlign w:val="center"/>
          </w:tcPr>
          <w:p w:rsidR="00D6038A" w:rsidRPr="000A10E9" w:rsidRDefault="00D6038A" w:rsidP="00F34CF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426" w:type="dxa"/>
            <w:vAlign w:val="center"/>
          </w:tcPr>
          <w:p w:rsidR="00D6038A" w:rsidRDefault="00D6038A" w:rsidP="00F34CF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КР1</w:t>
            </w:r>
          </w:p>
          <w:p w:rsidR="00D6038A" w:rsidRPr="007B0617" w:rsidRDefault="00D6038A" w:rsidP="00F34CFD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7B0617">
              <w:rPr>
                <w:sz w:val="22"/>
                <w:szCs w:val="22"/>
                <w:lang w:val="en-US"/>
              </w:rPr>
              <w:t>Кр.</w:t>
            </w:r>
            <w:r w:rsidRPr="007B061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D6038A" w:rsidRPr="000A10E9" w:rsidRDefault="00D6038A" w:rsidP="00F34CFD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Pr="000A10E9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6038A" w:rsidRPr="000A10E9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Pr="000A10E9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627" w:type="dxa"/>
            <w:vAlign w:val="center"/>
          </w:tcPr>
          <w:p w:rsidR="00D6038A" w:rsidRPr="000A10E9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791" w:type="dxa"/>
            <w:vAlign w:val="center"/>
          </w:tcPr>
          <w:p w:rsidR="00D6038A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Інд.</w:t>
            </w:r>
          </w:p>
          <w:p w:rsidR="00D6038A" w:rsidRPr="007B0617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en-US"/>
              </w:rPr>
              <w:t>Кр.</w:t>
            </w:r>
            <w:r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6038A" w:rsidRPr="000A10E9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425" w:type="dxa"/>
            <w:vAlign w:val="center"/>
          </w:tcPr>
          <w:p w:rsidR="00D6038A" w:rsidRPr="000A10E9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03" w:type="dxa"/>
            <w:vAlign w:val="center"/>
          </w:tcPr>
          <w:p w:rsidR="00D6038A" w:rsidRDefault="00D6038A" w:rsidP="00F34CFD">
            <w:pPr>
              <w:ind w:left="-108" w:right="-172"/>
              <w:jc w:val="center"/>
              <w:rPr>
                <w:sz w:val="18"/>
                <w:szCs w:val="18"/>
                <w:lang w:val="uk-UA"/>
              </w:rPr>
            </w:pPr>
            <w:r w:rsidRPr="000A10E9">
              <w:rPr>
                <w:sz w:val="18"/>
                <w:szCs w:val="18"/>
                <w:lang w:val="uk-UA"/>
              </w:rPr>
              <w:t>КР2</w:t>
            </w:r>
          </w:p>
          <w:p w:rsidR="00D6038A" w:rsidRPr="007B0617" w:rsidRDefault="00D6038A" w:rsidP="00F34CFD">
            <w:pPr>
              <w:ind w:left="-108" w:right="-172"/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en-US"/>
              </w:rPr>
              <w:t>Кр.</w:t>
            </w:r>
            <w:r>
              <w:rPr>
                <w:lang w:val="uk-UA"/>
              </w:rPr>
              <w:t>3</w:t>
            </w:r>
          </w:p>
        </w:tc>
        <w:tc>
          <w:tcPr>
            <w:tcW w:w="444" w:type="dxa"/>
            <w:shd w:val="clear" w:color="auto" w:fill="D9D9D9"/>
          </w:tcPr>
          <w:p w:rsidR="00D6038A" w:rsidRDefault="00D6038A" w:rsidP="003E3CC7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D6038A" w:rsidRPr="00F56FFA" w:rsidRDefault="00D6038A" w:rsidP="003E3CC7"/>
        </w:tc>
        <w:tc>
          <w:tcPr>
            <w:tcW w:w="470" w:type="dxa"/>
            <w:shd w:val="clear" w:color="auto" w:fill="D9D9D9"/>
          </w:tcPr>
          <w:p w:rsidR="00D6038A" w:rsidRPr="00F56FFA" w:rsidRDefault="00D6038A" w:rsidP="003E3CC7">
            <w:r w:rsidRPr="00F56FFA">
              <w:rPr>
                <w:lang w:val="uk-UA"/>
              </w:rPr>
              <w:t>С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D6038A" w:rsidRPr="00440DF0" w:rsidRDefault="00D6038A" w:rsidP="003E3CC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550" w:type="dxa"/>
            <w:shd w:val="clear" w:color="auto" w:fill="D9D9D9"/>
            <w:vAlign w:val="center"/>
          </w:tcPr>
          <w:p w:rsidR="00D6038A" w:rsidRDefault="00D6038A" w:rsidP="003E3CC7">
            <w:pPr>
              <w:jc w:val="center"/>
            </w:pPr>
            <w:r w:rsidRPr="006C34A8">
              <w:rPr>
                <w:sz w:val="18"/>
                <w:szCs w:val="18"/>
                <w:lang w:val="uk-UA"/>
              </w:rPr>
              <w:t>ПА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FC29D4">
            <w:r>
              <w:rPr>
                <w:lang w:val="uk-UA"/>
              </w:rPr>
              <w:t>В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FC29D4"/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/>
        </w:tc>
        <w:tc>
          <w:tcPr>
            <w:tcW w:w="864" w:type="dxa"/>
          </w:tcPr>
          <w:p w:rsidR="00D6038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</w:tbl>
    <w:p w:rsidR="00D6038A" w:rsidRPr="009F5951" w:rsidRDefault="00D6038A" w:rsidP="00142327">
      <w:pPr>
        <w:rPr>
          <w:sz w:val="12"/>
          <w:lang w:val="uk-UA"/>
        </w:rPr>
      </w:pPr>
    </w:p>
    <w:p w:rsidR="00D6038A" w:rsidRPr="00C43809" w:rsidRDefault="00D6038A" w:rsidP="0053654A">
      <w:pPr>
        <w:ind w:left="-567" w:right="-456"/>
        <w:rPr>
          <w:sz w:val="20"/>
          <w:szCs w:val="20"/>
          <w:lang w:val="uk-UA"/>
        </w:rPr>
      </w:pPr>
      <w:r w:rsidRPr="00880B23">
        <w:rPr>
          <w:sz w:val="20"/>
          <w:szCs w:val="20"/>
          <w:lang w:val="uk-UA"/>
        </w:rPr>
        <w:t>РКР – ректорські контрольні роботи</w:t>
      </w:r>
      <w:r>
        <w:rPr>
          <w:sz w:val="20"/>
          <w:szCs w:val="20"/>
          <w:lang w:val="uk-UA"/>
        </w:rPr>
        <w:t xml:space="preserve">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Ес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D6038A" w:rsidRPr="00D915D6" w:rsidRDefault="00D6038A" w:rsidP="0053654A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>, ПХП – перевірка хорових партій</w:t>
      </w: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 xml:space="preserve">  С – словник термінів  ПР - проект</w:t>
      </w: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D1599F">
      <w:pPr>
        <w:ind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Pr="00C43809" w:rsidRDefault="00D6038A" w:rsidP="00876CFC">
      <w:pPr>
        <w:shd w:val="clear" w:color="auto" w:fill="FFFFFF"/>
        <w:tabs>
          <w:tab w:val="left" w:pos="8940"/>
        </w:tabs>
        <w:jc w:val="right"/>
      </w:pPr>
      <w:r w:rsidRPr="00C43809">
        <w:rPr>
          <w:lang w:val="uk-UA"/>
        </w:rPr>
        <w:t>ЗАТВЕРДЖУЮ</w:t>
      </w:r>
    </w:p>
    <w:p w:rsidR="00D6038A" w:rsidRPr="00C43809" w:rsidRDefault="00D6038A" w:rsidP="00876CFC">
      <w:pPr>
        <w:shd w:val="clear" w:color="auto" w:fill="FFFFFF"/>
        <w:tabs>
          <w:tab w:val="left" w:pos="8940"/>
        </w:tabs>
        <w:jc w:val="right"/>
        <w:rPr>
          <w:lang w:val="uk-UA"/>
        </w:rPr>
      </w:pPr>
      <w:r w:rsidRPr="00C43809">
        <w:rPr>
          <w:lang w:val="uk-UA"/>
        </w:rPr>
        <w:t>Ректор МНУ імені В. О. Сухомлинського</w:t>
      </w:r>
    </w:p>
    <w:p w:rsidR="00D6038A" w:rsidRDefault="00D6038A" w:rsidP="00876CFC">
      <w:pPr>
        <w:jc w:val="right"/>
        <w:rPr>
          <w:lang w:val="uk-UA"/>
        </w:rPr>
      </w:pPr>
      <w:r w:rsidRPr="00C43809">
        <w:rPr>
          <w:lang w:val="uk-UA"/>
        </w:rPr>
        <w:t>___________________ В. Д. Будак</w:t>
      </w:r>
    </w:p>
    <w:p w:rsidR="00D6038A" w:rsidRDefault="00D6038A" w:rsidP="00654A0C">
      <w:pPr>
        <w:tabs>
          <w:tab w:val="left" w:pos="5051"/>
        </w:tabs>
        <w:jc w:val="center"/>
        <w:rPr>
          <w:sz w:val="20"/>
          <w:szCs w:val="20"/>
          <w:lang w:val="uk-UA"/>
        </w:rPr>
      </w:pPr>
    </w:p>
    <w:p w:rsidR="00D6038A" w:rsidRDefault="00D6038A" w:rsidP="00654A0C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ГРАФІК НАВЧАЛЬНОГО ПРОЦЕСУ </w:t>
      </w:r>
    </w:p>
    <w:p w:rsidR="00D6038A" w:rsidRPr="007106A0" w:rsidRDefault="00D6038A" w:rsidP="00654A0C">
      <w:pPr>
        <w:tabs>
          <w:tab w:val="left" w:pos="5051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ФАКУЛЬТЕТУ ПЕДАГОГІКИ ТА ПСИХОЛОГІЇ</w:t>
      </w:r>
    </w:p>
    <w:p w:rsidR="00D6038A" w:rsidRPr="00D915D6" w:rsidRDefault="00D6038A" w:rsidP="00654A0C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D6038A" w:rsidRPr="00D915D6" w:rsidRDefault="00D6038A" w:rsidP="00654A0C">
      <w:pPr>
        <w:jc w:val="center"/>
        <w:rPr>
          <w:b/>
          <w:color w:val="993300"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>Спеціальність: 01</w:t>
      </w:r>
      <w:r>
        <w:rPr>
          <w:b/>
          <w:sz w:val="20"/>
          <w:szCs w:val="20"/>
          <w:lang w:val="uk-UA"/>
        </w:rPr>
        <w:t>4.13 Середня освіта (Музичне мистецтво)</w:t>
      </w:r>
      <w:r w:rsidRPr="00D915D6">
        <w:rPr>
          <w:b/>
          <w:sz w:val="20"/>
          <w:szCs w:val="20"/>
          <w:lang w:val="uk-UA"/>
        </w:rPr>
        <w:t xml:space="preserve"> </w:t>
      </w:r>
    </w:p>
    <w:tbl>
      <w:tblPr>
        <w:tblW w:w="155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567"/>
        <w:gridCol w:w="567"/>
        <w:gridCol w:w="567"/>
        <w:gridCol w:w="567"/>
        <w:gridCol w:w="425"/>
        <w:gridCol w:w="426"/>
        <w:gridCol w:w="425"/>
        <w:gridCol w:w="536"/>
        <w:gridCol w:w="567"/>
        <w:gridCol w:w="567"/>
        <w:gridCol w:w="709"/>
        <w:gridCol w:w="567"/>
        <w:gridCol w:w="567"/>
        <w:gridCol w:w="425"/>
        <w:gridCol w:w="503"/>
        <w:gridCol w:w="444"/>
        <w:gridCol w:w="470"/>
        <w:gridCol w:w="567"/>
        <w:gridCol w:w="426"/>
        <w:gridCol w:w="425"/>
        <w:gridCol w:w="425"/>
        <w:gridCol w:w="356"/>
        <w:gridCol w:w="445"/>
        <w:gridCol w:w="1001"/>
      </w:tblGrid>
      <w:tr w:rsidR="00D6038A" w:rsidRPr="00AF03A3" w:rsidTr="00B754D8">
        <w:trPr>
          <w:cantSplit/>
          <w:trHeight w:val="1577"/>
        </w:trPr>
        <w:tc>
          <w:tcPr>
            <w:tcW w:w="567" w:type="dxa"/>
            <w:shd w:val="clear" w:color="auto" w:fill="F3F3F3"/>
            <w:vAlign w:val="center"/>
          </w:tcPr>
          <w:p w:rsidR="00D6038A" w:rsidRPr="00F56FFA" w:rsidRDefault="00D6038A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410" w:type="dxa"/>
            <w:shd w:val="clear" w:color="auto" w:fill="F3F3F3"/>
          </w:tcPr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D6038A" w:rsidRPr="00F56FFA" w:rsidRDefault="00D6038A" w:rsidP="0007799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03.02. -09.02.20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10.02</w:t>
            </w:r>
            <w:r>
              <w:rPr>
                <w:b/>
                <w:sz w:val="20"/>
                <w:szCs w:val="20"/>
                <w:lang w:val="uk-UA"/>
              </w:rPr>
              <w:t>.-</w:t>
            </w:r>
            <w:r w:rsidRPr="00A90517">
              <w:rPr>
                <w:b/>
                <w:sz w:val="20"/>
                <w:szCs w:val="20"/>
                <w:lang w:val="uk-UA"/>
              </w:rPr>
              <w:t>16.02.20.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17.02. -23.02.20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24.02. -01.03.20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02.03. -08.03.20</w:t>
            </w:r>
          </w:p>
        </w:tc>
        <w:tc>
          <w:tcPr>
            <w:tcW w:w="426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09.03. -15.03.20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16.03. -22.03.20</w:t>
            </w:r>
          </w:p>
        </w:tc>
        <w:tc>
          <w:tcPr>
            <w:tcW w:w="536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23.03. -29.03.20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30.03. -05.04.20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90517">
              <w:rPr>
                <w:b/>
                <w:sz w:val="20"/>
                <w:szCs w:val="20"/>
                <w:highlight w:val="yellow"/>
                <w:lang w:val="uk-UA"/>
              </w:rPr>
              <w:t>06.04. -12.04.20</w:t>
            </w:r>
          </w:p>
        </w:tc>
        <w:tc>
          <w:tcPr>
            <w:tcW w:w="709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A90517">
              <w:rPr>
                <w:b/>
                <w:sz w:val="20"/>
                <w:szCs w:val="20"/>
                <w:highlight w:val="yellow"/>
                <w:lang w:val="uk-UA"/>
              </w:rPr>
              <w:t>13.04. -19.04.20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20.04. -26.04.20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27.04. -03.05.20</w:t>
            </w:r>
          </w:p>
        </w:tc>
        <w:tc>
          <w:tcPr>
            <w:tcW w:w="425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04.05. -10.05.20</w:t>
            </w:r>
          </w:p>
        </w:tc>
        <w:tc>
          <w:tcPr>
            <w:tcW w:w="503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11.05. -17.05.20</w:t>
            </w:r>
          </w:p>
        </w:tc>
        <w:tc>
          <w:tcPr>
            <w:tcW w:w="444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18.05. -24.05.20</w:t>
            </w:r>
          </w:p>
        </w:tc>
        <w:tc>
          <w:tcPr>
            <w:tcW w:w="470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25.05. -31.05.20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01.06. -07.06.20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08.06. -14.06.20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15.06. -21.06.20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22.06. -28.06.20</w:t>
            </w:r>
          </w:p>
        </w:tc>
        <w:tc>
          <w:tcPr>
            <w:tcW w:w="356" w:type="dxa"/>
            <w:shd w:val="clear" w:color="auto" w:fill="A6A6A6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29.06. -05.07.20</w:t>
            </w:r>
          </w:p>
        </w:tc>
        <w:tc>
          <w:tcPr>
            <w:tcW w:w="445" w:type="dxa"/>
            <w:shd w:val="clear" w:color="auto" w:fill="A6A6A6"/>
            <w:textDirection w:val="btLr"/>
          </w:tcPr>
          <w:p w:rsidR="00D6038A" w:rsidRPr="00A90517" w:rsidRDefault="00D6038A" w:rsidP="00871B3C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A90517">
              <w:rPr>
                <w:b/>
                <w:sz w:val="20"/>
                <w:szCs w:val="20"/>
                <w:lang w:val="uk-UA"/>
              </w:rPr>
              <w:t>06.07. -31.08.20</w:t>
            </w:r>
          </w:p>
        </w:tc>
        <w:tc>
          <w:tcPr>
            <w:tcW w:w="1001" w:type="dxa"/>
            <w:shd w:val="clear" w:color="auto" w:fill="F3F3F3"/>
            <w:vAlign w:val="center"/>
          </w:tcPr>
          <w:p w:rsidR="00D6038A" w:rsidRPr="00F56FFA" w:rsidRDefault="00D6038A" w:rsidP="0007799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D6038A" w:rsidRPr="00AF03A3" w:rsidTr="00B754D8">
        <w:trPr>
          <w:cantSplit/>
          <w:trHeight w:val="675"/>
        </w:trPr>
        <w:tc>
          <w:tcPr>
            <w:tcW w:w="567" w:type="dxa"/>
            <w:vMerge w:val="restart"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 w:rsidRPr="00F56FFA">
              <w:rPr>
                <w:b/>
                <w:lang w:val="uk-UA"/>
              </w:rPr>
              <w:t xml:space="preserve"> курс</w:t>
            </w:r>
          </w:p>
        </w:tc>
        <w:tc>
          <w:tcPr>
            <w:tcW w:w="2410" w:type="dxa"/>
          </w:tcPr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 науково-професійним спрямуванням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(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3 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>кр.)</w:t>
            </w:r>
          </w:p>
        </w:tc>
        <w:tc>
          <w:tcPr>
            <w:tcW w:w="567" w:type="dxa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  <w:vAlign w:val="center"/>
          </w:tcPr>
          <w:p w:rsidR="00D6038A" w:rsidRPr="006A5B57" w:rsidRDefault="00D6038A" w:rsidP="0007799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07799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D6038A" w:rsidRPr="00C22955" w:rsidRDefault="00D6038A" w:rsidP="00077993">
            <w:pPr>
              <w:jc w:val="center"/>
              <w:rPr>
                <w:lang w:val="uk-UA"/>
              </w:rPr>
            </w:pPr>
            <w:r w:rsidRPr="00C22955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6038A" w:rsidRPr="00F56FFA" w:rsidRDefault="00D6038A" w:rsidP="000779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  <w:vAlign w:val="center"/>
          </w:tcPr>
          <w:p w:rsidR="00D6038A" w:rsidRDefault="00D6038A" w:rsidP="0007799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625881">
            <w:pPr>
              <w:rPr>
                <w:lang w:val="uk-UA"/>
              </w:rPr>
            </w:pPr>
          </w:p>
          <w:p w:rsidR="00D6038A" w:rsidRPr="00625881" w:rsidRDefault="00D6038A" w:rsidP="00625881">
            <w:pPr>
              <w:rPr>
                <w:lang w:val="uk-UA"/>
              </w:rPr>
            </w:pPr>
          </w:p>
        </w:tc>
        <w:tc>
          <w:tcPr>
            <w:tcW w:w="445" w:type="dxa"/>
            <w:shd w:val="clear" w:color="auto" w:fill="A6A6A6"/>
            <w:vAlign w:val="center"/>
          </w:tcPr>
          <w:p w:rsidR="00D6038A" w:rsidRDefault="00D6038A" w:rsidP="00FC29D4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  <w:p w:rsidR="00D6038A" w:rsidRDefault="00D6038A" w:rsidP="00FC29D4">
            <w:pPr>
              <w:rPr>
                <w:lang w:val="uk-UA"/>
              </w:rPr>
            </w:pPr>
          </w:p>
          <w:p w:rsidR="00D6038A" w:rsidRPr="00625881" w:rsidRDefault="00D6038A" w:rsidP="00FC29D4">
            <w:pPr>
              <w:rPr>
                <w:lang w:val="uk-UA"/>
              </w:rPr>
            </w:pP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C43809" w:rsidTr="00070A4E">
        <w:trPr>
          <w:cantSplit/>
          <w:trHeight w:val="36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C43809">
              <w:rPr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Хорове виконавство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2F678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2F67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</w:tcPr>
          <w:p w:rsidR="00D6038A" w:rsidRDefault="00D6038A" w:rsidP="00F34CFD">
            <w:r w:rsidRPr="0006256B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</w:tcPr>
          <w:p w:rsidR="00D6038A" w:rsidRDefault="00D6038A" w:rsidP="00F34CFD"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Кр1 </w:t>
            </w:r>
          </w:p>
        </w:tc>
        <w:tc>
          <w:tcPr>
            <w:tcW w:w="425" w:type="dxa"/>
          </w:tcPr>
          <w:p w:rsidR="00D6038A" w:rsidRDefault="00D6038A" w:rsidP="00F34CFD">
            <w:r w:rsidRPr="00AE4957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03" w:type="dxa"/>
          </w:tcPr>
          <w:p w:rsidR="00D6038A" w:rsidRDefault="00D6038A" w:rsidP="00F34CFD">
            <w:r w:rsidRPr="00AE4957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44" w:type="dxa"/>
          </w:tcPr>
          <w:p w:rsidR="00D6038A" w:rsidRDefault="00D6038A" w:rsidP="00F34CFD">
            <w:r w:rsidRPr="00BD5B33">
              <w:rPr>
                <w:lang w:val="uk-UA"/>
              </w:rPr>
              <w:t>ПХП</w:t>
            </w:r>
          </w:p>
        </w:tc>
        <w:tc>
          <w:tcPr>
            <w:tcW w:w="470" w:type="dxa"/>
          </w:tcPr>
          <w:p w:rsidR="00D6038A" w:rsidRDefault="00D6038A" w:rsidP="00F34CFD">
            <w:r w:rsidRPr="00BD5B33">
              <w:rPr>
                <w:lang w:val="uk-UA"/>
              </w:rPr>
              <w:t>ПХП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426" w:type="dxa"/>
            <w:shd w:val="clear" w:color="auto" w:fill="D9D9D9"/>
          </w:tcPr>
          <w:p w:rsidR="00D6038A" w:rsidRPr="00C43809" w:rsidRDefault="00D6038A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C43809" w:rsidRDefault="00D6038A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C43809" w:rsidRDefault="00D6038A" w:rsidP="00077993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C43809" w:rsidRDefault="00D6038A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C43809" w:rsidRDefault="00D6038A" w:rsidP="00FC29D4">
            <w:pPr>
              <w:rPr>
                <w:lang w:val="uk-UA"/>
              </w:rPr>
            </w:pPr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B754D8">
        <w:trPr>
          <w:cantSplit/>
          <w:trHeight w:val="271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654A0C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Методика викладання сольного співу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C270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709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25" w:type="dxa"/>
            <w:vAlign w:val="center"/>
          </w:tcPr>
          <w:p w:rsidR="00D6038A" w:rsidRPr="00440DF0" w:rsidRDefault="00D6038A" w:rsidP="00F34CFD">
            <w:pPr>
              <w:ind w:left="-186" w:right="-15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03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444" w:type="dxa"/>
            <w:vAlign w:val="center"/>
          </w:tcPr>
          <w:p w:rsidR="00D6038A" w:rsidRPr="00440DF0" w:rsidRDefault="00D6038A" w:rsidP="00F34CFD">
            <w:pPr>
              <w:ind w:left="-186" w:right="-15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470" w:type="dxa"/>
            <w:vAlign w:val="center"/>
          </w:tcPr>
          <w:p w:rsidR="00D6038A" w:rsidRPr="00440DF0" w:rsidRDefault="00D6038A" w:rsidP="00F34CFD">
            <w:pPr>
              <w:ind w:left="-205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Кр.2</w:t>
            </w: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B754D8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745D3E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Методика викладання інструментального виконавства</w:t>
            </w:r>
          </w:p>
          <w:p w:rsidR="00D6038A" w:rsidRPr="00F56FFA" w:rsidRDefault="00D6038A" w:rsidP="0007799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8772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  <w:vAlign w:val="center"/>
          </w:tcPr>
          <w:p w:rsidR="00D6038A" w:rsidRPr="004F2531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 w:rsidRPr="004F2531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D6038A" w:rsidRPr="00A06AB8" w:rsidRDefault="00D6038A" w:rsidP="00F34CFD">
            <w:pPr>
              <w:ind w:left="-77" w:right="-139"/>
              <w:jc w:val="center"/>
              <w:rPr>
                <w:lang w:val="uk-UA"/>
              </w:rPr>
            </w:pPr>
            <w:r>
              <w:rPr>
                <w:lang w:val="en-US"/>
              </w:rPr>
              <w:t>Кр.</w:t>
            </w:r>
            <w:r>
              <w:rPr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ind w:left="-219" w:right="-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РКР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D6038A" w:rsidRPr="00DD3F52" w:rsidRDefault="00D6038A" w:rsidP="00F34CFD">
            <w:pPr>
              <w:ind w:left="-219" w:right="-13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709" w:type="dxa"/>
            <w:vAlign w:val="center"/>
          </w:tcPr>
          <w:p w:rsidR="00D6038A" w:rsidRPr="00DD3F52" w:rsidRDefault="00D6038A" w:rsidP="00F34CF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РКР</w:t>
            </w:r>
            <w:r>
              <w:rPr>
                <w:lang w:val="uk-UA"/>
              </w:rPr>
              <w:t xml:space="preserve"> ТВ</w:t>
            </w:r>
          </w:p>
        </w:tc>
        <w:tc>
          <w:tcPr>
            <w:tcW w:w="567" w:type="dxa"/>
            <w:vAlign w:val="center"/>
          </w:tcPr>
          <w:p w:rsidR="00D6038A" w:rsidRDefault="00D6038A" w:rsidP="00F34CFD">
            <w:pPr>
              <w:ind w:left="-219" w:right="-139"/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  <w:p w:rsidR="00D6038A" w:rsidRPr="00A06AB8" w:rsidRDefault="00D6038A" w:rsidP="00F34CFD">
            <w:pPr>
              <w:ind w:left="-219" w:right="-139"/>
              <w:jc w:val="center"/>
              <w:rPr>
                <w:lang w:val="uk-UA"/>
              </w:rPr>
            </w:pPr>
            <w:r>
              <w:rPr>
                <w:lang w:val="en-US"/>
              </w:rPr>
              <w:t>Кр.</w:t>
            </w:r>
            <w:r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555C0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D6038A" w:rsidRPr="006A5B57" w:rsidRDefault="00D6038A" w:rsidP="008555C0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503" w:type="dxa"/>
            <w:vAlign w:val="center"/>
          </w:tcPr>
          <w:p w:rsidR="00D6038A" w:rsidRPr="00440DF0" w:rsidRDefault="00D6038A" w:rsidP="008772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4" w:type="dxa"/>
            <w:vAlign w:val="center"/>
          </w:tcPr>
          <w:p w:rsidR="00D6038A" w:rsidRPr="00440DF0" w:rsidRDefault="00D6038A" w:rsidP="00877259">
            <w:pPr>
              <w:ind w:left="-186" w:right="-15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" w:type="dxa"/>
            <w:vAlign w:val="center"/>
          </w:tcPr>
          <w:p w:rsidR="00D6038A" w:rsidRPr="00440DF0" w:rsidRDefault="00D6038A" w:rsidP="00877259">
            <w:pPr>
              <w:ind w:left="-205" w:righ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87725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D6038A" w:rsidRPr="00AF03A3" w:rsidTr="00B754D8">
        <w:trPr>
          <w:cantSplit/>
          <w:trHeight w:val="427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Pr="00C43809" w:rsidRDefault="00D6038A" w:rsidP="00077993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Диригентсько-хорова майстерність з методикою викладання</w:t>
            </w:r>
          </w:p>
          <w:p w:rsidR="00D6038A" w:rsidRPr="00F56FFA" w:rsidRDefault="00D6038A" w:rsidP="00077993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440DF0" w:rsidRDefault="00D6038A" w:rsidP="0087725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8555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709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25" w:type="dxa"/>
            <w:vAlign w:val="center"/>
          </w:tcPr>
          <w:p w:rsidR="00D6038A" w:rsidRPr="006A5B57" w:rsidRDefault="00D6038A" w:rsidP="00F34C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444" w:type="dxa"/>
            <w:vAlign w:val="center"/>
          </w:tcPr>
          <w:p w:rsidR="00D6038A" w:rsidRPr="00440DF0" w:rsidRDefault="00D6038A" w:rsidP="00F34C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470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Pr="00F56FF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D6038A" w:rsidRPr="00AF03A3" w:rsidTr="00B754D8">
        <w:trPr>
          <w:cantSplit/>
          <w:trHeight w:val="675"/>
        </w:trPr>
        <w:tc>
          <w:tcPr>
            <w:tcW w:w="567" w:type="dxa"/>
            <w:vMerge/>
            <w:shd w:val="clear" w:color="auto" w:fill="F3F3F3"/>
            <w:textDirection w:val="btLr"/>
          </w:tcPr>
          <w:p w:rsidR="00D6038A" w:rsidRPr="00F56FFA" w:rsidRDefault="00D6038A" w:rsidP="00077993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10" w:type="dxa"/>
          </w:tcPr>
          <w:p w:rsidR="00D6038A" w:rsidRDefault="00D6038A" w:rsidP="00905B2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</w:t>
            </w:r>
            <w:r w:rsidRPr="00F56FFA"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.</w:t>
            </w:r>
            <w:r>
              <w:rPr>
                <w:i/>
                <w:lang w:val="uk-UA"/>
              </w:rPr>
              <w:t xml:space="preserve"> Методика й технології викладання фахових дисциплін у ВНЗ та загальноосвітніх  навчальних закладах</w:t>
            </w:r>
          </w:p>
          <w:p w:rsidR="00D6038A" w:rsidRPr="00F56FFA" w:rsidRDefault="00D6038A" w:rsidP="00905B2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</w:t>
            </w:r>
            <w:r w:rsidRPr="00F56FFA">
              <w:rPr>
                <w:b/>
                <w:color w:val="FF0000"/>
                <w:sz w:val="20"/>
                <w:szCs w:val="20"/>
                <w:lang w:val="uk-UA"/>
              </w:rPr>
              <w:t xml:space="preserve"> кр.)</w:t>
            </w:r>
          </w:p>
        </w:tc>
        <w:tc>
          <w:tcPr>
            <w:tcW w:w="567" w:type="dxa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ПФ </w:t>
            </w: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vAlign w:val="center"/>
          </w:tcPr>
          <w:p w:rsidR="00D6038A" w:rsidRDefault="00D6038A" w:rsidP="00E6228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425" w:type="dxa"/>
            <w:vAlign w:val="center"/>
          </w:tcPr>
          <w:p w:rsidR="00D6038A" w:rsidRDefault="00D6038A" w:rsidP="00E622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36" w:type="dxa"/>
            <w:vAlign w:val="center"/>
          </w:tcPr>
          <w:p w:rsidR="00D6038A" w:rsidRDefault="00D6038A" w:rsidP="00E6228B">
            <w:pPr>
              <w:ind w:left="-108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D6038A" w:rsidRPr="00DD3F52" w:rsidRDefault="00D6038A" w:rsidP="00E6228B">
            <w:pPr>
              <w:ind w:left="-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709" w:type="dxa"/>
            <w:vAlign w:val="center"/>
          </w:tcPr>
          <w:p w:rsidR="00D6038A" w:rsidRPr="00DD3F52" w:rsidRDefault="00D6038A" w:rsidP="00E6228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Кр.1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D43A39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 w:rsidRPr="00D43A39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03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444" w:type="dxa"/>
            <w:vAlign w:val="center"/>
          </w:tcPr>
          <w:p w:rsidR="00D6038A" w:rsidRPr="00440DF0" w:rsidRDefault="00D6038A" w:rsidP="00E6228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Кр.2</w:t>
            </w:r>
          </w:p>
        </w:tc>
        <w:tc>
          <w:tcPr>
            <w:tcW w:w="470" w:type="dxa"/>
            <w:vAlign w:val="center"/>
          </w:tcPr>
          <w:p w:rsidR="00D6038A" w:rsidRPr="00440DF0" w:rsidRDefault="00D6038A" w:rsidP="008555C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6038A" w:rsidRPr="00440DF0" w:rsidRDefault="00D6038A" w:rsidP="0007799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shd w:val="clear" w:color="auto" w:fill="D9D9D9"/>
          </w:tcPr>
          <w:p w:rsidR="00D6038A" w:rsidRDefault="00D6038A" w:rsidP="00077993">
            <w:pPr>
              <w:rPr>
                <w:lang w:val="uk-UA"/>
              </w:rPr>
            </w:pPr>
            <w:r w:rsidRPr="00F56FFA">
              <w:rPr>
                <w:lang w:val="uk-UA"/>
              </w:rPr>
              <w:t>С</w:t>
            </w:r>
          </w:p>
          <w:p w:rsidR="00D6038A" w:rsidRPr="00F56FFA" w:rsidRDefault="00D6038A" w:rsidP="00077993"/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 w:rsidRPr="00F56FFA">
              <w:rPr>
                <w:lang w:val="uk-UA"/>
              </w:rPr>
              <w:t>С</w:t>
            </w:r>
          </w:p>
        </w:tc>
        <w:tc>
          <w:tcPr>
            <w:tcW w:w="425" w:type="dxa"/>
            <w:shd w:val="clear" w:color="auto" w:fill="D9D9D9"/>
          </w:tcPr>
          <w:p w:rsidR="00D6038A" w:rsidRPr="00F56FFA" w:rsidRDefault="00D6038A" w:rsidP="00077993">
            <w:r>
              <w:rPr>
                <w:lang w:val="uk-UA"/>
              </w:rPr>
              <w:t>К</w:t>
            </w:r>
          </w:p>
        </w:tc>
        <w:tc>
          <w:tcPr>
            <w:tcW w:w="356" w:type="dxa"/>
            <w:shd w:val="clear" w:color="auto" w:fill="A6A6A6"/>
          </w:tcPr>
          <w:p w:rsidR="00D6038A" w:rsidRPr="00F56FFA" w:rsidRDefault="00D6038A" w:rsidP="00077993">
            <w:r w:rsidRPr="00F56FFA">
              <w:rPr>
                <w:lang w:val="uk-UA"/>
              </w:rPr>
              <w:t>К</w:t>
            </w:r>
          </w:p>
        </w:tc>
        <w:tc>
          <w:tcPr>
            <w:tcW w:w="445" w:type="dxa"/>
            <w:shd w:val="clear" w:color="auto" w:fill="A6A6A6"/>
          </w:tcPr>
          <w:p w:rsidR="00D6038A" w:rsidRPr="00F56FFA" w:rsidRDefault="00D6038A" w:rsidP="00FC29D4">
            <w:r w:rsidRPr="00F56FFA">
              <w:rPr>
                <w:lang w:val="uk-UA"/>
              </w:rPr>
              <w:t>К</w:t>
            </w:r>
          </w:p>
        </w:tc>
        <w:tc>
          <w:tcPr>
            <w:tcW w:w="1001" w:type="dxa"/>
          </w:tcPr>
          <w:p w:rsidR="00D6038A" w:rsidRDefault="00D6038A" w:rsidP="00077993">
            <w:pPr>
              <w:ind w:right="-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</w:tbl>
    <w:p w:rsidR="00D6038A" w:rsidRPr="009F5951" w:rsidRDefault="00D6038A" w:rsidP="00654A0C">
      <w:pPr>
        <w:rPr>
          <w:sz w:val="12"/>
          <w:lang w:val="uk-UA"/>
        </w:rPr>
      </w:pPr>
    </w:p>
    <w:p w:rsidR="00D6038A" w:rsidRPr="00C43809" w:rsidRDefault="00D6038A" w:rsidP="0053654A">
      <w:pPr>
        <w:ind w:left="-567" w:right="-456"/>
        <w:rPr>
          <w:sz w:val="20"/>
          <w:szCs w:val="20"/>
          <w:lang w:val="uk-UA"/>
        </w:rPr>
      </w:pPr>
      <w:r w:rsidRPr="00B273E1">
        <w:rPr>
          <w:sz w:val="20"/>
          <w:szCs w:val="20"/>
          <w:lang w:val="uk-UA"/>
        </w:rPr>
        <w:t>РКР – ректорські контрольні роботи</w:t>
      </w:r>
      <w:r>
        <w:rPr>
          <w:sz w:val="20"/>
          <w:szCs w:val="20"/>
          <w:lang w:val="uk-UA"/>
        </w:rPr>
        <w:t xml:space="preserve">     </w:t>
      </w:r>
      <w:r w:rsidRPr="00D915D6">
        <w:rPr>
          <w:sz w:val="20"/>
          <w:szCs w:val="20"/>
          <w:lang w:val="uk-UA"/>
        </w:rPr>
        <w:t xml:space="preserve">Кр. – зарахування кредиту         </w:t>
      </w:r>
      <w:r>
        <w:rPr>
          <w:sz w:val="20"/>
          <w:szCs w:val="20"/>
          <w:lang w:val="uk-UA"/>
        </w:rPr>
        <w:t xml:space="preserve">Ко – колоквіум і т.д.  Ес – написання есе   М – мультимедійна презентація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D6038A" w:rsidRPr="00D915D6" w:rsidRDefault="00D6038A" w:rsidP="0053654A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Інд. – індивідуальне завдання   ПФ – перегляд фільму       НК – наукові конференції </w:t>
      </w:r>
      <w:r w:rsidRPr="00D915D6">
        <w:rPr>
          <w:sz w:val="20"/>
          <w:szCs w:val="20"/>
          <w:lang w:val="uk-UA"/>
        </w:rPr>
        <w:t>К – канікули</w:t>
      </w:r>
      <w:r>
        <w:rPr>
          <w:sz w:val="20"/>
          <w:szCs w:val="20"/>
          <w:lang w:val="uk-UA"/>
        </w:rPr>
        <w:t>, ПХП – перевірка хорових партій</w:t>
      </w: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КП – конспект першоджерел   ТВ - творче завдання  Р – захист реферат у Д – дослідницька робота 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 xml:space="preserve">  С – словник термінів ПР - проект</w:t>
      </w:r>
    </w:p>
    <w:p w:rsidR="00D6038A" w:rsidRDefault="00D6038A" w:rsidP="0053654A">
      <w:pPr>
        <w:ind w:left="-567" w:right="-456"/>
        <w:rPr>
          <w:sz w:val="20"/>
          <w:szCs w:val="20"/>
          <w:lang w:val="uk-UA"/>
        </w:rPr>
      </w:pPr>
    </w:p>
    <w:p w:rsidR="00D6038A" w:rsidRPr="00CE53D7" w:rsidRDefault="00D6038A" w:rsidP="00D219E4">
      <w:pPr>
        <w:rPr>
          <w:lang w:val="uk-UA"/>
        </w:rPr>
      </w:pPr>
    </w:p>
    <w:sectPr w:rsidR="00D6038A" w:rsidRPr="00CE53D7" w:rsidSect="009F595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69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90B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60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0A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4A4"/>
    <w:rsid w:val="000335D8"/>
    <w:rsid w:val="00033645"/>
    <w:rsid w:val="000336B6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5C4"/>
    <w:rsid w:val="000366E8"/>
    <w:rsid w:val="00036822"/>
    <w:rsid w:val="00036D19"/>
    <w:rsid w:val="00036D4E"/>
    <w:rsid w:val="00037114"/>
    <w:rsid w:val="00037233"/>
    <w:rsid w:val="00037286"/>
    <w:rsid w:val="0003729B"/>
    <w:rsid w:val="000373DE"/>
    <w:rsid w:val="000373E5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894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7E1"/>
    <w:rsid w:val="0004795E"/>
    <w:rsid w:val="00047B81"/>
    <w:rsid w:val="00047B8F"/>
    <w:rsid w:val="00047C0A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DA0"/>
    <w:rsid w:val="00070038"/>
    <w:rsid w:val="00070297"/>
    <w:rsid w:val="0007044A"/>
    <w:rsid w:val="000705D3"/>
    <w:rsid w:val="0007084B"/>
    <w:rsid w:val="000708F1"/>
    <w:rsid w:val="000708F8"/>
    <w:rsid w:val="00070A4E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54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802"/>
    <w:rsid w:val="000749A3"/>
    <w:rsid w:val="00074BAD"/>
    <w:rsid w:val="00074CD0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BA4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993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0E9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177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454"/>
    <w:rsid w:val="000A465F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77B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48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3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3CE"/>
    <w:rsid w:val="000E2546"/>
    <w:rsid w:val="000E28F1"/>
    <w:rsid w:val="000E2A2A"/>
    <w:rsid w:val="000E2B75"/>
    <w:rsid w:val="000E2D93"/>
    <w:rsid w:val="000E2E12"/>
    <w:rsid w:val="000E3109"/>
    <w:rsid w:val="000E3138"/>
    <w:rsid w:val="000E32E0"/>
    <w:rsid w:val="000E34F6"/>
    <w:rsid w:val="000E3619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1E0"/>
    <w:rsid w:val="000E6976"/>
    <w:rsid w:val="000E6E39"/>
    <w:rsid w:val="000E6EAD"/>
    <w:rsid w:val="000E6F14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B2D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8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DB3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62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327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53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167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AB1"/>
    <w:rsid w:val="00164C16"/>
    <w:rsid w:val="00164E54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395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62A"/>
    <w:rsid w:val="001A6970"/>
    <w:rsid w:val="001A6B32"/>
    <w:rsid w:val="001A71BC"/>
    <w:rsid w:val="001A75C2"/>
    <w:rsid w:val="001A787E"/>
    <w:rsid w:val="001A7AB8"/>
    <w:rsid w:val="001A7C14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2D29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144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590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C8C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1F7E8C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4BF"/>
    <w:rsid w:val="002016D8"/>
    <w:rsid w:val="002019D1"/>
    <w:rsid w:val="00201A11"/>
    <w:rsid w:val="00201B75"/>
    <w:rsid w:val="00201FBA"/>
    <w:rsid w:val="002021E2"/>
    <w:rsid w:val="0020224D"/>
    <w:rsid w:val="00202258"/>
    <w:rsid w:val="00202266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E19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C32"/>
    <w:rsid w:val="00211F3B"/>
    <w:rsid w:val="00212014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361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D57"/>
    <w:rsid w:val="00216FB6"/>
    <w:rsid w:val="00217703"/>
    <w:rsid w:val="0021797F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27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2E95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3A78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02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CEA"/>
    <w:rsid w:val="00265DEE"/>
    <w:rsid w:val="00265E46"/>
    <w:rsid w:val="00265E98"/>
    <w:rsid w:val="002663C2"/>
    <w:rsid w:val="002663F5"/>
    <w:rsid w:val="00266756"/>
    <w:rsid w:val="002669A0"/>
    <w:rsid w:val="00266D0A"/>
    <w:rsid w:val="00266E0B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0D98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66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0F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34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B34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B72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1D82"/>
    <w:rsid w:val="00292349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444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0B5"/>
    <w:rsid w:val="002B56FD"/>
    <w:rsid w:val="002B5996"/>
    <w:rsid w:val="002B5A48"/>
    <w:rsid w:val="002B5AC5"/>
    <w:rsid w:val="002B5C33"/>
    <w:rsid w:val="002B5E42"/>
    <w:rsid w:val="002B5ED3"/>
    <w:rsid w:val="002B6045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0BD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3DF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4E0E"/>
    <w:rsid w:val="002C510B"/>
    <w:rsid w:val="002C535A"/>
    <w:rsid w:val="002C5505"/>
    <w:rsid w:val="002C5576"/>
    <w:rsid w:val="002C589B"/>
    <w:rsid w:val="002C5997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69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2A8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E71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769"/>
    <w:rsid w:val="002E1822"/>
    <w:rsid w:val="002E1A33"/>
    <w:rsid w:val="002E1AD2"/>
    <w:rsid w:val="002E1C43"/>
    <w:rsid w:val="002E1CBE"/>
    <w:rsid w:val="002E1FF4"/>
    <w:rsid w:val="002E2088"/>
    <w:rsid w:val="002E219E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96D"/>
    <w:rsid w:val="002F1C29"/>
    <w:rsid w:val="002F1D77"/>
    <w:rsid w:val="002F207C"/>
    <w:rsid w:val="002F22AB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78A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BA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1FF7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ACD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23E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26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0E39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41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D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A92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0FF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3AB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B9C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AFC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0F7F"/>
    <w:rsid w:val="00381329"/>
    <w:rsid w:val="00381525"/>
    <w:rsid w:val="0038152B"/>
    <w:rsid w:val="00381551"/>
    <w:rsid w:val="003817EF"/>
    <w:rsid w:val="0038185A"/>
    <w:rsid w:val="003819F0"/>
    <w:rsid w:val="00381B69"/>
    <w:rsid w:val="00381C7C"/>
    <w:rsid w:val="00381EA8"/>
    <w:rsid w:val="00382017"/>
    <w:rsid w:val="00382073"/>
    <w:rsid w:val="00382257"/>
    <w:rsid w:val="0038233F"/>
    <w:rsid w:val="0038243D"/>
    <w:rsid w:val="0038244C"/>
    <w:rsid w:val="00382661"/>
    <w:rsid w:val="00382817"/>
    <w:rsid w:val="00382AF3"/>
    <w:rsid w:val="00382B20"/>
    <w:rsid w:val="00382B4C"/>
    <w:rsid w:val="00382D20"/>
    <w:rsid w:val="00382D35"/>
    <w:rsid w:val="00382DC7"/>
    <w:rsid w:val="0038317D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2D7"/>
    <w:rsid w:val="0039448E"/>
    <w:rsid w:val="00394687"/>
    <w:rsid w:val="003949B3"/>
    <w:rsid w:val="003949D2"/>
    <w:rsid w:val="00394B3E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5E"/>
    <w:rsid w:val="003A2F39"/>
    <w:rsid w:val="003A2F9A"/>
    <w:rsid w:val="003A343D"/>
    <w:rsid w:val="003A37F6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518"/>
    <w:rsid w:val="003A57AE"/>
    <w:rsid w:val="003A596A"/>
    <w:rsid w:val="003A5B0C"/>
    <w:rsid w:val="003A5B7F"/>
    <w:rsid w:val="003A5D9D"/>
    <w:rsid w:val="003A5DC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89"/>
    <w:rsid w:val="003B0E2D"/>
    <w:rsid w:val="003B0F24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6E0"/>
    <w:rsid w:val="003C3746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6F63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CC7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2FF2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1A4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5DA0"/>
    <w:rsid w:val="00426104"/>
    <w:rsid w:val="004261AF"/>
    <w:rsid w:val="00426239"/>
    <w:rsid w:val="0042628C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3B20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A7A"/>
    <w:rsid w:val="00440C3B"/>
    <w:rsid w:val="00440DF0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278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FC0"/>
    <w:rsid w:val="00466234"/>
    <w:rsid w:val="00466346"/>
    <w:rsid w:val="004664D8"/>
    <w:rsid w:val="004666AF"/>
    <w:rsid w:val="004667BE"/>
    <w:rsid w:val="0046695E"/>
    <w:rsid w:val="004669D7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ACC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30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68F"/>
    <w:rsid w:val="004B079B"/>
    <w:rsid w:val="004B08C4"/>
    <w:rsid w:val="004B0AC2"/>
    <w:rsid w:val="004B0B0C"/>
    <w:rsid w:val="004B0C56"/>
    <w:rsid w:val="004B0D57"/>
    <w:rsid w:val="004B13C7"/>
    <w:rsid w:val="004B159E"/>
    <w:rsid w:val="004B1DAD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AD4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61F"/>
    <w:rsid w:val="004B78BC"/>
    <w:rsid w:val="004B7A1D"/>
    <w:rsid w:val="004B7A3C"/>
    <w:rsid w:val="004B7D5A"/>
    <w:rsid w:val="004B7E33"/>
    <w:rsid w:val="004C0004"/>
    <w:rsid w:val="004C0097"/>
    <w:rsid w:val="004C06E4"/>
    <w:rsid w:val="004C06EA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C6F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146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531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C0E"/>
    <w:rsid w:val="00503D15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7B9"/>
    <w:rsid w:val="00510937"/>
    <w:rsid w:val="005109A9"/>
    <w:rsid w:val="005109F0"/>
    <w:rsid w:val="00510AF2"/>
    <w:rsid w:val="00510CE4"/>
    <w:rsid w:val="00510FAF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20F"/>
    <w:rsid w:val="00514265"/>
    <w:rsid w:val="00514BF0"/>
    <w:rsid w:val="00514C4C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04D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55"/>
    <w:rsid w:val="00535AB8"/>
    <w:rsid w:val="00535EA0"/>
    <w:rsid w:val="00535F10"/>
    <w:rsid w:val="00535F9E"/>
    <w:rsid w:val="005360E0"/>
    <w:rsid w:val="005362BD"/>
    <w:rsid w:val="005362E9"/>
    <w:rsid w:val="00536412"/>
    <w:rsid w:val="0053654A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6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77E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E1A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3EF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4F60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D12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2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B2B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2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5B1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52"/>
    <w:rsid w:val="00577686"/>
    <w:rsid w:val="00577688"/>
    <w:rsid w:val="005776A9"/>
    <w:rsid w:val="005776C7"/>
    <w:rsid w:val="005776F5"/>
    <w:rsid w:val="005777F8"/>
    <w:rsid w:val="00577810"/>
    <w:rsid w:val="005778FB"/>
    <w:rsid w:val="00577AC8"/>
    <w:rsid w:val="00577D49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AA9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5A2B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BF3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4B4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1C"/>
    <w:rsid w:val="005A3958"/>
    <w:rsid w:val="005A3A16"/>
    <w:rsid w:val="005A3DC0"/>
    <w:rsid w:val="005A4117"/>
    <w:rsid w:val="005A4670"/>
    <w:rsid w:val="005A4903"/>
    <w:rsid w:val="005A49CE"/>
    <w:rsid w:val="005A4B1C"/>
    <w:rsid w:val="005A4C1B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12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6F1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B43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1D0"/>
    <w:rsid w:val="005D0486"/>
    <w:rsid w:val="005D05DF"/>
    <w:rsid w:val="005D0845"/>
    <w:rsid w:val="005D0A76"/>
    <w:rsid w:val="005D0B98"/>
    <w:rsid w:val="005D0BA8"/>
    <w:rsid w:val="005D0C28"/>
    <w:rsid w:val="005D0D9B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3E0"/>
    <w:rsid w:val="005D3402"/>
    <w:rsid w:val="005D34A6"/>
    <w:rsid w:val="005D36F4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0C8"/>
    <w:rsid w:val="005E1152"/>
    <w:rsid w:val="005E1404"/>
    <w:rsid w:val="005E1471"/>
    <w:rsid w:val="005E149F"/>
    <w:rsid w:val="005E14C8"/>
    <w:rsid w:val="005E1584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A6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3EAC"/>
    <w:rsid w:val="005F4096"/>
    <w:rsid w:val="005F422D"/>
    <w:rsid w:val="005F45BD"/>
    <w:rsid w:val="005F4628"/>
    <w:rsid w:val="005F47ED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6E2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21"/>
    <w:rsid w:val="0061094D"/>
    <w:rsid w:val="00610A24"/>
    <w:rsid w:val="00610B8C"/>
    <w:rsid w:val="00610BEA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DF"/>
    <w:rsid w:val="00611DF0"/>
    <w:rsid w:val="00611E7C"/>
    <w:rsid w:val="00611E99"/>
    <w:rsid w:val="00612091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659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881"/>
    <w:rsid w:val="00625A65"/>
    <w:rsid w:val="00625A98"/>
    <w:rsid w:val="00625BEE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4BF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16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09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47EF2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B16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A0C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37A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2F6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EF2"/>
    <w:rsid w:val="00661FDF"/>
    <w:rsid w:val="0066208E"/>
    <w:rsid w:val="006622FA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3C7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5E9A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D46"/>
    <w:rsid w:val="00680F14"/>
    <w:rsid w:val="00680FC1"/>
    <w:rsid w:val="0068147D"/>
    <w:rsid w:val="006814B1"/>
    <w:rsid w:val="0068162A"/>
    <w:rsid w:val="006817E2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6E4D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1FBE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84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AEC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3DDC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B57"/>
    <w:rsid w:val="006A5C49"/>
    <w:rsid w:val="006A629C"/>
    <w:rsid w:val="006A648F"/>
    <w:rsid w:val="006A6500"/>
    <w:rsid w:val="006A6516"/>
    <w:rsid w:val="006A653B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5DD3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A8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B7A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41"/>
    <w:rsid w:val="006C606B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BA7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177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F"/>
    <w:rsid w:val="006F0BD3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523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241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6A0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383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37FB7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3E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1D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B80"/>
    <w:rsid w:val="00764DDB"/>
    <w:rsid w:val="00764E2E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4F1"/>
    <w:rsid w:val="00777605"/>
    <w:rsid w:val="00777AB1"/>
    <w:rsid w:val="00777B63"/>
    <w:rsid w:val="00777BAD"/>
    <w:rsid w:val="00777F62"/>
    <w:rsid w:val="00777F81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878"/>
    <w:rsid w:val="00792B06"/>
    <w:rsid w:val="00792D83"/>
    <w:rsid w:val="007930DE"/>
    <w:rsid w:val="007930FE"/>
    <w:rsid w:val="00793256"/>
    <w:rsid w:val="0079391D"/>
    <w:rsid w:val="00793B4A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173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17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1BD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0FE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3FB4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BBD"/>
    <w:rsid w:val="007F7C11"/>
    <w:rsid w:val="007F7D20"/>
    <w:rsid w:val="007F7E08"/>
    <w:rsid w:val="00800464"/>
    <w:rsid w:val="00800617"/>
    <w:rsid w:val="0080077E"/>
    <w:rsid w:val="00800A15"/>
    <w:rsid w:val="00800B55"/>
    <w:rsid w:val="00800D64"/>
    <w:rsid w:val="0080104A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3EE7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691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188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16"/>
    <w:rsid w:val="00836991"/>
    <w:rsid w:val="0083726C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1E06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5C0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BA7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3F4A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B3C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CFC"/>
    <w:rsid w:val="00876D06"/>
    <w:rsid w:val="0087707E"/>
    <w:rsid w:val="008771EC"/>
    <w:rsid w:val="00877259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9E4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B23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0D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82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12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2B5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366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6E4"/>
    <w:rsid w:val="008E0A75"/>
    <w:rsid w:val="008E0A9F"/>
    <w:rsid w:val="008E0B2B"/>
    <w:rsid w:val="008E0CB6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7A3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8CA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968"/>
    <w:rsid w:val="00900A28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B2C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46F"/>
    <w:rsid w:val="0091484A"/>
    <w:rsid w:val="00914A23"/>
    <w:rsid w:val="00915273"/>
    <w:rsid w:val="00915457"/>
    <w:rsid w:val="009156DC"/>
    <w:rsid w:val="009157DF"/>
    <w:rsid w:val="009158BE"/>
    <w:rsid w:val="00915A98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DE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9FD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3B2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95B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11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2F3D"/>
    <w:rsid w:val="00962FBA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3B43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1C1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3C2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A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2B70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60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AB8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E4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A79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91F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9E3"/>
    <w:rsid w:val="00A51F52"/>
    <w:rsid w:val="00A5237F"/>
    <w:rsid w:val="00A5244B"/>
    <w:rsid w:val="00A526C3"/>
    <w:rsid w:val="00A526F0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282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1A0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100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AEF"/>
    <w:rsid w:val="00A87B90"/>
    <w:rsid w:val="00A87B94"/>
    <w:rsid w:val="00A87F30"/>
    <w:rsid w:val="00A87F9D"/>
    <w:rsid w:val="00A90464"/>
    <w:rsid w:val="00A90517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6F3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D9E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5E35"/>
    <w:rsid w:val="00A9607E"/>
    <w:rsid w:val="00A963F7"/>
    <w:rsid w:val="00A964B3"/>
    <w:rsid w:val="00A964E6"/>
    <w:rsid w:val="00A964E7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8D6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5F7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365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70E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57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ADA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3A3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A1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710"/>
    <w:rsid w:val="00B10988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3B10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C81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3E1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7CE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3D"/>
    <w:rsid w:val="00B71D21"/>
    <w:rsid w:val="00B720FC"/>
    <w:rsid w:val="00B72200"/>
    <w:rsid w:val="00B72280"/>
    <w:rsid w:val="00B722AD"/>
    <w:rsid w:val="00B72537"/>
    <w:rsid w:val="00B72615"/>
    <w:rsid w:val="00B7268D"/>
    <w:rsid w:val="00B7349F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4D8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23A"/>
    <w:rsid w:val="00B855C9"/>
    <w:rsid w:val="00B855D8"/>
    <w:rsid w:val="00B855F0"/>
    <w:rsid w:val="00B856AA"/>
    <w:rsid w:val="00B85E36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4EB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75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AAE"/>
    <w:rsid w:val="00BA5BE6"/>
    <w:rsid w:val="00BA645A"/>
    <w:rsid w:val="00BA70E7"/>
    <w:rsid w:val="00BA7119"/>
    <w:rsid w:val="00BA7217"/>
    <w:rsid w:val="00BA737A"/>
    <w:rsid w:val="00BA73C8"/>
    <w:rsid w:val="00BA75D2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55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47E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BC5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33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824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9B4"/>
    <w:rsid w:val="00BE1C82"/>
    <w:rsid w:val="00BE1F2E"/>
    <w:rsid w:val="00BE22AF"/>
    <w:rsid w:val="00BE2589"/>
    <w:rsid w:val="00BE297D"/>
    <w:rsid w:val="00BE29E6"/>
    <w:rsid w:val="00BE2B35"/>
    <w:rsid w:val="00BE2C1D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95A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256"/>
    <w:rsid w:val="00BF26AC"/>
    <w:rsid w:val="00BF288B"/>
    <w:rsid w:val="00BF2A9B"/>
    <w:rsid w:val="00BF2B62"/>
    <w:rsid w:val="00BF2E7E"/>
    <w:rsid w:val="00BF2EA4"/>
    <w:rsid w:val="00BF34DE"/>
    <w:rsid w:val="00BF3D7F"/>
    <w:rsid w:val="00BF3DCA"/>
    <w:rsid w:val="00BF3E48"/>
    <w:rsid w:val="00BF3E53"/>
    <w:rsid w:val="00BF403E"/>
    <w:rsid w:val="00BF4221"/>
    <w:rsid w:val="00BF4247"/>
    <w:rsid w:val="00BF43FB"/>
    <w:rsid w:val="00BF477C"/>
    <w:rsid w:val="00BF4917"/>
    <w:rsid w:val="00BF4E4C"/>
    <w:rsid w:val="00BF5092"/>
    <w:rsid w:val="00BF5231"/>
    <w:rsid w:val="00BF53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2E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307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8EB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955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937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725"/>
    <w:rsid w:val="00C30813"/>
    <w:rsid w:val="00C30852"/>
    <w:rsid w:val="00C30BD3"/>
    <w:rsid w:val="00C30E3F"/>
    <w:rsid w:val="00C30FC5"/>
    <w:rsid w:val="00C3104E"/>
    <w:rsid w:val="00C310B8"/>
    <w:rsid w:val="00C31206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705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CA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B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94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939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0F47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1F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256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277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6CBF"/>
    <w:rsid w:val="00CB7023"/>
    <w:rsid w:val="00CB70BC"/>
    <w:rsid w:val="00CB70E3"/>
    <w:rsid w:val="00CB71F9"/>
    <w:rsid w:val="00CB74C5"/>
    <w:rsid w:val="00CB76CC"/>
    <w:rsid w:val="00CB7762"/>
    <w:rsid w:val="00CB77B9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B05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42F"/>
    <w:rsid w:val="00CD6645"/>
    <w:rsid w:val="00CD6862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9FE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29A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17"/>
    <w:rsid w:val="00D078D1"/>
    <w:rsid w:val="00D07A38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65E"/>
    <w:rsid w:val="00D158BA"/>
    <w:rsid w:val="00D1599F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9E4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4F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750"/>
    <w:rsid w:val="00D327F7"/>
    <w:rsid w:val="00D32B75"/>
    <w:rsid w:val="00D32D94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39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2F5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39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5D8"/>
    <w:rsid w:val="00D57756"/>
    <w:rsid w:val="00D57C63"/>
    <w:rsid w:val="00D57F84"/>
    <w:rsid w:val="00D6002D"/>
    <w:rsid w:val="00D60082"/>
    <w:rsid w:val="00D6038A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3AC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501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11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6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3C8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51C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4C48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51E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0F6"/>
    <w:rsid w:val="00DC2B99"/>
    <w:rsid w:val="00DC2BE4"/>
    <w:rsid w:val="00DC2CDE"/>
    <w:rsid w:val="00DC30C1"/>
    <w:rsid w:val="00DC33DF"/>
    <w:rsid w:val="00DC36AF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3F52"/>
    <w:rsid w:val="00DD4109"/>
    <w:rsid w:val="00DD4431"/>
    <w:rsid w:val="00DD44C1"/>
    <w:rsid w:val="00DD4C61"/>
    <w:rsid w:val="00DD4D21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81C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2B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E7E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61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EB6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56"/>
    <w:rsid w:val="00E244A8"/>
    <w:rsid w:val="00E245F4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AA6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2CC"/>
    <w:rsid w:val="00E3736D"/>
    <w:rsid w:val="00E3744E"/>
    <w:rsid w:val="00E37599"/>
    <w:rsid w:val="00E375A7"/>
    <w:rsid w:val="00E376CF"/>
    <w:rsid w:val="00E378D2"/>
    <w:rsid w:val="00E37D2A"/>
    <w:rsid w:val="00E40283"/>
    <w:rsid w:val="00E4036A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0DB4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3DED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AAE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28B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51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BFA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30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52B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6FC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C08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DC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869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4B7"/>
    <w:rsid w:val="00ED1849"/>
    <w:rsid w:val="00ED188E"/>
    <w:rsid w:val="00ED1985"/>
    <w:rsid w:val="00ED1A63"/>
    <w:rsid w:val="00ED1AFA"/>
    <w:rsid w:val="00ED1BC9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2B3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595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4A4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EE7"/>
    <w:rsid w:val="00EF5FE9"/>
    <w:rsid w:val="00EF604A"/>
    <w:rsid w:val="00EF60FD"/>
    <w:rsid w:val="00EF6111"/>
    <w:rsid w:val="00EF615D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5"/>
    <w:rsid w:val="00F053F7"/>
    <w:rsid w:val="00F05445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27D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2FFC"/>
    <w:rsid w:val="00F132C0"/>
    <w:rsid w:val="00F133D6"/>
    <w:rsid w:val="00F135B3"/>
    <w:rsid w:val="00F136E2"/>
    <w:rsid w:val="00F13C53"/>
    <w:rsid w:val="00F1410D"/>
    <w:rsid w:val="00F142CC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145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4C0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2FAF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CFD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59D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45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6FFA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2451"/>
    <w:rsid w:val="00F62594"/>
    <w:rsid w:val="00F626D7"/>
    <w:rsid w:val="00F627C3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6BD0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490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81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90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87B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A52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C1"/>
    <w:rsid w:val="00FA3FA0"/>
    <w:rsid w:val="00FA40CB"/>
    <w:rsid w:val="00FA4228"/>
    <w:rsid w:val="00FA42F4"/>
    <w:rsid w:val="00FA433F"/>
    <w:rsid w:val="00FA43CF"/>
    <w:rsid w:val="00FA4B14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5B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7F7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2706"/>
    <w:rsid w:val="00FC29D4"/>
    <w:rsid w:val="00FC3134"/>
    <w:rsid w:val="00FC3159"/>
    <w:rsid w:val="00FC31A0"/>
    <w:rsid w:val="00FC3401"/>
    <w:rsid w:val="00FC3472"/>
    <w:rsid w:val="00FC34AD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0D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4D3"/>
    <w:rsid w:val="00FE1573"/>
    <w:rsid w:val="00FE16AA"/>
    <w:rsid w:val="00FE1959"/>
    <w:rsid w:val="00FE1AB0"/>
    <w:rsid w:val="00FE1BF3"/>
    <w:rsid w:val="00FE1C8D"/>
    <w:rsid w:val="00FE1E28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197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253"/>
    <w:rsid w:val="00FE73FD"/>
    <w:rsid w:val="00FE74E5"/>
    <w:rsid w:val="00FE76C8"/>
    <w:rsid w:val="00FE780A"/>
    <w:rsid w:val="00FE7A3C"/>
    <w:rsid w:val="00FE7B7B"/>
    <w:rsid w:val="00FE7CF4"/>
    <w:rsid w:val="00FF015D"/>
    <w:rsid w:val="00FF0231"/>
    <w:rsid w:val="00FF02C1"/>
    <w:rsid w:val="00FF077A"/>
    <w:rsid w:val="00FF0978"/>
    <w:rsid w:val="00FF0A1F"/>
    <w:rsid w:val="00FF0C2F"/>
    <w:rsid w:val="00FF1016"/>
    <w:rsid w:val="00FF10EB"/>
    <w:rsid w:val="00FF11C5"/>
    <w:rsid w:val="00FF1313"/>
    <w:rsid w:val="00FF1399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2DD7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5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59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962</TotalTime>
  <Pages>10</Pages>
  <Words>1653</Words>
  <Characters>9425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298</cp:revision>
  <cp:lastPrinted>2017-08-28T08:25:00Z</cp:lastPrinted>
  <dcterms:created xsi:type="dcterms:W3CDTF">2017-08-28T10:46:00Z</dcterms:created>
  <dcterms:modified xsi:type="dcterms:W3CDTF">2020-01-09T12:21:00Z</dcterms:modified>
</cp:coreProperties>
</file>