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2B" w:rsidRDefault="008D402B"/>
    <w:tbl>
      <w:tblPr>
        <w:tblW w:w="0" w:type="auto"/>
        <w:tblInd w:w="9288" w:type="dxa"/>
        <w:tblLook w:val="01E0"/>
      </w:tblPr>
      <w:tblGrid>
        <w:gridCol w:w="5137"/>
      </w:tblGrid>
      <w:tr w:rsidR="008D402B" w:rsidRPr="00270D98" w:rsidTr="00BC2503">
        <w:tc>
          <w:tcPr>
            <w:tcW w:w="5137" w:type="dxa"/>
          </w:tcPr>
          <w:p w:rsidR="008D402B" w:rsidRPr="00C43809" w:rsidRDefault="008D402B" w:rsidP="00BC2503">
            <w:pPr>
              <w:shd w:val="clear" w:color="auto" w:fill="FFFFFF"/>
              <w:tabs>
                <w:tab w:val="left" w:pos="8940"/>
              </w:tabs>
            </w:pPr>
            <w:r w:rsidRPr="00C43809">
              <w:rPr>
                <w:lang w:val="uk-UA"/>
              </w:rPr>
              <w:t>ЗАТВЕРДЖУЮ</w:t>
            </w:r>
          </w:p>
          <w:p w:rsidR="008D402B" w:rsidRPr="00C43809" w:rsidRDefault="008D402B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8D402B" w:rsidRPr="00C43809" w:rsidRDefault="008D402B" w:rsidP="00BC250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 xml:space="preserve">___________________ В. Д. Будак </w:t>
            </w:r>
          </w:p>
        </w:tc>
      </w:tr>
    </w:tbl>
    <w:p w:rsidR="008D402B" w:rsidRPr="00D915D6" w:rsidRDefault="008D402B" w:rsidP="00CE53D7">
      <w:pPr>
        <w:tabs>
          <w:tab w:val="left" w:pos="5051"/>
        </w:tabs>
        <w:rPr>
          <w:sz w:val="20"/>
          <w:szCs w:val="20"/>
          <w:lang w:val="uk-UA"/>
        </w:rPr>
      </w:pPr>
    </w:p>
    <w:p w:rsidR="008D402B" w:rsidRPr="00D915D6" w:rsidRDefault="008D402B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8D402B" w:rsidRPr="00D915D6" w:rsidRDefault="008D402B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8D402B" w:rsidRPr="00D915D6" w:rsidRDefault="008D402B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8D402B" w:rsidRDefault="008D402B" w:rsidP="00CE53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053 «Психологія»</w:t>
      </w:r>
      <w:r w:rsidRPr="00D915D6">
        <w:rPr>
          <w:b/>
          <w:sz w:val="20"/>
          <w:szCs w:val="20"/>
          <w:lang w:val="uk-UA"/>
        </w:rPr>
        <w:t xml:space="preserve"> </w:t>
      </w:r>
    </w:p>
    <w:p w:rsidR="008D402B" w:rsidRPr="00D915D6" w:rsidRDefault="008D402B" w:rsidP="00CE53D7">
      <w:pPr>
        <w:jc w:val="center"/>
        <w:rPr>
          <w:b/>
          <w:color w:val="993300"/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541"/>
        <w:gridCol w:w="452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40"/>
        <w:gridCol w:w="451"/>
        <w:gridCol w:w="426"/>
        <w:gridCol w:w="425"/>
        <w:gridCol w:w="425"/>
        <w:gridCol w:w="356"/>
        <w:gridCol w:w="445"/>
        <w:gridCol w:w="1001"/>
      </w:tblGrid>
      <w:tr w:rsidR="008D402B" w:rsidRPr="00AF03A3" w:rsidTr="00646E84">
        <w:trPr>
          <w:cantSplit/>
          <w:trHeight w:val="1103"/>
        </w:trPr>
        <w:tc>
          <w:tcPr>
            <w:tcW w:w="567" w:type="dxa"/>
            <w:shd w:val="clear" w:color="auto" w:fill="F3F3F3"/>
            <w:vAlign w:val="center"/>
          </w:tcPr>
          <w:p w:rsidR="008D402B" w:rsidRPr="00F56FFA" w:rsidRDefault="008D402B" w:rsidP="00BC250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8D402B" w:rsidRDefault="008D402B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D402B" w:rsidRPr="00F56FFA" w:rsidRDefault="008D402B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03.09-09.09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10.09-16.09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17.09-23.09</w:t>
            </w:r>
          </w:p>
        </w:tc>
        <w:tc>
          <w:tcPr>
            <w:tcW w:w="541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24.09-30.09</w:t>
            </w:r>
          </w:p>
        </w:tc>
        <w:tc>
          <w:tcPr>
            <w:tcW w:w="452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01.10-07.10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08.10-14.10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15.10-21.10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22.10-28.10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29.10-04.11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05.11-11.11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12.11-18.11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19.11-25.11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26.11-02.12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03.12-09.12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10.12-16.12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17.12-23.12</w:t>
            </w:r>
          </w:p>
        </w:tc>
        <w:tc>
          <w:tcPr>
            <w:tcW w:w="540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24.12-30.12</w:t>
            </w:r>
          </w:p>
        </w:tc>
        <w:tc>
          <w:tcPr>
            <w:tcW w:w="451" w:type="dxa"/>
            <w:shd w:val="clear" w:color="auto" w:fill="F3F3F3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31.12-06.01</w:t>
            </w:r>
          </w:p>
        </w:tc>
        <w:tc>
          <w:tcPr>
            <w:tcW w:w="426" w:type="dxa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07.01-13.01</w:t>
            </w:r>
          </w:p>
        </w:tc>
        <w:tc>
          <w:tcPr>
            <w:tcW w:w="425" w:type="dxa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14.01-20.01</w:t>
            </w:r>
          </w:p>
        </w:tc>
        <w:tc>
          <w:tcPr>
            <w:tcW w:w="425" w:type="dxa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21.01-27.01</w:t>
            </w:r>
          </w:p>
        </w:tc>
        <w:tc>
          <w:tcPr>
            <w:tcW w:w="356" w:type="dxa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28.01-03.02</w:t>
            </w:r>
          </w:p>
        </w:tc>
        <w:tc>
          <w:tcPr>
            <w:tcW w:w="445" w:type="dxa"/>
            <w:textDirection w:val="btLr"/>
          </w:tcPr>
          <w:p w:rsidR="008D402B" w:rsidRPr="00360582" w:rsidRDefault="008D402B" w:rsidP="0004126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360582">
              <w:rPr>
                <w:b/>
                <w:sz w:val="20"/>
                <w:szCs w:val="20"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8D402B" w:rsidRPr="00F56FFA" w:rsidRDefault="008D402B" w:rsidP="00BC250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D402B" w:rsidRPr="00AF03A3" w:rsidTr="00646E84">
        <w:trPr>
          <w:cantSplit/>
          <w:trHeight w:val="409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35DF6"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54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Тв.</w:t>
            </w:r>
          </w:p>
        </w:tc>
        <w:tc>
          <w:tcPr>
            <w:tcW w:w="452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C764B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Тв.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ПМК</w:t>
            </w:r>
          </w:p>
        </w:tc>
      </w:tr>
      <w:tr w:rsidR="008D402B" w:rsidRPr="00AF03A3" w:rsidTr="00646E84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>Історія та культура України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646E84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Університетські студії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5C4C7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АП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40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451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646E84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745D3E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Українська мова (за професійним спрямуванням)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(3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646E84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C43809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Анатомія, еволюція нервової системи та психофізіологія</w:t>
            </w:r>
          </w:p>
          <w:p w:rsidR="008D402B" w:rsidRPr="00F56FFA" w:rsidRDefault="008D402B" w:rsidP="00CD309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646E8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Т*</w:t>
            </w: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452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СТ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Доп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Доп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СТ</w:t>
            </w:r>
          </w:p>
        </w:tc>
        <w:tc>
          <w:tcPr>
            <w:tcW w:w="54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451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646E84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Загальна психологія та історія психології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(8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41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452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 xml:space="preserve">Інд 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5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6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7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8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8752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646E84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Практикум з загальної психології</w:t>
            </w:r>
          </w:p>
          <w:p w:rsidR="008D402B" w:rsidRDefault="008D402B" w:rsidP="00CD309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541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452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shd w:val="clear" w:color="auto" w:fill="D9D9D9"/>
                <w:lang w:val="uk-UA"/>
              </w:rPr>
            </w:pPr>
            <w:r w:rsidRPr="00C37B8D">
              <w:rPr>
                <w:sz w:val="22"/>
                <w:szCs w:val="22"/>
                <w:shd w:val="clear" w:color="auto" w:fill="D9D9D9"/>
                <w:lang w:val="uk-UA"/>
              </w:rPr>
              <w:t>СлТ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Пов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РКР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5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4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КР4</w:t>
            </w:r>
          </w:p>
        </w:tc>
        <w:tc>
          <w:tcPr>
            <w:tcW w:w="451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6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646E84">
        <w:trPr>
          <w:cantSplit/>
          <w:trHeight w:val="41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Психологія тренінгової роботи</w:t>
            </w:r>
          </w:p>
          <w:p w:rsidR="008D402B" w:rsidRDefault="008D402B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Т*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541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Т*</w:t>
            </w:r>
          </w:p>
        </w:tc>
        <w:tc>
          <w:tcPr>
            <w:tcW w:w="452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Доп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РТ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Т*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646E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8D402B" w:rsidRPr="00C37B8D" w:rsidRDefault="008D402B" w:rsidP="00646E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</w:tcPr>
          <w:p w:rsidR="008D402B" w:rsidRPr="00C37B8D" w:rsidRDefault="008D402B" w:rsidP="00A965C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C46671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</w:tbl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Pr="00C43809" w:rsidRDefault="008D402B" w:rsidP="00586EA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8D402B" w:rsidRPr="00D915D6" w:rsidRDefault="008D402B" w:rsidP="004D3793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 w:rsidRPr="00A122F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</w:t>
      </w: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 w:rsidRPr="0035093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ПОП –перевірка оркестрових партій</w:t>
      </w: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47550E">
      <w:pPr>
        <w:shd w:val="clear" w:color="auto" w:fill="FFFFFF"/>
        <w:tabs>
          <w:tab w:val="left" w:pos="8940"/>
        </w:tabs>
        <w:rPr>
          <w:lang w:val="uk-UA"/>
        </w:rPr>
      </w:pPr>
    </w:p>
    <w:p w:rsidR="008D402B" w:rsidRDefault="008D402B" w:rsidP="0047550E">
      <w:pPr>
        <w:shd w:val="clear" w:color="auto" w:fill="FFFFFF"/>
        <w:tabs>
          <w:tab w:val="left" w:pos="8940"/>
        </w:tabs>
        <w:rPr>
          <w:lang w:val="uk-UA"/>
        </w:rPr>
      </w:pPr>
    </w:p>
    <w:p w:rsidR="008D402B" w:rsidRDefault="008D402B" w:rsidP="0047550E">
      <w:pPr>
        <w:shd w:val="clear" w:color="auto" w:fill="FFFFFF"/>
        <w:tabs>
          <w:tab w:val="left" w:pos="8940"/>
        </w:tabs>
        <w:rPr>
          <w:lang w:val="uk-UA"/>
        </w:rPr>
      </w:pPr>
    </w:p>
    <w:p w:rsidR="008D402B" w:rsidRPr="00E3538D" w:rsidRDefault="008D402B" w:rsidP="00282C5B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47550E">
        <w:rPr>
          <w:lang w:val="uk-UA"/>
        </w:rPr>
        <w:t>Завіду</w:t>
      </w:r>
      <w:r>
        <w:rPr>
          <w:lang w:val="uk-UA"/>
        </w:rPr>
        <w:t xml:space="preserve">вач кафедри психології </w:t>
      </w:r>
      <w:r w:rsidRPr="0047550E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                                Савенкова І.І.</w:t>
      </w:r>
      <w:r>
        <w:rPr>
          <w:sz w:val="20"/>
          <w:szCs w:val="20"/>
          <w:lang w:val="uk-UA"/>
        </w:rPr>
        <w:br w:type="page"/>
      </w:r>
      <w:r w:rsidRPr="00C43809">
        <w:rPr>
          <w:lang w:val="uk-UA"/>
        </w:rPr>
        <w:t>ЗАТВЕРДЖУЮ</w:t>
      </w:r>
    </w:p>
    <w:p w:rsidR="008D402B" w:rsidRPr="00C43809" w:rsidRDefault="008D402B" w:rsidP="00B4209A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8D402B" w:rsidRDefault="008D402B" w:rsidP="00FB6D33">
      <w:pPr>
        <w:spacing w:after="200" w:line="276" w:lineRule="auto"/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8D402B" w:rsidRPr="00D915D6" w:rsidRDefault="008D402B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8D402B" w:rsidRPr="00D915D6" w:rsidRDefault="008D402B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8D402B" w:rsidRPr="00D915D6" w:rsidRDefault="008D402B" w:rsidP="00DA3C69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8D402B" w:rsidRDefault="008D402B" w:rsidP="00DA3C69">
      <w:pPr>
        <w:ind w:left="-567" w:right="-456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053 «Психологія»</w:t>
      </w:r>
    </w:p>
    <w:tbl>
      <w:tblPr>
        <w:tblW w:w="1510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430"/>
        <w:gridCol w:w="500"/>
        <w:gridCol w:w="500"/>
        <w:gridCol w:w="428"/>
        <w:gridCol w:w="429"/>
        <w:gridCol w:w="500"/>
        <w:gridCol w:w="429"/>
        <w:gridCol w:w="500"/>
        <w:gridCol w:w="500"/>
        <w:gridCol w:w="500"/>
        <w:gridCol w:w="572"/>
        <w:gridCol w:w="630"/>
        <w:gridCol w:w="500"/>
        <w:gridCol w:w="500"/>
        <w:gridCol w:w="500"/>
        <w:gridCol w:w="500"/>
        <w:gridCol w:w="500"/>
        <w:gridCol w:w="429"/>
        <w:gridCol w:w="500"/>
        <w:gridCol w:w="429"/>
        <w:gridCol w:w="428"/>
        <w:gridCol w:w="428"/>
        <w:gridCol w:w="359"/>
        <w:gridCol w:w="449"/>
        <w:gridCol w:w="1009"/>
      </w:tblGrid>
      <w:tr w:rsidR="008D402B" w:rsidRPr="00AF03A3" w:rsidTr="00FB6D33">
        <w:trPr>
          <w:cantSplit/>
          <w:trHeight w:val="1577"/>
        </w:trPr>
        <w:tc>
          <w:tcPr>
            <w:tcW w:w="660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30" w:type="dxa"/>
            <w:shd w:val="clear" w:color="auto" w:fill="F3F3F3"/>
          </w:tcPr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D402B" w:rsidRPr="00F56FFA" w:rsidRDefault="008D402B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8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72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63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9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8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8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9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9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9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D402B" w:rsidRPr="00AF03A3" w:rsidTr="00FB6D33">
        <w:trPr>
          <w:cantSplit/>
          <w:trHeight w:val="431"/>
        </w:trPr>
        <w:tc>
          <w:tcPr>
            <w:tcW w:w="660" w:type="dxa"/>
            <w:vMerge w:val="restart"/>
            <w:shd w:val="clear" w:color="auto" w:fill="F3F3F3"/>
            <w:textDirection w:val="btLr"/>
            <w:vAlign w:val="center"/>
          </w:tcPr>
          <w:p w:rsidR="008D402B" w:rsidRDefault="008D402B" w:rsidP="00FB6D3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курс</w:t>
            </w:r>
          </w:p>
          <w:p w:rsidR="008D402B" w:rsidRPr="00935DF6" w:rsidRDefault="008D402B" w:rsidP="00FB6D33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63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 xml:space="preserve">ПМК </w:t>
            </w:r>
          </w:p>
        </w:tc>
      </w:tr>
      <w:tr w:rsidR="008D402B" w:rsidRPr="00AF03A3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>Філософія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E3538D" w:rsidTr="00AD63F5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Експериментальна та диференціальна психологія 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428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429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429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72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63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500" w:type="dxa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5C4C78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5C4C78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5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FB5859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Pr="00745D3E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Психодіагностика та візуальна діагностика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 xml:space="preserve">Пр 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72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РК</w:t>
            </w:r>
          </w:p>
        </w:tc>
        <w:tc>
          <w:tcPr>
            <w:tcW w:w="63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Пф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81660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E3538D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Pr="00C43809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Загальна психологія та історія психології</w:t>
            </w:r>
          </w:p>
          <w:p w:rsidR="008D402B" w:rsidRPr="00F56FFA" w:rsidRDefault="008D402B" w:rsidP="00CD309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8E386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8E3866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8E3866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8D402B" w:rsidRPr="00C37B8D" w:rsidRDefault="008D402B" w:rsidP="008E386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630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8E3866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5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lang w:val="uk-UA"/>
              </w:rPr>
              <w:t>Вікова та педагогічна психологія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72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 xml:space="preserve">КП </w:t>
            </w:r>
          </w:p>
        </w:tc>
        <w:tc>
          <w:tcPr>
            <w:tcW w:w="630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4450DB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Психологія тренінгової роботи</w:t>
            </w:r>
          </w:p>
          <w:p w:rsidR="008D402B" w:rsidRDefault="008D402B" w:rsidP="00CD309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Доп</w:t>
            </w:r>
          </w:p>
        </w:tc>
        <w:tc>
          <w:tcPr>
            <w:tcW w:w="428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Т*</w:t>
            </w:r>
          </w:p>
        </w:tc>
        <w:tc>
          <w:tcPr>
            <w:tcW w:w="429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00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429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shd w:val="clear" w:color="auto" w:fill="D9D9D9"/>
                <w:lang w:val="uk-UA"/>
              </w:rPr>
            </w:pPr>
            <w:r w:rsidRPr="00C37B8D">
              <w:rPr>
                <w:sz w:val="22"/>
                <w:szCs w:val="22"/>
                <w:shd w:val="clear" w:color="auto" w:fill="D9D9D9"/>
                <w:lang w:val="uk-UA"/>
              </w:rPr>
              <w:t>СТ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572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63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ОК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00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8E386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FB6D33">
        <w:trPr>
          <w:cantSplit/>
          <w:trHeight w:val="431"/>
        </w:trPr>
        <w:tc>
          <w:tcPr>
            <w:tcW w:w="66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3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Соціальна та політична психологія</w:t>
            </w:r>
          </w:p>
          <w:p w:rsidR="008D402B" w:rsidRDefault="008D402B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42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72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Ус.в.</w:t>
            </w:r>
          </w:p>
        </w:tc>
        <w:tc>
          <w:tcPr>
            <w:tcW w:w="63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Ус.в.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5</w:t>
            </w: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8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</w:tbl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Pr="00C43809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8D402B" w:rsidRPr="00D915D6" w:rsidRDefault="008D402B" w:rsidP="00A122FD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 w:rsidRPr="00A122F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партій,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>;  ПОП –перевірка оркестрових партій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</w:t>
      </w:r>
      <w:r>
        <w:rPr>
          <w:lang w:val="uk-UA"/>
        </w:rPr>
        <w:t xml:space="preserve">психології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Савенкова І.І.</w:t>
      </w: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Pr="00C43809" w:rsidRDefault="008D402B" w:rsidP="00BD753D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8D402B" w:rsidRPr="00C43809" w:rsidRDefault="008D402B" w:rsidP="00BD753D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8D402B" w:rsidRDefault="008D402B" w:rsidP="00BD753D">
      <w:pPr>
        <w:spacing w:after="200" w:line="276" w:lineRule="auto"/>
        <w:jc w:val="right"/>
        <w:rPr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8D402B" w:rsidRPr="00D915D6" w:rsidRDefault="008D402B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8D402B" w:rsidRPr="00D915D6" w:rsidRDefault="008D402B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8D402B" w:rsidRPr="00D915D6" w:rsidRDefault="008D402B" w:rsidP="00DA3C69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8D402B" w:rsidRDefault="008D402B" w:rsidP="00DA3C69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053 «Психологія»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662"/>
        <w:gridCol w:w="614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8D402B" w:rsidRPr="00AF03A3" w:rsidTr="00A122FD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D402B" w:rsidRPr="00F56FFA" w:rsidRDefault="008D402B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662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614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D402B" w:rsidRPr="00AF03A3" w:rsidTr="00A122FD">
        <w:trPr>
          <w:cantSplit/>
          <w:trHeight w:val="396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  <w:r w:rsidRPr="00935DF6"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8D402B" w:rsidRPr="00D66DF8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D66DF8">
              <w:rPr>
                <w:i/>
                <w:sz w:val="20"/>
                <w:szCs w:val="20"/>
                <w:lang w:val="uk-UA"/>
              </w:rPr>
              <w:t>Іноземн</w:t>
            </w:r>
            <w:r>
              <w:rPr>
                <w:i/>
                <w:sz w:val="20"/>
                <w:szCs w:val="20"/>
                <w:lang w:val="uk-UA"/>
              </w:rPr>
              <w:t>а мова (за проф..спрям.)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2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4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ПМК</w:t>
            </w:r>
          </w:p>
        </w:tc>
      </w:tr>
      <w:tr w:rsidR="008D402B" w:rsidRPr="00AF03A3" w:rsidTr="00A122FD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>Юридична психологія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635E29">
            <w:pPr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635E29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Ус.в.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Пф</w:t>
            </w:r>
          </w:p>
        </w:tc>
        <w:tc>
          <w:tcPr>
            <w:tcW w:w="662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614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D66DF8" w:rsidTr="00A122FD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Психологія праці та інженерна психологія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ПФ</w:t>
            </w:r>
          </w:p>
        </w:tc>
        <w:tc>
          <w:tcPr>
            <w:tcW w:w="662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614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0E34FF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745D3E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Нейропсихологія та клінічна психологія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2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614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shd w:val="clear" w:color="auto" w:fill="D9D9D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DD6AE5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745D3E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Психологічний спецпрактикум (практична психологія)</w:t>
            </w:r>
          </w:p>
          <w:p w:rsidR="008D402B" w:rsidRPr="00F56FFA" w:rsidRDefault="008D402B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425" w:type="dxa"/>
          </w:tcPr>
          <w:p w:rsidR="008D402B" w:rsidRPr="00C37B8D" w:rsidRDefault="008D402B" w:rsidP="00F9455D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Пов.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62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614" w:type="dxa"/>
          </w:tcPr>
          <w:p w:rsidR="008D402B" w:rsidRPr="00C37B8D" w:rsidRDefault="008D402B" w:rsidP="00F9455D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НК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262901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5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DD6AE5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745D3E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Психологія управління та економічна психологія</w:t>
            </w:r>
          </w:p>
          <w:p w:rsidR="008D402B" w:rsidRPr="00F56FFA" w:rsidRDefault="008D402B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425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662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614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D66DF8" w:rsidTr="006E60C7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DF0A1C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Психологія спілкування та конфліктологія</w:t>
            </w:r>
          </w:p>
          <w:p w:rsidR="008D402B" w:rsidRPr="00DF0A1C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0A1C">
              <w:rPr>
                <w:b/>
                <w:color w:val="FF0000"/>
                <w:sz w:val="20"/>
                <w:szCs w:val="20"/>
                <w:lang w:val="uk-UA"/>
              </w:rPr>
              <w:t>(6 кр.)</w:t>
            </w:r>
          </w:p>
        </w:tc>
        <w:tc>
          <w:tcPr>
            <w:tcW w:w="567" w:type="dxa"/>
          </w:tcPr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567" w:type="dxa"/>
          </w:tcPr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425" w:type="dxa"/>
          </w:tcPr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426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ТЗ</w:t>
            </w:r>
          </w:p>
        </w:tc>
        <w:tc>
          <w:tcPr>
            <w:tcW w:w="567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ТЗ</w:t>
            </w: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6526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662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614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67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КПКр 3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709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5</w:t>
            </w:r>
          </w:p>
        </w:tc>
        <w:tc>
          <w:tcPr>
            <w:tcW w:w="565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426" w:type="dxa"/>
          </w:tcPr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6</w:t>
            </w:r>
          </w:p>
        </w:tc>
        <w:tc>
          <w:tcPr>
            <w:tcW w:w="565" w:type="dxa"/>
          </w:tcPr>
          <w:p w:rsidR="008D402B" w:rsidRPr="00C37B8D" w:rsidRDefault="008D402B" w:rsidP="00B27BC7">
            <w:pPr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C961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A122FD">
        <w:trPr>
          <w:cantSplit/>
          <w:trHeight w:val="40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Основи геронтопсихології</w:t>
            </w:r>
          </w:p>
          <w:p w:rsidR="008D402B" w:rsidRDefault="008D402B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662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 xml:space="preserve">ТВ  </w:t>
            </w:r>
          </w:p>
        </w:tc>
        <w:tc>
          <w:tcPr>
            <w:tcW w:w="614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</w:tbl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Pr="00C43809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>Ко – колоквіум і т.д. Ес – написання есе   М – мультимедійна презентація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8D402B" w:rsidRPr="00D915D6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Pr="00D915D6">
        <w:rPr>
          <w:sz w:val="20"/>
          <w:szCs w:val="20"/>
          <w:lang w:val="uk-UA"/>
        </w:rPr>
        <w:t>К – канікули</w:t>
      </w:r>
      <w:r w:rsidRPr="0035093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ПОП –перевірка оркестрових партій</w:t>
      </w:r>
    </w:p>
    <w:p w:rsidR="008D402B" w:rsidRPr="00D915D6" w:rsidRDefault="008D402B" w:rsidP="00A122FD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 w:rsidRPr="00A122F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партій,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музичного мистецтва                                           </w:t>
      </w:r>
      <w:r>
        <w:rPr>
          <w:lang w:val="uk-UA"/>
        </w:rPr>
        <w:t xml:space="preserve"> </w:t>
      </w:r>
      <w:r w:rsidRPr="0047550E">
        <w:rPr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  </w:t>
      </w:r>
      <w:r w:rsidRPr="0047550E">
        <w:rPr>
          <w:lang w:val="uk-UA"/>
        </w:rPr>
        <w:t xml:space="preserve">    </w:t>
      </w:r>
      <w:r>
        <w:rPr>
          <w:lang w:val="uk-UA"/>
        </w:rPr>
        <w:t>Савенкова І.І.</w:t>
      </w: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Default="008D402B">
      <w:pPr>
        <w:spacing w:after="200" w:line="276" w:lineRule="auto"/>
        <w:rPr>
          <w:sz w:val="20"/>
          <w:szCs w:val="20"/>
          <w:lang w:val="uk-UA"/>
        </w:rPr>
      </w:pPr>
    </w:p>
    <w:p w:rsidR="008D402B" w:rsidRPr="00C43809" w:rsidRDefault="008D402B" w:rsidP="00E41D2E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8D402B" w:rsidRPr="00C43809" w:rsidRDefault="008D402B" w:rsidP="00E41D2E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8D402B" w:rsidRDefault="008D402B" w:rsidP="00E41D2E">
      <w:pPr>
        <w:spacing w:after="200" w:line="276" w:lineRule="auto"/>
        <w:jc w:val="right"/>
        <w:rPr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8D402B" w:rsidRPr="00D915D6" w:rsidRDefault="008D402B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8D402B" w:rsidRPr="00D915D6" w:rsidRDefault="008D402B" w:rsidP="00DA3C69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8D402B" w:rsidRPr="00D915D6" w:rsidRDefault="008D402B" w:rsidP="00DA3C69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8D402B" w:rsidRDefault="008D402B" w:rsidP="00DA3C69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053 «Психологія»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20"/>
        <w:gridCol w:w="55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8D402B" w:rsidRPr="00AF03A3" w:rsidTr="002E299E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20" w:type="dxa"/>
            <w:shd w:val="clear" w:color="auto" w:fill="F3F3F3"/>
          </w:tcPr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D402B" w:rsidRPr="00F56FFA" w:rsidRDefault="008D402B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5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D402B" w:rsidRPr="00AF03A3" w:rsidTr="00E41D2E">
        <w:trPr>
          <w:cantSplit/>
          <w:trHeight w:val="654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20" w:type="dxa"/>
            <w:vAlign w:val="center"/>
          </w:tcPr>
          <w:p w:rsidR="008D402B" w:rsidRDefault="008D402B" w:rsidP="00D222DA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i/>
                <w:lang w:val="uk-UA"/>
              </w:rPr>
              <w:t xml:space="preserve"> Трудове право та основи підприємницької діяльності</w:t>
            </w:r>
          </w:p>
          <w:p w:rsidR="008D402B" w:rsidRPr="00AF03A3" w:rsidRDefault="008D402B" w:rsidP="00D222DA">
            <w:pPr>
              <w:jc w:val="center"/>
              <w:rPr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5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128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1287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8D402B" w:rsidRPr="00C43809" w:rsidRDefault="008D402B" w:rsidP="00E41D2E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i/>
                <w:lang w:val="uk-UA"/>
              </w:rPr>
              <w:t>Патопсихологія та психосоматика</w:t>
            </w:r>
          </w:p>
          <w:p w:rsidR="008D402B" w:rsidRPr="00E41D2E" w:rsidRDefault="008D402B" w:rsidP="00E41D2E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12872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Реабілітаційна психологія та психіатрія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5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РК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РК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F11C33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4</w:t>
            </w:r>
            <w:r>
              <w:rPr>
                <w:i/>
                <w:lang w:val="uk-UA"/>
              </w:rPr>
              <w:t>.Основи геронтопсихології</w:t>
            </w:r>
          </w:p>
          <w:p w:rsidR="008D402B" w:rsidRDefault="008D402B" w:rsidP="00CD309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8D402B" w:rsidRPr="00C37B8D" w:rsidRDefault="008D402B" w:rsidP="00FD29A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D29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350932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350932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5" w:type="dxa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65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8D402B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Проективні методики в психології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8D402B" w:rsidRPr="00745D3E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Клініко-соціальна реабілітація</w:t>
            </w:r>
          </w:p>
          <w:p w:rsidR="008D402B" w:rsidRPr="00F56FFA" w:rsidRDefault="008D402B" w:rsidP="00CD30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3F159E">
        <w:trPr>
          <w:cantSplit/>
          <w:trHeight w:val="47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0" w:type="dxa"/>
          </w:tcPr>
          <w:p w:rsidR="008D402B" w:rsidRPr="00745D3E" w:rsidRDefault="008D402B" w:rsidP="00CD309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  <w:r>
              <w:rPr>
                <w:i/>
                <w:lang w:val="uk-UA"/>
              </w:rPr>
              <w:t>. Соціально-психологічна робота в пенітенціарних установах</w:t>
            </w:r>
          </w:p>
          <w:p w:rsidR="008D402B" w:rsidRPr="00F56FFA" w:rsidRDefault="008D402B" w:rsidP="00CD309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5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CD309C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</w:tbl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Pr="00C43809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8D402B" w:rsidRPr="00D915D6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 xml:space="preserve"> ПОП –перевірка оркестрових партій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 w:rsidRPr="0035093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ПХП – перевірка хорових партій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145C82">
      <w:pPr>
        <w:shd w:val="clear" w:color="auto" w:fill="FFFFFF"/>
        <w:tabs>
          <w:tab w:val="left" w:pos="8940"/>
        </w:tabs>
        <w:jc w:val="right"/>
        <w:rPr>
          <w:sz w:val="20"/>
          <w:szCs w:val="20"/>
          <w:lang w:val="uk-UA"/>
        </w:rPr>
      </w:pPr>
    </w:p>
    <w:p w:rsidR="008D402B" w:rsidRDefault="008D402B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8D402B" w:rsidRDefault="008D402B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8D402B" w:rsidRDefault="008D402B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8D402B" w:rsidRDefault="008D402B" w:rsidP="00DA3C69">
      <w:pPr>
        <w:shd w:val="clear" w:color="auto" w:fill="FFFFFF"/>
        <w:tabs>
          <w:tab w:val="left" w:pos="8940"/>
        </w:tabs>
        <w:rPr>
          <w:sz w:val="20"/>
          <w:szCs w:val="20"/>
          <w:lang w:val="uk-UA"/>
        </w:rPr>
      </w:pPr>
    </w:p>
    <w:p w:rsidR="008D402B" w:rsidRDefault="008D402B" w:rsidP="00DA3C69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</w:t>
      </w:r>
      <w:r>
        <w:rPr>
          <w:lang w:val="uk-UA"/>
        </w:rPr>
        <w:t xml:space="preserve">психології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Савенкова І.І.</w:t>
      </w:r>
    </w:p>
    <w:p w:rsidR="008D402B" w:rsidRPr="00C43809" w:rsidRDefault="008D402B" w:rsidP="00DA3C69">
      <w:pPr>
        <w:shd w:val="clear" w:color="auto" w:fill="FFFFFF"/>
        <w:tabs>
          <w:tab w:val="left" w:pos="8940"/>
        </w:tabs>
        <w:jc w:val="right"/>
      </w:pPr>
      <w:r>
        <w:rPr>
          <w:sz w:val="20"/>
          <w:szCs w:val="20"/>
          <w:lang w:val="uk-UA"/>
        </w:rPr>
        <w:br w:type="page"/>
      </w:r>
      <w:r w:rsidRPr="00C43809">
        <w:rPr>
          <w:lang w:val="uk-UA"/>
        </w:rPr>
        <w:t>ЗАТВЕРДЖУЮ</w:t>
      </w:r>
    </w:p>
    <w:p w:rsidR="008D402B" w:rsidRPr="00C43809" w:rsidRDefault="008D402B" w:rsidP="00145C82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8D402B" w:rsidRDefault="008D402B" w:rsidP="00145C82">
      <w:pPr>
        <w:spacing w:after="200" w:line="276" w:lineRule="auto"/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8D402B" w:rsidRPr="00D915D6" w:rsidRDefault="008D402B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8D402B" w:rsidRPr="00D915D6" w:rsidRDefault="008D402B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8D402B" w:rsidRPr="00D915D6" w:rsidRDefault="008D402B" w:rsidP="00892A0E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8D402B" w:rsidRDefault="008D402B" w:rsidP="00892A0E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053 «Психологія»</w:t>
      </w:r>
    </w:p>
    <w:tbl>
      <w:tblPr>
        <w:tblW w:w="157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562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919"/>
      </w:tblGrid>
      <w:tr w:rsidR="008D402B" w:rsidRPr="00AF03A3" w:rsidTr="006F5297">
        <w:trPr>
          <w:cantSplit/>
          <w:trHeight w:val="1577"/>
        </w:trPr>
        <w:tc>
          <w:tcPr>
            <w:tcW w:w="550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D402B" w:rsidRPr="00F56FFA" w:rsidRDefault="008D402B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2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919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D402B" w:rsidRPr="00AF03A3" w:rsidTr="006F5297">
        <w:trPr>
          <w:cantSplit/>
          <w:trHeight w:val="654"/>
        </w:trPr>
        <w:tc>
          <w:tcPr>
            <w:tcW w:w="550" w:type="dxa"/>
            <w:vMerge w:val="restart"/>
            <w:shd w:val="clear" w:color="auto" w:fill="F3F3F3"/>
            <w:textDirection w:val="btLr"/>
            <w:vAlign w:val="center"/>
          </w:tcPr>
          <w:p w:rsidR="008D402B" w:rsidRPr="00935DF6" w:rsidRDefault="008D402B" w:rsidP="006F5297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8D402B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 xml:space="preserve">Філософія освіти </w:t>
            </w:r>
          </w:p>
          <w:p w:rsidR="008D402B" w:rsidRPr="00F56FFA" w:rsidRDefault="008D402B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6F529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8D402B" w:rsidRPr="00145C82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Іноземна мова за проф..спрямув.</w:t>
            </w:r>
          </w:p>
          <w:p w:rsidR="008D402B" w:rsidRPr="00F56FFA" w:rsidRDefault="008D402B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8D402B" w:rsidRPr="00C37B8D" w:rsidRDefault="008D402B" w:rsidP="006F5297">
            <w:pPr>
              <w:jc w:val="center"/>
              <w:rPr>
                <w:b/>
                <w:sz w:val="22"/>
                <w:szCs w:val="22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6F529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654A0C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 w:rsidRPr="00654A0C">
              <w:rPr>
                <w:i/>
                <w:lang w:val="uk-UA"/>
              </w:rPr>
              <w:t xml:space="preserve"> ІКТ </w:t>
            </w:r>
            <w:r>
              <w:rPr>
                <w:i/>
                <w:lang w:val="uk-UA"/>
              </w:rPr>
              <w:t>за проф..спрямув.</w:t>
            </w:r>
          </w:p>
          <w:p w:rsidR="008D402B" w:rsidRPr="00F56FFA" w:rsidRDefault="008D402B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8D402B" w:rsidRPr="00C37B8D" w:rsidRDefault="008D402B" w:rsidP="006F5297">
            <w:pPr>
              <w:jc w:val="center"/>
              <w:rPr>
                <w:b/>
                <w:sz w:val="22"/>
                <w:szCs w:val="22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570D3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745D3E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Психодіагностика інтелектуальних можливостей</w:t>
            </w:r>
          </w:p>
          <w:p w:rsidR="008D402B" w:rsidRPr="00F56FFA" w:rsidRDefault="008D402B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706E6">
            <w:pPr>
              <w:ind w:left="-76" w:right="-14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ind w:left="-76" w:right="-139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ind w:right="-1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РК</w:t>
            </w:r>
          </w:p>
        </w:tc>
        <w:tc>
          <w:tcPr>
            <w:tcW w:w="562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НК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ind w:left="-71" w:right="-145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1C011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Pr="00C43809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Психодіагностика психічних розладів та їх реабілітація</w:t>
            </w:r>
          </w:p>
          <w:p w:rsidR="008D402B" w:rsidRPr="00F56FFA" w:rsidRDefault="008D402B" w:rsidP="00947794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AF1E7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2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1C011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Психологічний супровід дітей з особливими потребами та психологія часу</w:t>
            </w:r>
          </w:p>
          <w:p w:rsidR="008D402B" w:rsidRPr="00F56FFA" w:rsidRDefault="008D402B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2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6F5297">
        <w:trPr>
          <w:cantSplit/>
          <w:trHeight w:val="478"/>
        </w:trPr>
        <w:tc>
          <w:tcPr>
            <w:tcW w:w="550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402B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Психологічні проблеми людини у віртуальному просторі</w:t>
            </w:r>
          </w:p>
          <w:p w:rsidR="008D402B" w:rsidRDefault="008D402B" w:rsidP="00947794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624A3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562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НК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D402B" w:rsidRPr="00C37B8D" w:rsidRDefault="008D402B" w:rsidP="00E25E5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5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</w:tbl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en-US"/>
        </w:rPr>
      </w:pPr>
    </w:p>
    <w:p w:rsidR="008D402B" w:rsidRPr="00C43809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>Ко – колоквіум і т.д. Ес – написання есе   М – мультимедійна презентація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8D402B" w:rsidRPr="00D915D6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Pr="00D915D6">
        <w:rPr>
          <w:sz w:val="20"/>
          <w:szCs w:val="20"/>
          <w:lang w:val="uk-UA"/>
        </w:rPr>
        <w:t>К – канікули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3F5396" w:rsidRDefault="008D402B" w:rsidP="00012872">
      <w:pPr>
        <w:ind w:right="-456"/>
        <w:rPr>
          <w:sz w:val="20"/>
          <w:szCs w:val="20"/>
          <w:lang w:val="uk-UA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Default="008D402B" w:rsidP="00DA3C69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</w:t>
      </w:r>
      <w:r>
        <w:rPr>
          <w:lang w:val="uk-UA"/>
        </w:rPr>
        <w:t xml:space="preserve">психології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Савенкова І.І.</w:t>
      </w:r>
    </w:p>
    <w:p w:rsidR="008D402B" w:rsidRPr="00DA3C69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586EAA">
      <w:pPr>
        <w:ind w:left="-567" w:right="-456"/>
        <w:rPr>
          <w:sz w:val="20"/>
          <w:szCs w:val="20"/>
          <w:lang w:val="uk-UA"/>
        </w:rPr>
      </w:pPr>
    </w:p>
    <w:p w:rsidR="008D402B" w:rsidRPr="00756E4F" w:rsidRDefault="008D402B" w:rsidP="00892A0E">
      <w:pPr>
        <w:ind w:right="-456"/>
        <w:rPr>
          <w:sz w:val="20"/>
          <w:szCs w:val="20"/>
          <w:lang w:val="uk-UA"/>
        </w:rPr>
      </w:pPr>
    </w:p>
    <w:p w:rsidR="008D402B" w:rsidRPr="002B23DF" w:rsidRDefault="008D402B" w:rsidP="00586EAA">
      <w:pPr>
        <w:ind w:left="-567" w:right="-456"/>
        <w:rPr>
          <w:sz w:val="20"/>
          <w:szCs w:val="20"/>
        </w:rPr>
      </w:pPr>
    </w:p>
    <w:p w:rsidR="008D402B" w:rsidRPr="00C43809" w:rsidRDefault="008D402B" w:rsidP="00756E4F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8D402B" w:rsidRPr="00C43809" w:rsidRDefault="008D402B" w:rsidP="00756E4F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8D402B" w:rsidRPr="00756E4F" w:rsidRDefault="008D402B" w:rsidP="00756E4F">
      <w:pPr>
        <w:spacing w:after="200" w:line="276" w:lineRule="auto"/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 xml:space="preserve">___________________ В. Д. Будак </w:t>
      </w:r>
    </w:p>
    <w:p w:rsidR="008D402B" w:rsidRPr="00D915D6" w:rsidRDefault="008D402B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8D402B" w:rsidRPr="00D915D6" w:rsidRDefault="008D402B" w:rsidP="00892A0E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факультету </w:t>
      </w:r>
      <w:r>
        <w:rPr>
          <w:caps/>
          <w:sz w:val="20"/>
          <w:szCs w:val="20"/>
          <w:lang w:val="uk-UA"/>
        </w:rPr>
        <w:t>педагогіки та психології</w:t>
      </w:r>
    </w:p>
    <w:p w:rsidR="008D402B" w:rsidRPr="00D915D6" w:rsidRDefault="008D402B" w:rsidP="00892A0E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8D402B" w:rsidRPr="00892A0E" w:rsidRDefault="008D402B" w:rsidP="00892A0E">
      <w:pPr>
        <w:spacing w:after="200" w:line="276" w:lineRule="auto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053 «Психологія»</w:t>
      </w: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426"/>
        <w:gridCol w:w="565"/>
        <w:gridCol w:w="426"/>
        <w:gridCol w:w="425"/>
        <w:gridCol w:w="425"/>
        <w:gridCol w:w="356"/>
        <w:gridCol w:w="445"/>
        <w:gridCol w:w="1001"/>
      </w:tblGrid>
      <w:tr w:rsidR="008D402B" w:rsidRPr="00AF03A3" w:rsidTr="00041266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8D402B" w:rsidRDefault="008D402B" w:rsidP="00041266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8D402B" w:rsidRPr="00F56FFA" w:rsidRDefault="008D402B" w:rsidP="00041266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30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10-14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10-21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18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25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02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23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12-30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</w:p>
        </w:tc>
        <w:tc>
          <w:tcPr>
            <w:tcW w:w="565" w:type="dxa"/>
            <w:shd w:val="clear" w:color="auto" w:fill="F3F3F3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12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06</w:t>
            </w:r>
            <w:r w:rsidRPr="00AF03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01</w:t>
            </w:r>
          </w:p>
        </w:tc>
        <w:tc>
          <w:tcPr>
            <w:tcW w:w="42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 w:rsidRPr="00AF03A3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1-20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42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1-27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356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1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445" w:type="dxa"/>
            <w:textDirection w:val="btLr"/>
          </w:tcPr>
          <w:p w:rsidR="008D402B" w:rsidRPr="00AF03A3" w:rsidRDefault="008D402B" w:rsidP="0004126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04.02-10.02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8D402B" w:rsidRPr="00F56FFA" w:rsidRDefault="008D402B" w:rsidP="0004126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D402B" w:rsidRPr="00AF03A3" w:rsidTr="00DB3C24">
        <w:trPr>
          <w:cantSplit/>
          <w:trHeight w:val="518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8D402B" w:rsidRPr="00935DF6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8D402B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Екстремальна психологія та психологія травмуючи ситуацій</w:t>
            </w:r>
          </w:p>
          <w:p w:rsidR="008D402B" w:rsidRPr="00F56FFA" w:rsidRDefault="008D402B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4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C37B8D">
              <w:rPr>
                <w:sz w:val="22"/>
                <w:szCs w:val="22"/>
                <w:lang w:val="uk-UA"/>
              </w:rPr>
              <w:t>Інд</w:t>
            </w:r>
          </w:p>
          <w:p w:rsidR="008D402B" w:rsidRPr="00C37B8D" w:rsidRDefault="008D402B" w:rsidP="00635E29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C37B8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  <w:p w:rsidR="008D402B" w:rsidRPr="00C37B8D" w:rsidRDefault="008D402B" w:rsidP="00C37B8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D402B" w:rsidRPr="00745D3E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Психосоматика</w:t>
            </w:r>
          </w:p>
          <w:p w:rsidR="008D402B" w:rsidRPr="00F56FFA" w:rsidRDefault="008D402B" w:rsidP="0094779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ind w:left="-109" w:right="-107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  <w:p w:rsidR="008D402B" w:rsidRPr="00C37B8D" w:rsidRDefault="008D402B" w:rsidP="000706E6">
            <w:pPr>
              <w:ind w:left="-109" w:right="-107"/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D402B" w:rsidRPr="00C43809" w:rsidRDefault="008D402B" w:rsidP="0094779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Психологічна служба та практикум з психологічного консультування</w:t>
            </w:r>
          </w:p>
          <w:p w:rsidR="008D402B" w:rsidRPr="00F56FFA" w:rsidRDefault="008D402B" w:rsidP="00947794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ДГ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ІНДЗ</w:t>
            </w:r>
          </w:p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756E4F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D402B" w:rsidRPr="00654A0C" w:rsidRDefault="008D402B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Проектування життєвого шляху особистості</w:t>
            </w:r>
          </w:p>
          <w:p w:rsidR="008D402B" w:rsidRPr="00F56FFA" w:rsidRDefault="008D402B" w:rsidP="00756E4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Кр2</w:t>
            </w:r>
          </w:p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4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8D402B" w:rsidRPr="00AF03A3" w:rsidTr="00DB3C24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756E4F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D402B" w:rsidRPr="00745D3E" w:rsidRDefault="008D402B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Психологія організацій та управління персоналом</w:t>
            </w:r>
          </w:p>
          <w:p w:rsidR="008D402B" w:rsidRPr="00F56FFA" w:rsidRDefault="008D402B" w:rsidP="00756E4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ПФ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Кр 2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М</w:t>
            </w:r>
          </w:p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en-US"/>
              </w:rPr>
            </w:pPr>
            <w:r w:rsidRPr="00C37B8D">
              <w:rPr>
                <w:sz w:val="22"/>
                <w:szCs w:val="22"/>
                <w:lang w:val="uk-UA"/>
              </w:rPr>
              <w:t>Кр 3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756E4F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756E4F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402B" w:rsidRPr="002C7FB1" w:rsidRDefault="008D402B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Психологія реклами та </w:t>
            </w:r>
            <w:r>
              <w:rPr>
                <w:i/>
                <w:lang w:val="en-US"/>
              </w:rPr>
              <w:t>PR</w:t>
            </w:r>
          </w:p>
          <w:p w:rsidR="008D402B" w:rsidRPr="00AF03A3" w:rsidRDefault="008D402B" w:rsidP="00756E4F">
            <w:pPr>
              <w:jc w:val="center"/>
              <w:rPr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ПФ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en-US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Р</w:t>
            </w:r>
          </w:p>
          <w:p w:rsidR="008D402B" w:rsidRPr="00C37B8D" w:rsidRDefault="008D402B" w:rsidP="000706E6">
            <w:pPr>
              <w:jc w:val="center"/>
              <w:rPr>
                <w:sz w:val="22"/>
                <w:szCs w:val="22"/>
                <w:lang w:val="en-US"/>
              </w:rPr>
            </w:pPr>
            <w:r w:rsidRPr="00C37B8D">
              <w:rPr>
                <w:sz w:val="22"/>
                <w:szCs w:val="22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2C7FB1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2C7FB1">
            <w:pPr>
              <w:rPr>
                <w:sz w:val="22"/>
                <w:szCs w:val="22"/>
                <w:lang w:val="uk-UA"/>
              </w:rPr>
            </w:pPr>
          </w:p>
          <w:p w:rsidR="008D402B" w:rsidRPr="00C37B8D" w:rsidRDefault="008D402B" w:rsidP="002C7F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C37B8D" w:rsidRDefault="008D402B" w:rsidP="002C7F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756E4F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D402B" w:rsidRPr="00C43809" w:rsidRDefault="008D402B" w:rsidP="00756E4F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Психологія сексуальності</w:t>
            </w:r>
          </w:p>
          <w:p w:rsidR="008D402B" w:rsidRPr="00AF03A3" w:rsidRDefault="008D402B" w:rsidP="00756E4F">
            <w:pPr>
              <w:jc w:val="center"/>
              <w:rPr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Кр 1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</w:rPr>
              <w:t>Кр2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Пр</w:t>
            </w:r>
          </w:p>
        </w:tc>
        <w:tc>
          <w:tcPr>
            <w:tcW w:w="709" w:type="dxa"/>
            <w:vAlign w:val="center"/>
          </w:tcPr>
          <w:p w:rsidR="008D402B" w:rsidRPr="00C37B8D" w:rsidRDefault="008D402B" w:rsidP="00F9455D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</w:rPr>
              <w:t>Кр3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ПА</w:t>
            </w:r>
          </w:p>
        </w:tc>
        <w:tc>
          <w:tcPr>
            <w:tcW w:w="426" w:type="dxa"/>
            <w:vAlign w:val="center"/>
          </w:tcPr>
          <w:p w:rsidR="008D402B" w:rsidRPr="00C37B8D" w:rsidRDefault="008D402B" w:rsidP="00947794">
            <w:pPr>
              <w:jc w:val="center"/>
              <w:rPr>
                <w:sz w:val="22"/>
                <w:szCs w:val="22"/>
                <w:lang w:val="uk-UA"/>
              </w:rPr>
            </w:pPr>
            <w:r w:rsidRPr="00C37B8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56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C37B8D" w:rsidRDefault="008D402B" w:rsidP="0004126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1" w:type="dxa"/>
          </w:tcPr>
          <w:p w:rsidR="008D402B" w:rsidRPr="00C37B8D" w:rsidRDefault="008D402B" w:rsidP="00041266">
            <w:pPr>
              <w:ind w:left="83"/>
              <w:jc w:val="center"/>
              <w:rPr>
                <w:b/>
                <w:sz w:val="22"/>
                <w:szCs w:val="22"/>
                <w:lang w:val="uk-UA"/>
              </w:rPr>
            </w:pPr>
            <w:r w:rsidRPr="00C37B8D">
              <w:rPr>
                <w:b/>
                <w:sz w:val="22"/>
                <w:szCs w:val="22"/>
                <w:lang w:val="uk-UA"/>
              </w:rPr>
              <w:t>З</w:t>
            </w:r>
          </w:p>
        </w:tc>
      </w:tr>
      <w:tr w:rsidR="008D402B" w:rsidRPr="00AF03A3" w:rsidTr="00756E4F">
        <w:trPr>
          <w:cantSplit/>
          <w:trHeight w:val="52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8D402B" w:rsidRPr="00756E4F" w:rsidRDefault="008D402B" w:rsidP="000412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402B" w:rsidRPr="00AF03A3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</w:pPr>
          </w:p>
        </w:tc>
        <w:tc>
          <w:tcPr>
            <w:tcW w:w="709" w:type="dxa"/>
            <w:vAlign w:val="center"/>
          </w:tcPr>
          <w:p w:rsidR="008D402B" w:rsidRDefault="008D402B" w:rsidP="00041266">
            <w:pPr>
              <w:jc w:val="center"/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8D402B" w:rsidRPr="001648B1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D402B" w:rsidRPr="001648B1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AF03A3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D402B" w:rsidRPr="00AF03A3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356" w:type="dxa"/>
            <w:vAlign w:val="center"/>
          </w:tcPr>
          <w:p w:rsidR="008D402B" w:rsidRPr="00AF03A3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D402B" w:rsidRPr="00AF03A3" w:rsidRDefault="008D402B" w:rsidP="00041266">
            <w:pPr>
              <w:jc w:val="center"/>
              <w:rPr>
                <w:lang w:val="uk-UA"/>
              </w:rPr>
            </w:pPr>
          </w:p>
        </w:tc>
        <w:tc>
          <w:tcPr>
            <w:tcW w:w="1001" w:type="dxa"/>
          </w:tcPr>
          <w:p w:rsidR="008D402B" w:rsidRPr="00756E4F" w:rsidRDefault="008D402B" w:rsidP="00041266">
            <w:pPr>
              <w:ind w:left="83"/>
              <w:jc w:val="center"/>
              <w:rPr>
                <w:b/>
                <w:lang w:val="uk-UA"/>
              </w:rPr>
            </w:pPr>
          </w:p>
        </w:tc>
      </w:tr>
    </w:tbl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Pr="00C43809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>Ко – колоквіум і т.д. Ес – написання есе   М – мультимедійна презентація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8D402B" w:rsidRPr="00D915D6" w:rsidRDefault="008D402B" w:rsidP="002B23DF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Pr="00D915D6">
        <w:rPr>
          <w:sz w:val="20"/>
          <w:szCs w:val="20"/>
          <w:lang w:val="uk-UA"/>
        </w:rPr>
        <w:t>К – канікули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</w:p>
    <w:p w:rsidR="008D402B" w:rsidRDefault="008D402B" w:rsidP="002B23DF">
      <w:pPr>
        <w:ind w:left="-567" w:right="-456"/>
        <w:rPr>
          <w:sz w:val="20"/>
          <w:szCs w:val="20"/>
          <w:lang w:val="uk-UA"/>
        </w:rPr>
      </w:pPr>
    </w:p>
    <w:p w:rsidR="008D402B" w:rsidRDefault="008D402B" w:rsidP="00DA3C69">
      <w:pPr>
        <w:spacing w:after="200" w:line="276" w:lineRule="auto"/>
        <w:rPr>
          <w:lang w:val="uk-UA"/>
        </w:rPr>
      </w:pPr>
    </w:p>
    <w:p w:rsidR="008D402B" w:rsidRDefault="008D402B" w:rsidP="00DA3C69">
      <w:pPr>
        <w:spacing w:after="200" w:line="276" w:lineRule="auto"/>
        <w:rPr>
          <w:lang w:val="uk-UA"/>
        </w:rPr>
      </w:pPr>
    </w:p>
    <w:p w:rsidR="008D402B" w:rsidRDefault="008D402B" w:rsidP="00DA3C69">
      <w:pPr>
        <w:spacing w:after="200" w:line="276" w:lineRule="auto"/>
        <w:rPr>
          <w:sz w:val="20"/>
          <w:szCs w:val="20"/>
          <w:lang w:val="uk-UA"/>
        </w:rPr>
      </w:pPr>
      <w:r w:rsidRPr="0047550E">
        <w:rPr>
          <w:lang w:val="uk-UA"/>
        </w:rPr>
        <w:t xml:space="preserve">Завідувач кафедри </w:t>
      </w:r>
      <w:r>
        <w:rPr>
          <w:lang w:val="uk-UA"/>
        </w:rPr>
        <w:t xml:space="preserve">психології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Савенкова І.І.</w:t>
      </w:r>
    </w:p>
    <w:p w:rsidR="008D402B" w:rsidRPr="002B23DF" w:rsidRDefault="008D402B" w:rsidP="00586EAA">
      <w:pPr>
        <w:ind w:left="-567" w:right="-456"/>
        <w:rPr>
          <w:sz w:val="20"/>
          <w:szCs w:val="20"/>
          <w:lang w:val="uk-UA"/>
        </w:rPr>
      </w:pPr>
    </w:p>
    <w:sectPr w:rsidR="008D402B" w:rsidRPr="002B23DF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69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872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332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3E4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6E6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802"/>
    <w:rsid w:val="00074922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4E7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68"/>
    <w:rsid w:val="000A349E"/>
    <w:rsid w:val="000A34A5"/>
    <w:rsid w:val="000A35FC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890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4FF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2F0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63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50C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327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C82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1E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9A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9C0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29A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117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DA4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590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2FF7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4BF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6E4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678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901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C5B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BF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385"/>
    <w:rsid w:val="002A3732"/>
    <w:rsid w:val="002A38B6"/>
    <w:rsid w:val="002A409B"/>
    <w:rsid w:val="002A419A"/>
    <w:rsid w:val="002A435D"/>
    <w:rsid w:val="002A438B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CC4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6FBB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C7FB1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99E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28C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425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970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4E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932"/>
    <w:rsid w:val="00350E7D"/>
    <w:rsid w:val="003510BB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3AB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582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819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4D2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9E"/>
    <w:rsid w:val="003F15E2"/>
    <w:rsid w:val="003F172E"/>
    <w:rsid w:val="003F1C0D"/>
    <w:rsid w:val="003F1C11"/>
    <w:rsid w:val="003F2124"/>
    <w:rsid w:val="003F227D"/>
    <w:rsid w:val="003F2383"/>
    <w:rsid w:val="003F26FE"/>
    <w:rsid w:val="003F275C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5396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33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DF0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0DB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6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50E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793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4C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0F4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2E8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0D3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96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25"/>
    <w:rsid w:val="005C4C78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6B"/>
    <w:rsid w:val="005E4BA5"/>
    <w:rsid w:val="005E4F1F"/>
    <w:rsid w:val="005E5366"/>
    <w:rsid w:val="005E53FE"/>
    <w:rsid w:val="005E570D"/>
    <w:rsid w:val="005E574F"/>
    <w:rsid w:val="005E5945"/>
    <w:rsid w:val="005E5C92"/>
    <w:rsid w:val="005E5DF7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A5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091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679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3E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9C0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5E29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E84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A0C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250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B57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CE3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4C4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0C7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97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4FF"/>
    <w:rsid w:val="00713638"/>
    <w:rsid w:val="00713910"/>
    <w:rsid w:val="007139D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8DA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3E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1CD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6E4F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0DF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C53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AC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1B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0E6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0F6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39D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02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4D"/>
    <w:rsid w:val="00874D71"/>
    <w:rsid w:val="008750D4"/>
    <w:rsid w:val="0087520A"/>
    <w:rsid w:val="0087523F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0E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317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1A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02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4C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86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AF4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B35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794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9D8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4ED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0"/>
    <w:rsid w:val="009874C3"/>
    <w:rsid w:val="009875FA"/>
    <w:rsid w:val="009877AC"/>
    <w:rsid w:val="009879E4"/>
    <w:rsid w:val="00987AFE"/>
    <w:rsid w:val="0099000F"/>
    <w:rsid w:val="00990075"/>
    <w:rsid w:val="009901A5"/>
    <w:rsid w:val="009901DD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DE8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2FD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968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3A"/>
    <w:rsid w:val="00A426AA"/>
    <w:rsid w:val="00A426F5"/>
    <w:rsid w:val="00A42776"/>
    <w:rsid w:val="00A427AC"/>
    <w:rsid w:val="00A42910"/>
    <w:rsid w:val="00A4296B"/>
    <w:rsid w:val="00A42A5B"/>
    <w:rsid w:val="00A42E64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91F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82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6CC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08F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3F5"/>
    <w:rsid w:val="00AD65F5"/>
    <w:rsid w:val="00AD6862"/>
    <w:rsid w:val="00AD695D"/>
    <w:rsid w:val="00AD6CC7"/>
    <w:rsid w:val="00AD6E6C"/>
    <w:rsid w:val="00AD6FC6"/>
    <w:rsid w:val="00AD7265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77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ABB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C7"/>
    <w:rsid w:val="00B27BE3"/>
    <w:rsid w:val="00B30015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9A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54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09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411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58B4"/>
    <w:rsid w:val="00B85F14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970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53D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39C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9C9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5A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48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8D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939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264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5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14F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E5C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09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B15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17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2D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DF8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B47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49E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3C69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C24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EE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AE5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9FC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A1C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49D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E18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3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2A0"/>
    <w:rsid w:val="00E253C7"/>
    <w:rsid w:val="00E2543C"/>
    <w:rsid w:val="00E256CF"/>
    <w:rsid w:val="00E25979"/>
    <w:rsid w:val="00E25C07"/>
    <w:rsid w:val="00E25D92"/>
    <w:rsid w:val="00E25E57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8D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D2E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B37"/>
    <w:rsid w:val="00E65BD7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7FE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C34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74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972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2F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82C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B91"/>
    <w:rsid w:val="00F11C3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2FFC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B5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6BC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55D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859"/>
    <w:rsid w:val="00FB5DAF"/>
    <w:rsid w:val="00FB604C"/>
    <w:rsid w:val="00FB65B5"/>
    <w:rsid w:val="00FB6A84"/>
    <w:rsid w:val="00FB6C55"/>
    <w:rsid w:val="00FB6C92"/>
    <w:rsid w:val="00FB6D33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D89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64B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9AA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D73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5E5B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51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1047</TotalTime>
  <Pages>12</Pages>
  <Words>1776</Words>
  <Characters>10126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115</cp:revision>
  <cp:lastPrinted>2018-09-26T07:54:00Z</cp:lastPrinted>
  <dcterms:created xsi:type="dcterms:W3CDTF">2017-08-28T10:46:00Z</dcterms:created>
  <dcterms:modified xsi:type="dcterms:W3CDTF">2018-10-04T12:59:00Z</dcterms:modified>
</cp:coreProperties>
</file>