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1A4" w:rsidRDefault="00E961A4" w:rsidP="0096691C">
      <w:pPr>
        <w:pStyle w:val="NormalWeb"/>
        <w:rPr>
          <w:b/>
          <w:bCs/>
        </w:rPr>
      </w:pPr>
    </w:p>
    <w:p w:rsidR="00E961A4" w:rsidRPr="00171F3C" w:rsidRDefault="00E961A4" w:rsidP="0096691C">
      <w:pPr>
        <w:spacing w:line="360" w:lineRule="auto"/>
        <w:jc w:val="center"/>
        <w:rPr>
          <w:sz w:val="36"/>
          <w:szCs w:val="36"/>
          <w:lang w:val="uk-UA"/>
        </w:rPr>
      </w:pPr>
      <w:r w:rsidRPr="00171F3C">
        <w:rPr>
          <w:sz w:val="36"/>
          <w:szCs w:val="36"/>
          <w:lang w:val="uk-UA"/>
        </w:rPr>
        <w:t>Міністерство освіти і науки</w:t>
      </w:r>
      <w:r w:rsidRPr="0096691C">
        <w:rPr>
          <w:sz w:val="36"/>
          <w:szCs w:val="36"/>
          <w:lang w:val="uk-UA"/>
        </w:rPr>
        <w:t xml:space="preserve"> </w:t>
      </w:r>
      <w:r w:rsidRPr="00171F3C">
        <w:rPr>
          <w:sz w:val="36"/>
          <w:szCs w:val="36"/>
          <w:lang w:val="uk-UA"/>
        </w:rPr>
        <w:t>України</w:t>
      </w:r>
    </w:p>
    <w:p w:rsidR="00E961A4" w:rsidRPr="00171F3C" w:rsidRDefault="00E961A4" w:rsidP="0096691C">
      <w:pPr>
        <w:spacing w:line="360" w:lineRule="auto"/>
        <w:jc w:val="center"/>
        <w:rPr>
          <w:sz w:val="36"/>
          <w:szCs w:val="36"/>
          <w:lang w:val="uk-UA"/>
        </w:rPr>
      </w:pPr>
      <w:r w:rsidRPr="00171F3C">
        <w:rPr>
          <w:sz w:val="36"/>
          <w:szCs w:val="36"/>
          <w:lang w:val="uk-UA"/>
        </w:rPr>
        <w:t>Миколаївський національний університет імені В.О.Сухомлинського</w:t>
      </w:r>
    </w:p>
    <w:p w:rsidR="00E961A4" w:rsidRPr="00171F3C" w:rsidRDefault="00E961A4" w:rsidP="0096691C">
      <w:pPr>
        <w:spacing w:line="360" w:lineRule="auto"/>
        <w:jc w:val="center"/>
        <w:rPr>
          <w:sz w:val="36"/>
          <w:szCs w:val="36"/>
          <w:lang w:val="uk-UA"/>
        </w:rPr>
      </w:pPr>
      <w:r w:rsidRPr="00171F3C">
        <w:rPr>
          <w:sz w:val="36"/>
          <w:szCs w:val="36"/>
          <w:lang w:val="uk-UA"/>
        </w:rPr>
        <w:t>Факультет педагогіки та психології</w:t>
      </w:r>
    </w:p>
    <w:p w:rsidR="00E961A4" w:rsidRPr="00171F3C" w:rsidRDefault="00E961A4" w:rsidP="0096691C">
      <w:pPr>
        <w:spacing w:line="360" w:lineRule="auto"/>
        <w:jc w:val="right"/>
        <w:rPr>
          <w:sz w:val="36"/>
          <w:szCs w:val="36"/>
        </w:rPr>
      </w:pPr>
    </w:p>
    <w:p w:rsidR="00E961A4" w:rsidRPr="00171F3C" w:rsidRDefault="00E961A4" w:rsidP="0096691C">
      <w:pPr>
        <w:spacing w:line="360" w:lineRule="auto"/>
        <w:jc w:val="right"/>
        <w:rPr>
          <w:sz w:val="36"/>
          <w:szCs w:val="36"/>
          <w:lang w:val="uk-UA"/>
        </w:rPr>
      </w:pPr>
      <w:r w:rsidRPr="00171F3C">
        <w:rPr>
          <w:sz w:val="36"/>
          <w:szCs w:val="36"/>
          <w:lang w:val="uk-UA"/>
        </w:rPr>
        <w:t>Кафедра психології</w:t>
      </w:r>
    </w:p>
    <w:p w:rsidR="00E961A4" w:rsidRPr="00171F3C" w:rsidRDefault="00E961A4" w:rsidP="0096691C">
      <w:pPr>
        <w:spacing w:line="360" w:lineRule="auto"/>
        <w:rPr>
          <w:sz w:val="36"/>
          <w:szCs w:val="36"/>
          <w:lang w:val="uk-UA"/>
        </w:rPr>
      </w:pPr>
    </w:p>
    <w:p w:rsidR="00E961A4" w:rsidRPr="00171F3C" w:rsidRDefault="00E961A4" w:rsidP="0096691C">
      <w:pPr>
        <w:spacing w:line="360" w:lineRule="auto"/>
        <w:jc w:val="center"/>
        <w:rPr>
          <w:sz w:val="36"/>
          <w:szCs w:val="36"/>
          <w:lang w:val="uk-UA"/>
        </w:rPr>
      </w:pPr>
      <w:r w:rsidRPr="00171F3C">
        <w:rPr>
          <w:sz w:val="36"/>
          <w:szCs w:val="36"/>
          <w:lang w:val="uk-UA"/>
        </w:rPr>
        <w:t>План роботи кафедри</w:t>
      </w:r>
    </w:p>
    <w:p w:rsidR="00E961A4" w:rsidRPr="00171F3C" w:rsidRDefault="00E961A4" w:rsidP="0096691C">
      <w:pPr>
        <w:spacing w:line="360" w:lineRule="auto"/>
        <w:jc w:val="center"/>
        <w:rPr>
          <w:sz w:val="36"/>
          <w:szCs w:val="36"/>
          <w:lang w:val="uk-UA"/>
        </w:rPr>
      </w:pPr>
      <w:r w:rsidRPr="00171F3C">
        <w:rPr>
          <w:sz w:val="36"/>
          <w:szCs w:val="36"/>
          <w:lang w:val="uk-UA"/>
        </w:rPr>
        <w:t>201</w:t>
      </w:r>
      <w:r>
        <w:rPr>
          <w:sz w:val="36"/>
          <w:szCs w:val="36"/>
          <w:lang w:val="uk-UA"/>
        </w:rPr>
        <w:t>7</w:t>
      </w:r>
      <w:r w:rsidRPr="00171F3C">
        <w:rPr>
          <w:sz w:val="36"/>
          <w:szCs w:val="36"/>
          <w:lang w:val="uk-UA"/>
        </w:rPr>
        <w:t>-201</w:t>
      </w:r>
      <w:r>
        <w:rPr>
          <w:sz w:val="36"/>
          <w:szCs w:val="36"/>
          <w:lang w:val="uk-UA"/>
        </w:rPr>
        <w:t>8</w:t>
      </w:r>
      <w:r w:rsidRPr="00171F3C">
        <w:rPr>
          <w:sz w:val="36"/>
          <w:szCs w:val="36"/>
          <w:lang w:val="uk-UA"/>
        </w:rPr>
        <w:t xml:space="preserve"> н.р.</w:t>
      </w:r>
    </w:p>
    <w:p w:rsidR="00E961A4" w:rsidRPr="00171F3C" w:rsidRDefault="00E961A4" w:rsidP="0096691C">
      <w:pPr>
        <w:spacing w:line="360" w:lineRule="auto"/>
        <w:jc w:val="center"/>
        <w:rPr>
          <w:sz w:val="36"/>
          <w:szCs w:val="36"/>
          <w:lang w:val="uk-UA"/>
        </w:rPr>
      </w:pPr>
    </w:p>
    <w:p w:rsidR="00E961A4" w:rsidRPr="00171F3C" w:rsidRDefault="00E961A4" w:rsidP="0096691C">
      <w:pPr>
        <w:spacing w:line="360" w:lineRule="auto"/>
        <w:jc w:val="center"/>
        <w:rPr>
          <w:sz w:val="36"/>
          <w:szCs w:val="36"/>
          <w:lang w:val="uk-UA"/>
        </w:rPr>
      </w:pPr>
    </w:p>
    <w:p w:rsidR="00E961A4" w:rsidRPr="00171F3C" w:rsidRDefault="00E961A4" w:rsidP="0096691C">
      <w:pPr>
        <w:spacing w:line="360" w:lineRule="auto"/>
        <w:jc w:val="center"/>
        <w:rPr>
          <w:bCs/>
          <w:sz w:val="28"/>
          <w:szCs w:val="28"/>
          <w:lang w:val="uk-UA"/>
        </w:rPr>
      </w:pPr>
      <w:r w:rsidRPr="00171F3C">
        <w:rPr>
          <w:bCs/>
          <w:lang w:val="uk-UA"/>
        </w:rPr>
        <w:t xml:space="preserve">                                                                                                                                          </w:t>
      </w:r>
      <w:r w:rsidRPr="00171F3C">
        <w:rPr>
          <w:bCs/>
          <w:sz w:val="28"/>
          <w:szCs w:val="28"/>
        </w:rPr>
        <w:t>План обговорено і схвалено на засіданні</w:t>
      </w:r>
    </w:p>
    <w:p w:rsidR="00E961A4" w:rsidRPr="00171F3C" w:rsidRDefault="00E961A4" w:rsidP="0096691C">
      <w:pPr>
        <w:spacing w:line="360" w:lineRule="auto"/>
        <w:jc w:val="right"/>
        <w:rPr>
          <w:sz w:val="28"/>
          <w:szCs w:val="28"/>
          <w:lang w:val="uk-UA"/>
        </w:rPr>
      </w:pPr>
      <w:r w:rsidRPr="00171F3C">
        <w:rPr>
          <w:bCs/>
          <w:sz w:val="28"/>
          <w:szCs w:val="28"/>
          <w:lang w:val="uk-UA"/>
        </w:rPr>
        <w:t xml:space="preserve">                                                        </w:t>
      </w:r>
      <w:r w:rsidRPr="00171F3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 xml:space="preserve">     </w:t>
      </w:r>
      <w:r w:rsidRPr="00171F3C">
        <w:rPr>
          <w:bCs/>
          <w:sz w:val="28"/>
          <w:szCs w:val="28"/>
        </w:rPr>
        <w:t>кафедри,</w:t>
      </w:r>
      <w:r>
        <w:rPr>
          <w:bCs/>
          <w:sz w:val="28"/>
          <w:szCs w:val="28"/>
          <w:lang w:val="uk-UA"/>
        </w:rPr>
        <w:t xml:space="preserve"> </w:t>
      </w:r>
      <w:r w:rsidRPr="00171F3C">
        <w:rPr>
          <w:bCs/>
          <w:sz w:val="28"/>
          <w:szCs w:val="28"/>
        </w:rPr>
        <w:t xml:space="preserve"> протокол </w:t>
      </w:r>
      <w:r w:rsidRPr="00171F3C">
        <w:rPr>
          <w:b/>
          <w:bCs/>
          <w:sz w:val="28"/>
          <w:szCs w:val="28"/>
          <w:lang w:val="uk-UA"/>
        </w:rPr>
        <w:t xml:space="preserve">№ </w:t>
      </w:r>
      <w:r>
        <w:rPr>
          <w:b/>
          <w:bCs/>
          <w:sz w:val="28"/>
          <w:szCs w:val="28"/>
          <w:u w:val="single"/>
          <w:lang w:val="uk-UA"/>
        </w:rPr>
        <w:t>___1</w:t>
      </w:r>
      <w:r w:rsidRPr="00171F3C">
        <w:rPr>
          <w:b/>
          <w:bCs/>
          <w:sz w:val="28"/>
          <w:szCs w:val="28"/>
          <w:u w:val="single"/>
          <w:lang w:val="uk-UA"/>
        </w:rPr>
        <w:t xml:space="preserve">  </w:t>
      </w:r>
      <w:r>
        <w:rPr>
          <w:b/>
          <w:bCs/>
          <w:sz w:val="28"/>
          <w:szCs w:val="28"/>
          <w:u w:val="single"/>
          <w:lang w:val="uk-UA"/>
        </w:rPr>
        <w:t xml:space="preserve"> </w:t>
      </w:r>
      <w:r w:rsidRPr="00171F3C">
        <w:rPr>
          <w:bCs/>
          <w:sz w:val="28"/>
          <w:szCs w:val="28"/>
          <w:u w:val="single"/>
        </w:rPr>
        <w:t>від</w:t>
      </w:r>
      <w:r w:rsidRPr="00171F3C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  <w:lang w:val="uk-UA"/>
        </w:rPr>
        <w:t>____29.08.</w:t>
      </w:r>
      <w:r w:rsidRPr="00171F3C">
        <w:rPr>
          <w:b/>
          <w:bCs/>
          <w:sz w:val="28"/>
          <w:szCs w:val="28"/>
          <w:u w:val="single"/>
          <w:lang w:val="uk-UA"/>
        </w:rPr>
        <w:t>201</w:t>
      </w:r>
      <w:r>
        <w:rPr>
          <w:b/>
          <w:bCs/>
          <w:sz w:val="28"/>
          <w:szCs w:val="28"/>
          <w:u w:val="single"/>
          <w:lang w:val="uk-UA"/>
        </w:rPr>
        <w:t>7</w:t>
      </w:r>
      <w:r w:rsidRPr="00171F3C">
        <w:rPr>
          <w:b/>
          <w:bCs/>
          <w:sz w:val="28"/>
          <w:szCs w:val="28"/>
          <w:u w:val="single"/>
          <w:lang w:val="uk-UA"/>
        </w:rPr>
        <w:t xml:space="preserve"> р._</w:t>
      </w:r>
      <w:r w:rsidRPr="00171F3C">
        <w:rPr>
          <w:b/>
          <w:bCs/>
          <w:sz w:val="28"/>
          <w:szCs w:val="28"/>
          <w:lang w:val="uk-UA"/>
        </w:rPr>
        <w:t xml:space="preserve">        </w:t>
      </w:r>
    </w:p>
    <w:p w:rsidR="00E961A4" w:rsidRPr="00171F3C" w:rsidRDefault="00E961A4" w:rsidP="0096691C">
      <w:pPr>
        <w:spacing w:line="360" w:lineRule="auto"/>
        <w:rPr>
          <w:sz w:val="36"/>
          <w:szCs w:val="36"/>
          <w:lang w:val="uk-UA"/>
        </w:rPr>
      </w:pPr>
    </w:p>
    <w:p w:rsidR="00E961A4" w:rsidRPr="00171F3C" w:rsidRDefault="00E961A4" w:rsidP="0096691C">
      <w:pPr>
        <w:spacing w:line="360" w:lineRule="auto"/>
        <w:jc w:val="center"/>
        <w:rPr>
          <w:sz w:val="36"/>
          <w:szCs w:val="36"/>
          <w:lang w:val="uk-UA"/>
        </w:rPr>
      </w:pPr>
      <w:r w:rsidRPr="00171F3C">
        <w:rPr>
          <w:sz w:val="36"/>
          <w:szCs w:val="36"/>
          <w:lang w:val="uk-UA"/>
        </w:rPr>
        <w:t>Миколаїв 201</w:t>
      </w:r>
      <w:r>
        <w:rPr>
          <w:sz w:val="36"/>
          <w:szCs w:val="36"/>
          <w:lang w:val="uk-UA"/>
        </w:rPr>
        <w:t>7</w:t>
      </w:r>
    </w:p>
    <w:p w:rsidR="00E961A4" w:rsidRDefault="00E961A4" w:rsidP="0096691C">
      <w:pPr>
        <w:pStyle w:val="NormalWeb"/>
        <w:ind w:left="360"/>
        <w:rPr>
          <w:color w:val="FF0000"/>
        </w:rPr>
      </w:pPr>
    </w:p>
    <w:p w:rsidR="00E961A4" w:rsidRDefault="00E961A4" w:rsidP="0096691C">
      <w:pPr>
        <w:pStyle w:val="NormalWeb"/>
        <w:ind w:left="360"/>
        <w:rPr>
          <w:color w:val="FF0000"/>
        </w:rPr>
      </w:pPr>
    </w:p>
    <w:p w:rsidR="00E961A4" w:rsidRPr="00171F3C" w:rsidRDefault="00E961A4" w:rsidP="0096691C">
      <w:pPr>
        <w:pStyle w:val="NormalWeb"/>
        <w:numPr>
          <w:ilvl w:val="1"/>
          <w:numId w:val="1"/>
        </w:numPr>
        <w:jc w:val="center"/>
        <w:rPr>
          <w:color w:val="FF0000"/>
        </w:rPr>
      </w:pPr>
      <w:r w:rsidRPr="00171F3C">
        <w:rPr>
          <w:color w:val="FF0000"/>
        </w:rPr>
        <w:t>Штат науково-педагогічного персоналу кафедри, на навчальний рік затверджено у кількості  ставок, із них:</w:t>
      </w:r>
    </w:p>
    <w:tbl>
      <w:tblPr>
        <w:tblW w:w="14310" w:type="dxa"/>
        <w:jc w:val="center"/>
        <w:tblCellSpacing w:w="22" w:type="dxa"/>
        <w:tblInd w:w="-4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826"/>
        <w:gridCol w:w="929"/>
        <w:gridCol w:w="1412"/>
        <w:gridCol w:w="1121"/>
        <w:gridCol w:w="1366"/>
        <w:gridCol w:w="1715"/>
        <w:gridCol w:w="929"/>
        <w:gridCol w:w="1412"/>
        <w:gridCol w:w="1121"/>
        <w:gridCol w:w="1366"/>
        <w:gridCol w:w="2033"/>
        <w:gridCol w:w="80"/>
      </w:tblGrid>
      <w:tr w:rsidR="00E961A4" w:rsidRPr="00171F3C" w:rsidTr="0096691C">
        <w:trPr>
          <w:gridAfter w:val="1"/>
          <w:wAfter w:w="5" w:type="pct"/>
          <w:trHeight w:val="392"/>
          <w:tblCellSpacing w:w="22" w:type="dxa"/>
          <w:jc w:val="center"/>
        </w:trPr>
        <w:tc>
          <w:tcPr>
            <w:tcW w:w="274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171F3C" w:rsidRDefault="00E961A4" w:rsidP="0096691C">
            <w:pPr>
              <w:pStyle w:val="NormalWeb"/>
              <w:jc w:val="center"/>
              <w:rPr>
                <w:color w:val="FF0000"/>
              </w:rPr>
            </w:pPr>
            <w:r w:rsidRPr="00171F3C">
              <w:rPr>
                <w:color w:val="FF0000"/>
                <w:sz w:val="20"/>
                <w:szCs w:val="20"/>
              </w:rPr>
              <w:t>Всього ставок</w:t>
            </w:r>
          </w:p>
        </w:tc>
        <w:tc>
          <w:tcPr>
            <w:tcW w:w="466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171F3C" w:rsidRDefault="00E961A4" w:rsidP="0096691C">
            <w:pPr>
              <w:pStyle w:val="NormalWeb"/>
              <w:jc w:val="center"/>
              <w:rPr>
                <w:color w:val="FF0000"/>
              </w:rPr>
            </w:pPr>
            <w:r w:rsidRPr="00171F3C">
              <w:rPr>
                <w:color w:val="FF0000"/>
              </w:rPr>
              <w:t>Розподіл за джерелами фінансування</w:t>
            </w:r>
          </w:p>
        </w:tc>
      </w:tr>
      <w:tr w:rsidR="00E961A4" w:rsidRPr="00171F3C" w:rsidTr="0096691C">
        <w:trPr>
          <w:gridAfter w:val="1"/>
          <w:wAfter w:w="5" w:type="pct"/>
          <w:trHeight w:val="498"/>
          <w:tblCellSpacing w:w="22" w:type="dxa"/>
          <w:jc w:val="center"/>
        </w:trPr>
        <w:tc>
          <w:tcPr>
            <w:tcW w:w="274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171F3C" w:rsidRDefault="00E961A4" w:rsidP="0096691C">
            <w:pPr>
              <w:rPr>
                <w:color w:val="FF0000"/>
              </w:rPr>
            </w:pPr>
          </w:p>
        </w:tc>
        <w:tc>
          <w:tcPr>
            <w:tcW w:w="227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171F3C" w:rsidRDefault="00E961A4" w:rsidP="0096691C">
            <w:pPr>
              <w:pStyle w:val="NormalWeb"/>
              <w:jc w:val="center"/>
              <w:rPr>
                <w:color w:val="FF0000"/>
              </w:rPr>
            </w:pPr>
            <w:r w:rsidRPr="00171F3C">
              <w:rPr>
                <w:color w:val="FF0000"/>
              </w:rPr>
              <w:t>загальний фонд</w:t>
            </w:r>
          </w:p>
        </w:tc>
        <w:tc>
          <w:tcPr>
            <w:tcW w:w="237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171F3C" w:rsidRDefault="00E961A4" w:rsidP="0096691C">
            <w:pPr>
              <w:pStyle w:val="NormalWeb"/>
              <w:jc w:val="center"/>
              <w:rPr>
                <w:color w:val="FF0000"/>
              </w:rPr>
            </w:pPr>
            <w:r w:rsidRPr="00171F3C">
              <w:rPr>
                <w:color w:val="FF0000"/>
              </w:rPr>
              <w:t>спеціальний фонд</w:t>
            </w:r>
          </w:p>
        </w:tc>
      </w:tr>
      <w:tr w:rsidR="00E961A4" w:rsidRPr="00171F3C" w:rsidTr="0096691C">
        <w:trPr>
          <w:gridAfter w:val="1"/>
          <w:wAfter w:w="5" w:type="pct"/>
          <w:trHeight w:val="481"/>
          <w:tblCellSpacing w:w="22" w:type="dxa"/>
          <w:jc w:val="center"/>
        </w:trPr>
        <w:tc>
          <w:tcPr>
            <w:tcW w:w="274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171F3C" w:rsidRDefault="00E961A4" w:rsidP="0096691C">
            <w:pPr>
              <w:rPr>
                <w:color w:val="FF0000"/>
              </w:rPr>
            </w:pPr>
          </w:p>
        </w:tc>
        <w:tc>
          <w:tcPr>
            <w:tcW w:w="3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171F3C" w:rsidRDefault="00E961A4" w:rsidP="0096691C">
            <w:pPr>
              <w:pStyle w:val="NormalWeb"/>
              <w:jc w:val="center"/>
              <w:rPr>
                <w:color w:val="FF0000"/>
              </w:rPr>
            </w:pPr>
            <w:r w:rsidRPr="00171F3C">
              <w:rPr>
                <w:color w:val="FF0000"/>
              </w:rPr>
              <w:t>Всього</w:t>
            </w:r>
          </w:p>
        </w:tc>
        <w:tc>
          <w:tcPr>
            <w:tcW w:w="194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171F3C" w:rsidRDefault="00E961A4" w:rsidP="0096691C">
            <w:pPr>
              <w:pStyle w:val="NormalWeb"/>
              <w:jc w:val="center"/>
              <w:rPr>
                <w:color w:val="FF0000"/>
              </w:rPr>
            </w:pPr>
            <w:r w:rsidRPr="00171F3C">
              <w:rPr>
                <w:color w:val="FF0000"/>
              </w:rPr>
              <w:t>у тому числі</w:t>
            </w:r>
          </w:p>
        </w:tc>
        <w:tc>
          <w:tcPr>
            <w:tcW w:w="3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171F3C" w:rsidRDefault="00E961A4" w:rsidP="0096691C">
            <w:pPr>
              <w:pStyle w:val="NormalWeb"/>
              <w:jc w:val="center"/>
              <w:rPr>
                <w:color w:val="FF0000"/>
              </w:rPr>
            </w:pPr>
            <w:r w:rsidRPr="00171F3C">
              <w:rPr>
                <w:color w:val="FF0000"/>
              </w:rPr>
              <w:t>Всього</w:t>
            </w:r>
          </w:p>
        </w:tc>
        <w:tc>
          <w:tcPr>
            <w:tcW w:w="203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171F3C" w:rsidRDefault="00E961A4" w:rsidP="0096691C">
            <w:pPr>
              <w:pStyle w:val="NormalWeb"/>
              <w:jc w:val="center"/>
              <w:rPr>
                <w:color w:val="FF0000"/>
              </w:rPr>
            </w:pPr>
            <w:r w:rsidRPr="00171F3C">
              <w:rPr>
                <w:color w:val="FF0000"/>
              </w:rPr>
              <w:t>у тому числі</w:t>
            </w:r>
          </w:p>
        </w:tc>
      </w:tr>
      <w:tr w:rsidR="00E961A4" w:rsidRPr="00171F3C" w:rsidTr="0096691C">
        <w:trPr>
          <w:trHeight w:val="748"/>
          <w:tblCellSpacing w:w="22" w:type="dxa"/>
          <w:jc w:val="center"/>
        </w:trPr>
        <w:tc>
          <w:tcPr>
            <w:tcW w:w="274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171F3C" w:rsidRDefault="00E961A4" w:rsidP="0096691C">
            <w:pPr>
              <w:rPr>
                <w:color w:val="FF0000"/>
              </w:rPr>
            </w:pPr>
          </w:p>
        </w:tc>
        <w:tc>
          <w:tcPr>
            <w:tcW w:w="31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171F3C" w:rsidRDefault="00E961A4" w:rsidP="0096691C">
            <w:pPr>
              <w:rPr>
                <w:color w:val="FF0000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171F3C" w:rsidRDefault="00E961A4" w:rsidP="0096691C">
            <w:pPr>
              <w:pStyle w:val="NormalWeb"/>
              <w:jc w:val="center"/>
              <w:rPr>
                <w:color w:val="FF0000"/>
              </w:rPr>
            </w:pPr>
            <w:r w:rsidRPr="00171F3C">
              <w:rPr>
                <w:color w:val="FF0000"/>
              </w:rPr>
              <w:t>професорів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171F3C" w:rsidRDefault="00E961A4" w:rsidP="0096691C">
            <w:pPr>
              <w:pStyle w:val="NormalWeb"/>
              <w:jc w:val="center"/>
              <w:rPr>
                <w:color w:val="FF0000"/>
              </w:rPr>
            </w:pPr>
            <w:r w:rsidRPr="00171F3C">
              <w:rPr>
                <w:color w:val="FF0000"/>
              </w:rPr>
              <w:t>доцентів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171F3C" w:rsidRDefault="00E961A4" w:rsidP="0096691C">
            <w:pPr>
              <w:pStyle w:val="NormalWeb"/>
              <w:jc w:val="center"/>
              <w:rPr>
                <w:color w:val="FF0000"/>
              </w:rPr>
            </w:pPr>
            <w:r w:rsidRPr="00171F3C">
              <w:rPr>
                <w:color w:val="FF0000"/>
              </w:rPr>
              <w:t>ст. викладачів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171F3C" w:rsidRDefault="00E961A4" w:rsidP="0096691C">
            <w:pPr>
              <w:pStyle w:val="NormalWeb"/>
              <w:jc w:val="center"/>
              <w:rPr>
                <w:color w:val="FF0000"/>
              </w:rPr>
            </w:pPr>
            <w:r w:rsidRPr="00171F3C">
              <w:rPr>
                <w:color w:val="FF0000"/>
              </w:rPr>
              <w:t>викладачів</w:t>
            </w:r>
          </w:p>
        </w:tc>
        <w:tc>
          <w:tcPr>
            <w:tcW w:w="31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171F3C" w:rsidRDefault="00E961A4" w:rsidP="0096691C">
            <w:pPr>
              <w:rPr>
                <w:color w:val="FF0000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171F3C" w:rsidRDefault="00E961A4" w:rsidP="0096691C">
            <w:pPr>
              <w:pStyle w:val="NormalWeb"/>
              <w:jc w:val="center"/>
              <w:rPr>
                <w:color w:val="FF0000"/>
              </w:rPr>
            </w:pPr>
            <w:r w:rsidRPr="00171F3C">
              <w:rPr>
                <w:color w:val="FF0000"/>
              </w:rPr>
              <w:t>професорів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171F3C" w:rsidRDefault="00E961A4" w:rsidP="0096691C">
            <w:pPr>
              <w:pStyle w:val="NormalWeb"/>
              <w:jc w:val="center"/>
              <w:rPr>
                <w:color w:val="FF0000"/>
              </w:rPr>
            </w:pPr>
            <w:r w:rsidRPr="00171F3C">
              <w:rPr>
                <w:color w:val="FF0000"/>
              </w:rPr>
              <w:t>доцентів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171F3C" w:rsidRDefault="00E961A4" w:rsidP="0096691C">
            <w:pPr>
              <w:pStyle w:val="NormalWeb"/>
              <w:jc w:val="center"/>
              <w:rPr>
                <w:color w:val="FF0000"/>
              </w:rPr>
            </w:pPr>
            <w:r w:rsidRPr="00171F3C">
              <w:rPr>
                <w:color w:val="FF0000"/>
              </w:rPr>
              <w:t>ст. викладачів</w:t>
            </w:r>
          </w:p>
        </w:tc>
        <w:tc>
          <w:tcPr>
            <w:tcW w:w="6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171F3C" w:rsidRDefault="00E961A4" w:rsidP="0096691C">
            <w:pPr>
              <w:pStyle w:val="NormalWeb"/>
              <w:jc w:val="center"/>
              <w:rPr>
                <w:color w:val="FF0000"/>
              </w:rPr>
            </w:pPr>
            <w:r w:rsidRPr="00171F3C">
              <w:rPr>
                <w:color w:val="FF0000"/>
              </w:rPr>
              <w:t>викладачів</w:t>
            </w:r>
          </w:p>
        </w:tc>
      </w:tr>
      <w:tr w:rsidR="00E961A4" w:rsidRPr="00171F3C" w:rsidTr="0096691C">
        <w:trPr>
          <w:trHeight w:val="356"/>
          <w:tblCellSpacing w:w="22" w:type="dxa"/>
          <w:jc w:val="center"/>
        </w:trPr>
        <w:tc>
          <w:tcPr>
            <w:tcW w:w="27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B73867" w:rsidRDefault="00E961A4" w:rsidP="0096691C">
            <w:pPr>
              <w:pStyle w:val="NormalWeb"/>
              <w:jc w:val="center"/>
            </w:pPr>
            <w:r>
              <w:t>13,04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B73867" w:rsidRDefault="00E961A4" w:rsidP="0096691C">
            <w:pPr>
              <w:pStyle w:val="NormalWeb"/>
              <w:jc w:val="center"/>
            </w:pPr>
            <w:r>
              <w:t>11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B73867" w:rsidRDefault="00E961A4" w:rsidP="0096691C">
            <w:pPr>
              <w:pStyle w:val="NormalWeb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B73867" w:rsidRDefault="00E961A4" w:rsidP="0096691C">
            <w:pPr>
              <w:pStyle w:val="NormalWeb"/>
              <w:jc w:val="center"/>
            </w:pPr>
            <w:r>
              <w:t>5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B73867" w:rsidRDefault="00E961A4" w:rsidP="0096691C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B73867" w:rsidRDefault="00E961A4" w:rsidP="0096691C">
            <w:pPr>
              <w:pStyle w:val="NormalWeb"/>
              <w:jc w:val="center"/>
            </w:pPr>
            <w:r>
              <w:t>4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BB5A93" w:rsidRDefault="00E961A4" w:rsidP="0096691C">
            <w:pPr>
              <w:pStyle w:val="NormalWeb"/>
              <w:jc w:val="center"/>
              <w:rPr>
                <w:color w:val="FF0000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BB5A93" w:rsidRDefault="00E961A4" w:rsidP="0096691C">
            <w:pPr>
              <w:pStyle w:val="NormalWeb"/>
              <w:jc w:val="center"/>
              <w:rPr>
                <w:color w:val="FF0000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BB5A93" w:rsidRDefault="00E961A4" w:rsidP="0096691C">
            <w:pPr>
              <w:pStyle w:val="NormalWeb"/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BB5A93" w:rsidRDefault="00E961A4" w:rsidP="0096691C">
            <w:pPr>
              <w:pStyle w:val="NormalWeb"/>
              <w:jc w:val="center"/>
              <w:rPr>
                <w:color w:val="FF0000"/>
              </w:rPr>
            </w:pPr>
          </w:p>
        </w:tc>
        <w:tc>
          <w:tcPr>
            <w:tcW w:w="6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171F3C" w:rsidRDefault="00E961A4" w:rsidP="0096691C">
            <w:pPr>
              <w:pStyle w:val="NormalWeb"/>
              <w:jc w:val="center"/>
              <w:rPr>
                <w:color w:val="FF0000"/>
              </w:rPr>
            </w:pPr>
          </w:p>
        </w:tc>
      </w:tr>
    </w:tbl>
    <w:p w:rsidR="00E961A4" w:rsidRPr="00171F3C" w:rsidRDefault="00E961A4" w:rsidP="0096691C">
      <w:pPr>
        <w:pStyle w:val="NormalWeb"/>
        <w:jc w:val="center"/>
        <w:rPr>
          <w:color w:val="FF0000"/>
        </w:rPr>
      </w:pPr>
    </w:p>
    <w:p w:rsidR="00E961A4" w:rsidRPr="00171F3C" w:rsidRDefault="00E961A4" w:rsidP="0096691C">
      <w:pPr>
        <w:spacing w:line="360" w:lineRule="auto"/>
        <w:jc w:val="center"/>
        <w:rPr>
          <w:color w:val="FF0000"/>
          <w:sz w:val="28"/>
          <w:szCs w:val="28"/>
          <w:lang w:val="uk-UA"/>
        </w:rPr>
      </w:pPr>
    </w:p>
    <w:p w:rsidR="00E961A4" w:rsidRPr="00171F3C" w:rsidRDefault="00E961A4" w:rsidP="0096691C">
      <w:pPr>
        <w:spacing w:line="360" w:lineRule="auto"/>
        <w:jc w:val="center"/>
        <w:rPr>
          <w:color w:val="FF0000"/>
          <w:sz w:val="36"/>
          <w:szCs w:val="36"/>
          <w:lang w:val="uk-UA"/>
        </w:rPr>
      </w:pPr>
    </w:p>
    <w:p w:rsidR="00E961A4" w:rsidRPr="00171F3C" w:rsidRDefault="00E961A4" w:rsidP="0096691C">
      <w:pPr>
        <w:spacing w:line="360" w:lineRule="auto"/>
        <w:jc w:val="center"/>
        <w:rPr>
          <w:color w:val="FF0000"/>
          <w:sz w:val="36"/>
          <w:szCs w:val="36"/>
          <w:lang w:val="uk-UA"/>
        </w:rPr>
      </w:pPr>
    </w:p>
    <w:p w:rsidR="00E961A4" w:rsidRDefault="00E961A4" w:rsidP="0096691C">
      <w:pPr>
        <w:spacing w:line="360" w:lineRule="auto"/>
        <w:jc w:val="center"/>
        <w:rPr>
          <w:color w:val="FF0000"/>
          <w:sz w:val="36"/>
          <w:szCs w:val="36"/>
          <w:lang w:val="uk-UA"/>
        </w:rPr>
      </w:pPr>
    </w:p>
    <w:p w:rsidR="00E961A4" w:rsidRDefault="00E961A4" w:rsidP="0096691C">
      <w:pPr>
        <w:spacing w:line="360" w:lineRule="auto"/>
        <w:jc w:val="center"/>
        <w:rPr>
          <w:color w:val="FF0000"/>
          <w:sz w:val="36"/>
          <w:szCs w:val="36"/>
          <w:lang w:val="uk-UA"/>
        </w:rPr>
      </w:pPr>
    </w:p>
    <w:p w:rsidR="00E961A4" w:rsidRPr="00171F3C" w:rsidRDefault="00E961A4" w:rsidP="0096691C">
      <w:pPr>
        <w:spacing w:line="360" w:lineRule="auto"/>
        <w:jc w:val="center"/>
        <w:rPr>
          <w:color w:val="FF0000"/>
          <w:sz w:val="36"/>
          <w:szCs w:val="36"/>
          <w:lang w:val="uk-UA"/>
        </w:rPr>
      </w:pPr>
    </w:p>
    <w:p w:rsidR="00E961A4" w:rsidRDefault="00E961A4" w:rsidP="0096691C">
      <w:pPr>
        <w:spacing w:line="360" w:lineRule="auto"/>
        <w:jc w:val="center"/>
        <w:rPr>
          <w:color w:val="FF0000"/>
          <w:sz w:val="36"/>
          <w:szCs w:val="36"/>
          <w:lang w:val="uk-UA"/>
        </w:rPr>
      </w:pPr>
    </w:p>
    <w:p w:rsidR="00E961A4" w:rsidRDefault="00E961A4" w:rsidP="0096691C">
      <w:pPr>
        <w:spacing w:line="360" w:lineRule="auto"/>
        <w:jc w:val="center"/>
        <w:rPr>
          <w:color w:val="FF0000"/>
          <w:sz w:val="36"/>
          <w:szCs w:val="36"/>
          <w:lang w:val="uk-UA"/>
        </w:rPr>
      </w:pPr>
    </w:p>
    <w:p w:rsidR="00E961A4" w:rsidRDefault="00E961A4" w:rsidP="0096691C">
      <w:pPr>
        <w:spacing w:line="360" w:lineRule="auto"/>
        <w:jc w:val="center"/>
        <w:rPr>
          <w:color w:val="FF0000"/>
          <w:sz w:val="36"/>
          <w:szCs w:val="36"/>
          <w:lang w:val="uk-UA"/>
        </w:rPr>
      </w:pPr>
    </w:p>
    <w:p w:rsidR="00E961A4" w:rsidRPr="00171F3C" w:rsidRDefault="00E961A4" w:rsidP="0096691C">
      <w:pPr>
        <w:spacing w:line="360" w:lineRule="auto"/>
        <w:jc w:val="center"/>
        <w:rPr>
          <w:color w:val="FF0000"/>
          <w:sz w:val="36"/>
          <w:szCs w:val="36"/>
          <w:lang w:val="uk-UA"/>
        </w:rPr>
      </w:pPr>
    </w:p>
    <w:p w:rsidR="00E961A4" w:rsidRPr="00BB5A93" w:rsidRDefault="00E961A4" w:rsidP="0096691C">
      <w:pPr>
        <w:pStyle w:val="NormalWeb"/>
      </w:pPr>
      <w:r w:rsidRPr="00BB5A93">
        <w:rPr>
          <w:b/>
          <w:bCs/>
        </w:rPr>
        <w:t>1.2.</w:t>
      </w:r>
      <w:r w:rsidRPr="00BB5A93">
        <w:t xml:space="preserve"> Штат навчально-допоміжного персон</w:t>
      </w:r>
      <w:r>
        <w:t>алу затверджено у кількості  1          с</w:t>
      </w:r>
      <w:r w:rsidRPr="00BB5A93">
        <w:t>тавки.</w:t>
      </w:r>
    </w:p>
    <w:p w:rsidR="00E961A4" w:rsidRPr="00BB5A93" w:rsidRDefault="00E961A4" w:rsidP="0096691C">
      <w:pPr>
        <w:pStyle w:val="NormalWeb"/>
        <w:jc w:val="center"/>
      </w:pPr>
      <w:r w:rsidRPr="00BB5A93">
        <w:t>У момент складання плану роботи кафедри,:</w:t>
      </w:r>
      <w:r w:rsidRPr="00BB5A93">
        <w:br/>
        <w:t>штат НДС і НДЛ _________</w:t>
      </w:r>
      <w:r w:rsidRPr="00BB5A93">
        <w:rPr>
          <w:u w:val="single"/>
        </w:rPr>
        <w:t>_-_</w:t>
      </w:r>
      <w:r w:rsidRPr="00BB5A93">
        <w:t>_______ осіб;</w:t>
      </w:r>
      <w:r w:rsidRPr="00BB5A93">
        <w:br/>
        <w:t xml:space="preserve">докторантів </w:t>
      </w:r>
      <w:r w:rsidRPr="004B558E">
        <w:t>____________</w:t>
      </w:r>
      <w:r w:rsidRPr="00BB5A93">
        <w:t xml:space="preserve"> осіб;</w:t>
      </w:r>
      <w:r w:rsidRPr="00BB5A93">
        <w:br/>
        <w:t>очних аспірантів __________</w:t>
      </w:r>
      <w:r w:rsidRPr="00BB5A93">
        <w:rPr>
          <w:u w:val="single"/>
        </w:rPr>
        <w:t>-</w:t>
      </w:r>
      <w:r w:rsidRPr="00BB5A93">
        <w:t>_______ осіб;</w:t>
      </w:r>
      <w:r w:rsidRPr="00BB5A93">
        <w:br/>
        <w:t>заочних аспірантів ________</w:t>
      </w:r>
      <w:r>
        <w:t>2</w:t>
      </w:r>
      <w:r w:rsidRPr="00BB5A93">
        <w:t>_____ осіб;</w:t>
      </w:r>
      <w:r w:rsidRPr="00BB5A93">
        <w:br/>
        <w:t xml:space="preserve">здобувачів </w:t>
      </w:r>
      <w:r>
        <w:rPr>
          <w:u w:val="single"/>
        </w:rPr>
        <w:t>_______________1_____</w:t>
      </w:r>
      <w:r w:rsidRPr="00BB5A93">
        <w:t>осіб.</w:t>
      </w:r>
      <w:r w:rsidRPr="00BB5A93">
        <w:br/>
        <w:t xml:space="preserve">Всього на кафедрі </w:t>
      </w:r>
      <w:r w:rsidRPr="00BB5A93">
        <w:rPr>
          <w:u w:val="single"/>
        </w:rPr>
        <w:t>_________</w:t>
      </w:r>
      <w:r w:rsidRPr="00BB5A93">
        <w:t xml:space="preserve"> осіб.</w:t>
      </w:r>
    </w:p>
    <w:p w:rsidR="00E961A4" w:rsidRPr="00BB5A93" w:rsidRDefault="00E961A4" w:rsidP="0096691C">
      <w:pPr>
        <w:pStyle w:val="NormalWeb"/>
      </w:pPr>
      <w:r w:rsidRPr="00BB5A93">
        <w:rPr>
          <w:b/>
          <w:bCs/>
        </w:rPr>
        <w:t xml:space="preserve">1.3. </w:t>
      </w:r>
      <w:r w:rsidRPr="00BB5A93">
        <w:t>У розпорядженні кафедри знаходяться приміщення загальною площею _______ кв. м., у тому числі:</w:t>
      </w:r>
      <w:r w:rsidRPr="00BB5A93">
        <w:br/>
        <w:t>навчальних лабораторій ____</w:t>
      </w:r>
      <w:r w:rsidRPr="00BB5A93">
        <w:rPr>
          <w:u w:val="single"/>
        </w:rPr>
        <w:t>-_</w:t>
      </w:r>
      <w:r w:rsidRPr="00BB5A93">
        <w:t>_____ кімнат площею ____</w:t>
      </w:r>
      <w:r w:rsidRPr="00BB5A93">
        <w:rPr>
          <w:u w:val="single"/>
        </w:rPr>
        <w:t>_-_</w:t>
      </w:r>
      <w:r w:rsidRPr="00BB5A93">
        <w:t>____ кв. м.;</w:t>
      </w:r>
      <w:r w:rsidRPr="00BB5A93">
        <w:br/>
        <w:t>комп'ютерних класів __</w:t>
      </w:r>
      <w:r w:rsidRPr="00BB5A93">
        <w:rPr>
          <w:u w:val="single"/>
        </w:rPr>
        <w:t>-</w:t>
      </w:r>
      <w:r w:rsidRPr="00BB5A93">
        <w:t>___ шт., площею _____</w:t>
      </w:r>
      <w:r w:rsidRPr="00BB5A93">
        <w:rPr>
          <w:u w:val="single"/>
        </w:rPr>
        <w:t>-</w:t>
      </w:r>
      <w:r w:rsidRPr="00BB5A93">
        <w:t>___ кв. м., з кількістю __</w:t>
      </w:r>
      <w:r w:rsidRPr="00BB5A93">
        <w:rPr>
          <w:u w:val="single"/>
        </w:rPr>
        <w:t>-</w:t>
      </w:r>
      <w:r w:rsidRPr="00BB5A93">
        <w:t>__ комп'ютерів типу ________</w:t>
      </w:r>
      <w:r w:rsidRPr="00BB5A93">
        <w:rPr>
          <w:u w:val="single"/>
        </w:rPr>
        <w:t>_-_</w:t>
      </w:r>
      <w:r w:rsidRPr="00BB5A93">
        <w:t>______________;</w:t>
      </w:r>
      <w:r w:rsidRPr="00BB5A93">
        <w:br/>
        <w:t>лабораторій НДС _____</w:t>
      </w:r>
      <w:r w:rsidRPr="00BB5A93">
        <w:rPr>
          <w:u w:val="single"/>
        </w:rPr>
        <w:t>-_</w:t>
      </w:r>
      <w:r w:rsidRPr="00BB5A93">
        <w:t>____ кімнат площею __________ кв. м.;</w:t>
      </w:r>
      <w:r w:rsidRPr="00BB5A93">
        <w:br/>
        <w:t>навчальних полігонів ___</w:t>
      </w:r>
      <w:r w:rsidRPr="00BB5A93">
        <w:rPr>
          <w:u w:val="single"/>
        </w:rPr>
        <w:t>-__</w:t>
      </w:r>
      <w:r w:rsidRPr="00BB5A93">
        <w:t>___ площею ______ кв. м.</w:t>
      </w:r>
    </w:p>
    <w:p w:rsidR="00E961A4" w:rsidRPr="00BB5A93" w:rsidRDefault="00E961A4" w:rsidP="0096691C">
      <w:pPr>
        <w:spacing w:line="360" w:lineRule="auto"/>
        <w:rPr>
          <w:lang w:val="uk-UA"/>
        </w:rPr>
      </w:pPr>
      <w:r w:rsidRPr="00BB5A93">
        <w:rPr>
          <w:b/>
          <w:bCs/>
        </w:rPr>
        <w:t xml:space="preserve">1.4. </w:t>
      </w:r>
      <w:r w:rsidRPr="00BB5A93">
        <w:t xml:space="preserve">Обсяг навчальної роботи кафедри, складає </w:t>
      </w:r>
      <w:r w:rsidRPr="00BB5A93">
        <w:rPr>
          <w:lang w:val="uk-UA"/>
        </w:rPr>
        <w:t>______________</w:t>
      </w:r>
      <w:r w:rsidRPr="00BB5A93">
        <w:t xml:space="preserve"> год</w:t>
      </w:r>
      <w:r w:rsidRPr="00BB5A93">
        <w:rPr>
          <w:lang w:val="uk-UA"/>
        </w:rPr>
        <w:t>.</w:t>
      </w:r>
    </w:p>
    <w:p w:rsidR="00E961A4" w:rsidRPr="00171F3C" w:rsidRDefault="00E961A4" w:rsidP="0096691C">
      <w:pPr>
        <w:spacing w:line="360" w:lineRule="auto"/>
        <w:rPr>
          <w:color w:val="FF0000"/>
          <w:lang w:val="uk-UA"/>
        </w:rPr>
      </w:pPr>
    </w:p>
    <w:p w:rsidR="00E961A4" w:rsidRPr="00171F3C" w:rsidRDefault="00E961A4" w:rsidP="0096691C">
      <w:pPr>
        <w:spacing w:line="360" w:lineRule="auto"/>
        <w:rPr>
          <w:color w:val="FF0000"/>
          <w:lang w:val="uk-UA"/>
        </w:rPr>
      </w:pPr>
    </w:p>
    <w:p w:rsidR="00E961A4" w:rsidRPr="00171F3C" w:rsidRDefault="00E961A4" w:rsidP="0096691C">
      <w:pPr>
        <w:spacing w:line="360" w:lineRule="auto"/>
        <w:rPr>
          <w:color w:val="FF0000"/>
          <w:lang w:val="uk-UA"/>
        </w:rPr>
      </w:pPr>
    </w:p>
    <w:p w:rsidR="00E961A4" w:rsidRPr="00171F3C" w:rsidRDefault="00E961A4" w:rsidP="0096691C">
      <w:pPr>
        <w:spacing w:line="360" w:lineRule="auto"/>
        <w:rPr>
          <w:color w:val="FF0000"/>
          <w:lang w:val="uk-UA"/>
        </w:rPr>
      </w:pPr>
    </w:p>
    <w:p w:rsidR="00E961A4" w:rsidRPr="00171F3C" w:rsidRDefault="00E961A4" w:rsidP="0096691C">
      <w:pPr>
        <w:spacing w:line="360" w:lineRule="auto"/>
        <w:rPr>
          <w:color w:val="FF0000"/>
          <w:lang w:val="uk-UA"/>
        </w:rPr>
      </w:pPr>
    </w:p>
    <w:p w:rsidR="00E961A4" w:rsidRPr="00171F3C" w:rsidRDefault="00E961A4" w:rsidP="0096691C">
      <w:pPr>
        <w:spacing w:line="360" w:lineRule="auto"/>
        <w:rPr>
          <w:color w:val="FF0000"/>
          <w:lang w:val="uk-UA"/>
        </w:rPr>
      </w:pPr>
    </w:p>
    <w:p w:rsidR="00E961A4" w:rsidRPr="00171F3C" w:rsidRDefault="00E961A4" w:rsidP="0096691C">
      <w:pPr>
        <w:spacing w:line="360" w:lineRule="auto"/>
        <w:rPr>
          <w:color w:val="FF0000"/>
          <w:lang w:val="uk-UA"/>
        </w:rPr>
      </w:pPr>
    </w:p>
    <w:p w:rsidR="00E961A4" w:rsidRPr="00171F3C" w:rsidRDefault="00E961A4" w:rsidP="0096691C">
      <w:pPr>
        <w:spacing w:line="360" w:lineRule="auto"/>
        <w:rPr>
          <w:color w:val="FF0000"/>
          <w:lang w:val="uk-UA"/>
        </w:rPr>
      </w:pPr>
    </w:p>
    <w:p w:rsidR="00E961A4" w:rsidRDefault="00E961A4" w:rsidP="0096691C">
      <w:pPr>
        <w:pStyle w:val="NormalWeb"/>
        <w:jc w:val="center"/>
        <w:rPr>
          <w:b/>
          <w:bCs/>
        </w:rPr>
      </w:pPr>
    </w:p>
    <w:p w:rsidR="00E961A4" w:rsidRDefault="00E961A4" w:rsidP="0096691C">
      <w:pPr>
        <w:pStyle w:val="NormalWeb"/>
        <w:jc w:val="center"/>
        <w:rPr>
          <w:b/>
          <w:bCs/>
        </w:rPr>
      </w:pPr>
    </w:p>
    <w:p w:rsidR="00E961A4" w:rsidRDefault="00E961A4" w:rsidP="0096691C">
      <w:pPr>
        <w:pStyle w:val="NormalWeb"/>
        <w:jc w:val="center"/>
        <w:rPr>
          <w:b/>
          <w:bCs/>
        </w:rPr>
      </w:pPr>
    </w:p>
    <w:p w:rsidR="00E961A4" w:rsidRDefault="00E961A4" w:rsidP="0096691C">
      <w:pPr>
        <w:pStyle w:val="NormalWeb"/>
        <w:jc w:val="center"/>
        <w:rPr>
          <w:b/>
          <w:bCs/>
        </w:rPr>
      </w:pPr>
    </w:p>
    <w:p w:rsidR="00E961A4" w:rsidRPr="00171F3C" w:rsidRDefault="00E961A4" w:rsidP="0096691C">
      <w:pPr>
        <w:pStyle w:val="NormalWeb"/>
        <w:jc w:val="center"/>
      </w:pPr>
      <w:r w:rsidRPr="00171F3C">
        <w:rPr>
          <w:b/>
          <w:bCs/>
        </w:rPr>
        <w:t>2. ЗАСІДАННЯ КАФЕДРИ</w:t>
      </w:r>
    </w:p>
    <w:tbl>
      <w:tblPr>
        <w:tblW w:w="1404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580"/>
        <w:gridCol w:w="9220"/>
        <w:gridCol w:w="2695"/>
        <w:gridCol w:w="1545"/>
      </w:tblGrid>
      <w:tr w:rsidR="00E961A4" w:rsidRPr="00171F3C" w:rsidTr="00CB0133">
        <w:trPr>
          <w:tblCellSpacing w:w="22" w:type="dxa"/>
          <w:jc w:val="center"/>
        </w:trPr>
        <w:tc>
          <w:tcPr>
            <w:tcW w:w="1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171F3C" w:rsidRDefault="00E961A4" w:rsidP="0096691C">
            <w:pPr>
              <w:pStyle w:val="NormalWeb"/>
              <w:spacing w:before="0" w:beforeAutospacing="0" w:after="0" w:afterAutospacing="0"/>
              <w:jc w:val="center"/>
            </w:pPr>
            <w:r w:rsidRPr="00171F3C">
              <w:t>N</w:t>
            </w:r>
            <w:r w:rsidRPr="00171F3C">
              <w:br/>
              <w:t>з/п</w:t>
            </w:r>
          </w:p>
        </w:tc>
        <w:tc>
          <w:tcPr>
            <w:tcW w:w="3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171F3C" w:rsidRDefault="00E961A4" w:rsidP="0096691C">
            <w:pPr>
              <w:pStyle w:val="NormalWeb"/>
              <w:spacing w:before="0" w:beforeAutospacing="0" w:after="0" w:afterAutospacing="0"/>
              <w:jc w:val="center"/>
            </w:pPr>
            <w:r w:rsidRPr="00171F3C">
              <w:t>Основні питання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171F3C" w:rsidRDefault="00E961A4" w:rsidP="0096691C">
            <w:pPr>
              <w:pStyle w:val="NormalWeb"/>
              <w:spacing w:before="0" w:beforeAutospacing="0" w:after="0" w:afterAutospacing="0"/>
              <w:jc w:val="center"/>
            </w:pPr>
            <w:r w:rsidRPr="00171F3C">
              <w:t>Строк проведення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171F3C" w:rsidRDefault="00E961A4" w:rsidP="0096691C">
            <w:pPr>
              <w:pStyle w:val="NormalWeb"/>
              <w:spacing w:before="0" w:beforeAutospacing="0" w:after="0" w:afterAutospacing="0"/>
              <w:jc w:val="center"/>
            </w:pPr>
            <w:r w:rsidRPr="00171F3C">
              <w:t>Відмітка про виконання</w:t>
            </w:r>
          </w:p>
        </w:tc>
      </w:tr>
      <w:tr w:rsidR="00E961A4" w:rsidRPr="00171F3C" w:rsidTr="00CB0133">
        <w:trPr>
          <w:tblCellSpacing w:w="22" w:type="dxa"/>
          <w:jc w:val="center"/>
        </w:trPr>
        <w:tc>
          <w:tcPr>
            <w:tcW w:w="1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171F3C" w:rsidRDefault="00E961A4" w:rsidP="0096691C">
            <w:pPr>
              <w:pStyle w:val="NormalWeb"/>
              <w:spacing w:before="0" w:beforeAutospacing="0" w:after="0" w:afterAutospacing="0"/>
              <w:jc w:val="center"/>
            </w:pPr>
            <w:r w:rsidRPr="00171F3C">
              <w:t>1</w:t>
            </w:r>
          </w:p>
        </w:tc>
        <w:tc>
          <w:tcPr>
            <w:tcW w:w="3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171F3C" w:rsidRDefault="00E961A4" w:rsidP="0096691C">
            <w:pPr>
              <w:pStyle w:val="NormalWeb"/>
              <w:spacing w:before="0" w:beforeAutospacing="0" w:after="0" w:afterAutospacing="0"/>
              <w:jc w:val="center"/>
            </w:pPr>
            <w:r w:rsidRPr="00171F3C">
              <w:t>2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171F3C" w:rsidRDefault="00E961A4" w:rsidP="0096691C">
            <w:pPr>
              <w:pStyle w:val="NormalWeb"/>
              <w:spacing w:before="0" w:beforeAutospacing="0" w:after="0" w:afterAutospacing="0"/>
              <w:jc w:val="center"/>
            </w:pPr>
            <w:r w:rsidRPr="00171F3C">
              <w:t>3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171F3C" w:rsidRDefault="00E961A4" w:rsidP="0096691C">
            <w:pPr>
              <w:pStyle w:val="NormalWeb"/>
              <w:spacing w:before="0" w:beforeAutospacing="0" w:after="0" w:afterAutospacing="0"/>
              <w:jc w:val="center"/>
            </w:pPr>
            <w:r w:rsidRPr="00171F3C">
              <w:t>4</w:t>
            </w:r>
          </w:p>
        </w:tc>
      </w:tr>
      <w:tr w:rsidR="00E961A4" w:rsidRPr="00171F3C" w:rsidTr="00CB0133">
        <w:trPr>
          <w:tblCellSpacing w:w="22" w:type="dxa"/>
          <w:jc w:val="center"/>
        </w:trPr>
        <w:tc>
          <w:tcPr>
            <w:tcW w:w="1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171F3C" w:rsidRDefault="00E961A4" w:rsidP="0096691C">
            <w:pPr>
              <w:pStyle w:val="NormalWeb"/>
              <w:spacing w:before="0" w:beforeAutospacing="0" w:after="0" w:afterAutospacing="0"/>
              <w:jc w:val="center"/>
            </w:pPr>
            <w:r w:rsidRPr="00171F3C">
              <w:t> </w:t>
            </w:r>
          </w:p>
        </w:tc>
        <w:tc>
          <w:tcPr>
            <w:tcW w:w="3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171F3C" w:rsidRDefault="00E961A4" w:rsidP="0096691C">
            <w:pPr>
              <w:pStyle w:val="NormalWeb"/>
              <w:spacing w:before="0" w:beforeAutospacing="0" w:after="0" w:afterAutospacing="0"/>
            </w:pPr>
            <w:r w:rsidRPr="00171F3C">
              <w:rPr>
                <w:b/>
                <w:bCs/>
              </w:rPr>
              <w:t>I семестр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171F3C" w:rsidRDefault="00E961A4" w:rsidP="0096691C">
            <w:pPr>
              <w:pStyle w:val="NormalWeb"/>
              <w:spacing w:before="0" w:beforeAutospacing="0" w:after="0" w:afterAutospacing="0"/>
              <w:jc w:val="center"/>
            </w:pPr>
            <w:r w:rsidRPr="00171F3C"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171F3C" w:rsidRDefault="00E961A4" w:rsidP="0096691C">
            <w:pPr>
              <w:pStyle w:val="NormalWeb"/>
              <w:spacing w:before="0" w:beforeAutospacing="0" w:after="0" w:afterAutospacing="0"/>
              <w:jc w:val="center"/>
            </w:pPr>
            <w:r w:rsidRPr="00171F3C">
              <w:t> </w:t>
            </w:r>
          </w:p>
        </w:tc>
      </w:tr>
      <w:tr w:rsidR="00E961A4" w:rsidRPr="00171F3C" w:rsidTr="00CB0133">
        <w:trPr>
          <w:trHeight w:val="750"/>
          <w:tblCellSpacing w:w="22" w:type="dxa"/>
          <w:jc w:val="center"/>
        </w:trPr>
        <w:tc>
          <w:tcPr>
            <w:tcW w:w="1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171F3C" w:rsidRDefault="00E961A4" w:rsidP="0096691C">
            <w:pPr>
              <w:pStyle w:val="NormalWeb"/>
              <w:spacing w:before="0" w:beforeAutospacing="0" w:after="0" w:afterAutospacing="0"/>
              <w:jc w:val="center"/>
            </w:pPr>
            <w:r w:rsidRPr="00171F3C">
              <w:t> 1.</w:t>
            </w:r>
          </w:p>
        </w:tc>
        <w:tc>
          <w:tcPr>
            <w:tcW w:w="3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171F3C" w:rsidRDefault="00E961A4" w:rsidP="0096691C">
            <w:pPr>
              <w:pStyle w:val="NormalWeb"/>
            </w:pPr>
            <w:r>
              <w:t xml:space="preserve">-  </w:t>
            </w:r>
            <w:r w:rsidRPr="00171F3C">
              <w:t>уточнення навантаження та індивідуальних планів викладачів кафедри на 201</w:t>
            </w:r>
            <w:r>
              <w:t>6</w:t>
            </w:r>
            <w:r w:rsidRPr="00171F3C">
              <w:t>-1</w:t>
            </w:r>
            <w:r>
              <w:t>7</w:t>
            </w:r>
            <w:r w:rsidRPr="00171F3C">
              <w:t xml:space="preserve"> н.р. 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Default="00E961A4" w:rsidP="0096691C">
            <w:pPr>
              <w:pStyle w:val="NormalWeb"/>
              <w:spacing w:before="0" w:beforeAutospacing="0" w:after="0" w:afterAutospacing="0"/>
              <w:jc w:val="center"/>
            </w:pPr>
            <w:r w:rsidRPr="00171F3C">
              <w:t> </w:t>
            </w:r>
            <w:r>
              <w:t>28.08.17</w:t>
            </w:r>
          </w:p>
          <w:p w:rsidR="00E961A4" w:rsidRDefault="00E961A4" w:rsidP="00D12A8B">
            <w:pPr>
              <w:pStyle w:val="NormalWeb"/>
              <w:spacing w:before="0" w:beforeAutospacing="0" w:after="0" w:afterAutospacing="0"/>
              <w:jc w:val="center"/>
            </w:pPr>
            <w:r>
              <w:t>01.09.17</w:t>
            </w:r>
          </w:p>
          <w:p w:rsidR="00E961A4" w:rsidRPr="00171F3C" w:rsidRDefault="00E961A4" w:rsidP="0096691C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171F3C" w:rsidRDefault="00E961A4" w:rsidP="0096691C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E961A4" w:rsidRPr="00171F3C" w:rsidTr="00AA29AA">
        <w:trPr>
          <w:trHeight w:val="2084"/>
          <w:tblCellSpacing w:w="22" w:type="dxa"/>
          <w:jc w:val="center"/>
        </w:trPr>
        <w:tc>
          <w:tcPr>
            <w:tcW w:w="1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171F3C" w:rsidRDefault="00E961A4" w:rsidP="0096691C">
            <w:pPr>
              <w:pStyle w:val="NormalWeb"/>
              <w:spacing w:before="0" w:beforeAutospacing="0" w:after="0" w:afterAutospacing="0"/>
              <w:jc w:val="center"/>
            </w:pPr>
            <w:r w:rsidRPr="00171F3C">
              <w:t> 2.</w:t>
            </w:r>
          </w:p>
        </w:tc>
        <w:tc>
          <w:tcPr>
            <w:tcW w:w="3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32352E" w:rsidRDefault="00E961A4" w:rsidP="0096691C">
            <w:pPr>
              <w:rPr>
                <w:lang w:val="uk-UA"/>
              </w:rPr>
            </w:pPr>
            <w:r w:rsidRPr="00171F3C">
              <w:t xml:space="preserve">  - </w:t>
            </w:r>
            <w:r w:rsidRPr="00171F3C">
              <w:rPr>
                <w:lang w:val="uk-UA"/>
              </w:rPr>
              <w:t>затвердження графіку відкритих лекцій викладачами кафедри.</w:t>
            </w:r>
          </w:p>
          <w:p w:rsidR="00E961A4" w:rsidRPr="00171F3C" w:rsidRDefault="00E961A4" w:rsidP="0096691C">
            <w:pPr>
              <w:rPr>
                <w:lang w:val="uk-UA"/>
              </w:rPr>
            </w:pPr>
            <w:r w:rsidRPr="00171F3C">
              <w:rPr>
                <w:lang w:val="uk-UA"/>
              </w:rPr>
              <w:t>- затвердження НМКД,  закріплених за кафедрою.</w:t>
            </w:r>
          </w:p>
          <w:p w:rsidR="00E961A4" w:rsidRPr="00171F3C" w:rsidRDefault="00E961A4" w:rsidP="0096691C">
            <w:pPr>
              <w:rPr>
                <w:lang w:val="uk-UA"/>
              </w:rPr>
            </w:pPr>
            <w:r>
              <w:rPr>
                <w:lang w:val="uk-UA"/>
              </w:rPr>
              <w:t xml:space="preserve">- затвердження  плану </w:t>
            </w:r>
            <w:r w:rsidRPr="00171F3C">
              <w:rPr>
                <w:lang w:val="uk-UA"/>
              </w:rPr>
              <w:t xml:space="preserve"> з науково-дослідної роботи.</w:t>
            </w:r>
          </w:p>
          <w:p w:rsidR="00E961A4" w:rsidRDefault="00E961A4" w:rsidP="0096691C">
            <w:pPr>
              <w:pStyle w:val="NormalWeb"/>
              <w:spacing w:before="0" w:beforeAutospacing="0" w:after="0" w:afterAutospacing="0"/>
            </w:pPr>
            <w:r>
              <w:t>- затвердження плану роботи кураторів</w:t>
            </w:r>
          </w:p>
          <w:p w:rsidR="00E961A4" w:rsidRDefault="00E961A4" w:rsidP="0096691C">
            <w:pPr>
              <w:pStyle w:val="NormalWeb"/>
              <w:spacing w:before="0" w:beforeAutospacing="0" w:after="0" w:afterAutospacing="0"/>
            </w:pPr>
            <w:r w:rsidRPr="00171F3C">
              <w:t>- затвердження тематики бакалаврських, д</w:t>
            </w:r>
            <w:r>
              <w:t>ипломних та магістерських робіт</w:t>
            </w:r>
          </w:p>
          <w:p w:rsidR="00E961A4" w:rsidRPr="00171F3C" w:rsidRDefault="00E961A4" w:rsidP="0096691C">
            <w:pPr>
              <w:pStyle w:val="NormalWeb"/>
              <w:spacing w:before="0" w:beforeAutospacing="0" w:after="0" w:afterAutospacing="0"/>
            </w:pPr>
            <w:r w:rsidRPr="00171F3C">
              <w:t>- затвердження робочих програм з навчальних дисциплін, закріплених за кафедрою.</w:t>
            </w:r>
          </w:p>
          <w:p w:rsidR="00E961A4" w:rsidRPr="00B73867" w:rsidRDefault="00E961A4" w:rsidP="0096691C">
            <w:pPr>
              <w:pStyle w:val="NormalWeb"/>
              <w:spacing w:before="0" w:beforeAutospacing="0" w:after="0" w:afterAutospacing="0"/>
            </w:pPr>
          </w:p>
          <w:p w:rsidR="00E961A4" w:rsidRPr="00171F3C" w:rsidRDefault="00E961A4" w:rsidP="0096691C">
            <w:pPr>
              <w:pStyle w:val="NormalWeb"/>
              <w:spacing w:before="0" w:beforeAutospacing="0" w:after="0" w:afterAutospacing="0"/>
            </w:pP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171F3C" w:rsidRDefault="00E961A4" w:rsidP="0096691C">
            <w:pPr>
              <w:pStyle w:val="NormalWeb"/>
              <w:spacing w:before="0" w:beforeAutospacing="0" w:after="0" w:afterAutospacing="0"/>
              <w:jc w:val="center"/>
            </w:pPr>
            <w:r>
              <w:t>28</w:t>
            </w:r>
            <w:r w:rsidRPr="00171F3C">
              <w:t>.09.1</w:t>
            </w:r>
            <w:r>
              <w:t>7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171F3C" w:rsidRDefault="00E961A4" w:rsidP="0096691C">
            <w:pPr>
              <w:pStyle w:val="NormalWeb"/>
              <w:spacing w:before="0" w:beforeAutospacing="0" w:after="0" w:afterAutospacing="0"/>
              <w:jc w:val="center"/>
            </w:pPr>
            <w:r w:rsidRPr="00171F3C">
              <w:t> </w:t>
            </w:r>
          </w:p>
        </w:tc>
      </w:tr>
      <w:tr w:rsidR="00E961A4" w:rsidRPr="00171F3C" w:rsidTr="00CB0133">
        <w:trPr>
          <w:tblCellSpacing w:w="22" w:type="dxa"/>
          <w:jc w:val="center"/>
        </w:trPr>
        <w:tc>
          <w:tcPr>
            <w:tcW w:w="1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171F3C" w:rsidRDefault="00E961A4" w:rsidP="0096691C">
            <w:pPr>
              <w:pStyle w:val="NormalWeb"/>
              <w:spacing w:before="0" w:beforeAutospacing="0" w:after="0" w:afterAutospacing="0"/>
              <w:jc w:val="center"/>
            </w:pPr>
            <w:r w:rsidRPr="00171F3C">
              <w:t> 3.</w:t>
            </w:r>
          </w:p>
        </w:tc>
        <w:tc>
          <w:tcPr>
            <w:tcW w:w="3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96691C" w:rsidRDefault="00E961A4" w:rsidP="0096691C">
            <w:pPr>
              <w:pStyle w:val="NormalWeb"/>
              <w:spacing w:before="0" w:beforeAutospacing="0" w:after="0" w:afterAutospacing="0"/>
            </w:pPr>
            <w:r>
              <w:t>-</w:t>
            </w:r>
            <w:r w:rsidRPr="0096691C">
              <w:t>- організація науково-дослідної роботи зі студентами.</w:t>
            </w:r>
          </w:p>
          <w:p w:rsidR="00E961A4" w:rsidRPr="00171F3C" w:rsidRDefault="00E961A4" w:rsidP="0096691C">
            <w:pPr>
              <w:pStyle w:val="NormalWeb"/>
              <w:spacing w:before="0" w:beforeAutospacing="0" w:after="0" w:afterAutospacing="0"/>
            </w:pPr>
            <w:r w:rsidRPr="00171F3C">
              <w:t>- підготовка студентів 1-6 курсів до РКР.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171F3C" w:rsidRDefault="00E961A4" w:rsidP="0096691C">
            <w:pPr>
              <w:pStyle w:val="NormalWeb"/>
              <w:spacing w:before="0" w:beforeAutospacing="0" w:after="0" w:afterAutospacing="0"/>
              <w:jc w:val="center"/>
            </w:pPr>
            <w:r>
              <w:t>19</w:t>
            </w:r>
            <w:r w:rsidRPr="00171F3C">
              <w:t>.10.1</w:t>
            </w:r>
            <w:r>
              <w:t>7</w:t>
            </w:r>
            <w:r w:rsidRPr="00171F3C"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171F3C" w:rsidRDefault="00E961A4" w:rsidP="0096691C">
            <w:pPr>
              <w:pStyle w:val="NormalWeb"/>
              <w:spacing w:before="0" w:beforeAutospacing="0" w:after="0" w:afterAutospacing="0"/>
              <w:jc w:val="center"/>
            </w:pPr>
            <w:r w:rsidRPr="00171F3C">
              <w:t> </w:t>
            </w:r>
          </w:p>
        </w:tc>
      </w:tr>
      <w:tr w:rsidR="00E961A4" w:rsidRPr="00171F3C" w:rsidTr="00AA29AA">
        <w:trPr>
          <w:trHeight w:val="1579"/>
          <w:tblCellSpacing w:w="22" w:type="dxa"/>
          <w:jc w:val="center"/>
        </w:trPr>
        <w:tc>
          <w:tcPr>
            <w:tcW w:w="183" w:type="pct"/>
            <w:tcBorders>
              <w:top w:val="outset" w:sz="6" w:space="0" w:color="auto"/>
              <w:right w:val="outset" w:sz="6" w:space="0" w:color="auto"/>
            </w:tcBorders>
          </w:tcPr>
          <w:p w:rsidR="00E961A4" w:rsidRPr="00171F3C" w:rsidRDefault="00E961A4" w:rsidP="0096691C">
            <w:pPr>
              <w:pStyle w:val="NormalWeb"/>
              <w:spacing w:before="0" w:beforeAutospacing="0" w:after="0" w:afterAutospacing="0"/>
              <w:jc w:val="center"/>
            </w:pPr>
            <w:r w:rsidRPr="00171F3C">
              <w:t>4.</w:t>
            </w:r>
          </w:p>
        </w:tc>
        <w:tc>
          <w:tcPr>
            <w:tcW w:w="326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961A4" w:rsidRPr="00171F3C" w:rsidRDefault="00E961A4" w:rsidP="0096691C">
            <w:pPr>
              <w:rPr>
                <w:lang w:val="uk-UA"/>
              </w:rPr>
            </w:pPr>
            <w:r w:rsidRPr="00171F3C">
              <w:rPr>
                <w:lang w:val="uk-UA"/>
              </w:rPr>
              <w:t>- передзахист магістерських робіт (717 гр.).</w:t>
            </w:r>
          </w:p>
          <w:p w:rsidR="00E961A4" w:rsidRPr="00171F3C" w:rsidRDefault="00E961A4" w:rsidP="0096691C">
            <w:pPr>
              <w:rPr>
                <w:lang w:val="uk-UA"/>
              </w:rPr>
            </w:pPr>
            <w:r w:rsidRPr="00171F3C">
              <w:rPr>
                <w:lang w:val="uk-UA"/>
              </w:rPr>
              <w:t>- обговорення відкритих лекцій викладачів кафедри.</w:t>
            </w:r>
          </w:p>
          <w:p w:rsidR="00E961A4" w:rsidRPr="00171F3C" w:rsidRDefault="00E961A4" w:rsidP="0096691C">
            <w:pPr>
              <w:rPr>
                <w:lang w:val="uk-UA"/>
              </w:rPr>
            </w:pPr>
            <w:r w:rsidRPr="00171F3C">
              <w:t xml:space="preserve">- обговорення результатів проходження практики студентів </w:t>
            </w:r>
            <w:r w:rsidRPr="00171F3C">
              <w:rPr>
                <w:lang w:val="uk-UA"/>
              </w:rPr>
              <w:t xml:space="preserve">4 </w:t>
            </w:r>
            <w:r w:rsidRPr="00171F3C">
              <w:t>-7 курсів.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961A4" w:rsidRPr="00171F3C" w:rsidRDefault="00E961A4" w:rsidP="0096691C">
            <w:pPr>
              <w:pStyle w:val="NormalWeb"/>
              <w:jc w:val="center"/>
            </w:pPr>
            <w:r>
              <w:t>23.11.17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</w:tcBorders>
          </w:tcPr>
          <w:p w:rsidR="00E961A4" w:rsidRPr="00171F3C" w:rsidRDefault="00E961A4" w:rsidP="0096691C">
            <w:pPr>
              <w:pStyle w:val="NormalWeb"/>
              <w:jc w:val="center"/>
            </w:pPr>
            <w:r w:rsidRPr="00171F3C">
              <w:t> </w:t>
            </w:r>
          </w:p>
        </w:tc>
      </w:tr>
      <w:tr w:rsidR="00E961A4" w:rsidRPr="00171F3C" w:rsidTr="00AA29AA">
        <w:trPr>
          <w:trHeight w:val="1972"/>
          <w:tblCellSpacing w:w="22" w:type="dxa"/>
          <w:jc w:val="center"/>
        </w:trPr>
        <w:tc>
          <w:tcPr>
            <w:tcW w:w="1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171F3C" w:rsidRDefault="00E961A4" w:rsidP="0096691C">
            <w:pPr>
              <w:pStyle w:val="NormalWeb"/>
              <w:spacing w:before="0" w:beforeAutospacing="0" w:after="0" w:afterAutospacing="0"/>
              <w:jc w:val="center"/>
            </w:pPr>
            <w:r w:rsidRPr="00171F3C">
              <w:t>5.</w:t>
            </w:r>
          </w:p>
        </w:tc>
        <w:tc>
          <w:tcPr>
            <w:tcW w:w="3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171F3C" w:rsidRDefault="00E961A4" w:rsidP="0096691C">
            <w:pPr>
              <w:pStyle w:val="NormalWeb"/>
              <w:spacing w:before="0" w:beforeAutospacing="0" w:after="0" w:afterAutospacing="0"/>
            </w:pPr>
            <w:r w:rsidRPr="00171F3C">
              <w:t> - обговорення результатів РКР.</w:t>
            </w:r>
          </w:p>
          <w:p w:rsidR="00E961A4" w:rsidRPr="00171F3C" w:rsidRDefault="00E961A4" w:rsidP="0096691C">
            <w:pPr>
              <w:pStyle w:val="NormalWeb"/>
              <w:spacing w:before="0" w:beforeAutospacing="0" w:after="0" w:afterAutospacing="0"/>
            </w:pPr>
            <w:r w:rsidRPr="00171F3C">
              <w:t>- підготовка до проведення сесії.</w:t>
            </w:r>
          </w:p>
          <w:p w:rsidR="00E961A4" w:rsidRDefault="00E961A4" w:rsidP="0096691C">
            <w:pPr>
              <w:pStyle w:val="NormalWeb"/>
              <w:spacing w:before="0" w:beforeAutospacing="0" w:after="0" w:afterAutospacing="0"/>
            </w:pPr>
            <w:r w:rsidRPr="00171F3C">
              <w:t>- затвердження білетів до ЕК ОКР «магістр» дфн</w:t>
            </w:r>
          </w:p>
          <w:p w:rsidR="00E961A4" w:rsidRPr="00171F3C" w:rsidRDefault="00E961A4" w:rsidP="0096691C">
            <w:pPr>
              <w:pStyle w:val="NormalWeb"/>
              <w:spacing w:before="0" w:beforeAutospacing="0" w:after="0" w:afterAutospacing="0"/>
            </w:pPr>
            <w:r>
              <w:t>-</w:t>
            </w:r>
            <w:r w:rsidRPr="00171F3C">
              <w:t>затвердження білетів до ЕК ОКР «</w:t>
            </w:r>
            <w:r>
              <w:t>бакалавр» з</w:t>
            </w:r>
            <w:r w:rsidRPr="00171F3C">
              <w:t>фн</w:t>
            </w:r>
          </w:p>
          <w:p w:rsidR="00E961A4" w:rsidRPr="00171F3C" w:rsidRDefault="00E961A4" w:rsidP="0096691C">
            <w:pPr>
              <w:pStyle w:val="NormalWeb"/>
              <w:spacing w:before="0" w:beforeAutospacing="0" w:after="0" w:afterAutospacing="0"/>
            </w:pPr>
            <w:r w:rsidRPr="00171F3C">
              <w:t>- затвердження членів, екзаменаторів та секретаря ЕК ОКР «магістр» дф</w:t>
            </w:r>
            <w:r>
              <w:t>н та</w:t>
            </w:r>
            <w:r w:rsidRPr="00171F3C">
              <w:t xml:space="preserve"> екзаменаторів та секретаря ЕК ОКР«</w:t>
            </w:r>
            <w:r>
              <w:t>бакалавр» з</w:t>
            </w:r>
            <w:r w:rsidRPr="00171F3C">
              <w:t>фн</w:t>
            </w:r>
          </w:p>
          <w:p w:rsidR="00E961A4" w:rsidRPr="00171F3C" w:rsidRDefault="00E961A4" w:rsidP="0096691C">
            <w:pPr>
              <w:pStyle w:val="NormalWeb"/>
              <w:spacing w:before="0" w:beforeAutospacing="0" w:after="0" w:afterAutospacing="0"/>
            </w:pP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171F3C" w:rsidRDefault="00E961A4" w:rsidP="0096691C">
            <w:pPr>
              <w:pStyle w:val="NormalWeb"/>
              <w:spacing w:before="0" w:beforeAutospacing="0" w:after="0" w:afterAutospacing="0"/>
              <w:jc w:val="center"/>
            </w:pPr>
            <w:r>
              <w:t>21.12.17</w:t>
            </w:r>
            <w:r w:rsidRPr="00171F3C"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171F3C" w:rsidRDefault="00E961A4" w:rsidP="0096691C">
            <w:pPr>
              <w:pStyle w:val="NormalWeb"/>
              <w:spacing w:before="0" w:beforeAutospacing="0" w:after="0" w:afterAutospacing="0"/>
              <w:jc w:val="center"/>
            </w:pPr>
            <w:r w:rsidRPr="00171F3C">
              <w:t> </w:t>
            </w:r>
          </w:p>
        </w:tc>
      </w:tr>
      <w:tr w:rsidR="00E961A4" w:rsidRPr="00171F3C" w:rsidTr="00CB0133">
        <w:trPr>
          <w:tblCellSpacing w:w="22" w:type="dxa"/>
          <w:jc w:val="center"/>
        </w:trPr>
        <w:tc>
          <w:tcPr>
            <w:tcW w:w="1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BB5A93" w:rsidRDefault="00E961A4" w:rsidP="0096691C">
            <w:pPr>
              <w:pStyle w:val="NormalWeb"/>
              <w:spacing w:before="0" w:beforeAutospacing="0" w:after="0" w:afterAutospacing="0"/>
              <w:jc w:val="center"/>
            </w:pPr>
            <w:r w:rsidRPr="00BB5A93">
              <w:t>6.</w:t>
            </w:r>
          </w:p>
        </w:tc>
        <w:tc>
          <w:tcPr>
            <w:tcW w:w="3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Default="00E961A4" w:rsidP="0096691C">
            <w:pPr>
              <w:pStyle w:val="NormalWeb"/>
              <w:spacing w:before="0" w:beforeAutospacing="0" w:after="0" w:afterAutospacing="0"/>
            </w:pPr>
            <w:r>
              <w:t> </w:t>
            </w:r>
            <w:r w:rsidRPr="00BB5A93">
              <w:t>- обговорення результатів ЕК.</w:t>
            </w:r>
          </w:p>
          <w:p w:rsidR="00E961A4" w:rsidRPr="00BB5A93" w:rsidRDefault="00E961A4" w:rsidP="0096691C">
            <w:pPr>
              <w:pStyle w:val="NormalWeb"/>
              <w:spacing w:before="0" w:beforeAutospacing="0" w:after="0" w:afterAutospacing="0"/>
            </w:pPr>
            <w:r>
              <w:t xml:space="preserve">- </w:t>
            </w:r>
            <w:r w:rsidRPr="00BB5A93">
              <w:t>стан виконання плану  профорієнтаційної роботи.</w:t>
            </w:r>
          </w:p>
          <w:p w:rsidR="00E961A4" w:rsidRPr="00BB5A93" w:rsidRDefault="00E961A4" w:rsidP="0096691C">
            <w:pPr>
              <w:pStyle w:val="NormalWeb"/>
              <w:spacing w:before="0" w:beforeAutospacing="0" w:after="0" w:afterAutospacing="0"/>
            </w:pPr>
            <w:r w:rsidRPr="00BB5A93">
              <w:t>- стан науково-дослідної роботи зі студентами.</w:t>
            </w:r>
          </w:p>
          <w:p w:rsidR="00E961A4" w:rsidRPr="00BB5A93" w:rsidRDefault="00E961A4" w:rsidP="0096691C">
            <w:pPr>
              <w:pStyle w:val="NormalWeb"/>
              <w:spacing w:before="0" w:beforeAutospacing="0" w:after="0" w:afterAutospacing="0"/>
            </w:pPr>
            <w:r w:rsidRPr="00BB5A93">
              <w:t>- стан удосконалення  НМКД.</w:t>
            </w:r>
          </w:p>
          <w:p w:rsidR="00E961A4" w:rsidRPr="00BB5A93" w:rsidRDefault="00E961A4" w:rsidP="0096691C">
            <w:pPr>
              <w:pStyle w:val="NormalWeb"/>
              <w:spacing w:before="0" w:beforeAutospacing="0" w:after="0" w:afterAutospacing="0"/>
            </w:pPr>
            <w:r w:rsidRPr="00BB5A93">
              <w:t>- обговорення підручників та навчальних посібників за авторством викладачів кафедри.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BB5A93" w:rsidRDefault="00E961A4" w:rsidP="0096691C">
            <w:pPr>
              <w:pStyle w:val="NormalWeb"/>
              <w:spacing w:before="0" w:beforeAutospacing="0" w:after="0" w:afterAutospacing="0"/>
              <w:jc w:val="center"/>
            </w:pPr>
            <w:r>
              <w:t>25.01.18</w:t>
            </w:r>
          </w:p>
          <w:p w:rsidR="00E961A4" w:rsidRPr="00BB5A93" w:rsidRDefault="00E961A4" w:rsidP="0096691C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BB5A93" w:rsidRDefault="00E961A4" w:rsidP="0096691C">
            <w:pPr>
              <w:pStyle w:val="NormalWeb"/>
              <w:spacing w:before="0" w:beforeAutospacing="0" w:after="0" w:afterAutospacing="0"/>
              <w:jc w:val="center"/>
            </w:pPr>
            <w:r w:rsidRPr="00BB5A93">
              <w:t> </w:t>
            </w:r>
          </w:p>
        </w:tc>
      </w:tr>
      <w:tr w:rsidR="00E961A4" w:rsidRPr="00171F3C" w:rsidTr="00CB0133">
        <w:trPr>
          <w:tblCellSpacing w:w="22" w:type="dxa"/>
          <w:jc w:val="center"/>
        </w:trPr>
        <w:tc>
          <w:tcPr>
            <w:tcW w:w="1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BB5A93" w:rsidRDefault="00E961A4" w:rsidP="0096691C">
            <w:pPr>
              <w:pStyle w:val="NormalWeb"/>
              <w:spacing w:before="0" w:beforeAutospacing="0" w:after="0" w:afterAutospacing="0"/>
              <w:jc w:val="center"/>
            </w:pPr>
            <w:r w:rsidRPr="00BB5A93">
              <w:t> </w:t>
            </w:r>
          </w:p>
        </w:tc>
        <w:tc>
          <w:tcPr>
            <w:tcW w:w="3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BB5A93" w:rsidRDefault="00E961A4" w:rsidP="0096691C">
            <w:pPr>
              <w:pStyle w:val="NormalWeb"/>
              <w:spacing w:before="0" w:beforeAutospacing="0" w:after="0" w:afterAutospacing="0"/>
            </w:pPr>
            <w:r w:rsidRPr="00BB5A93">
              <w:rPr>
                <w:b/>
                <w:bCs/>
              </w:rPr>
              <w:t>II семестр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BB5A93" w:rsidRDefault="00E961A4" w:rsidP="0096691C">
            <w:pPr>
              <w:pStyle w:val="NormalWeb"/>
              <w:spacing w:before="0" w:beforeAutospacing="0" w:after="0" w:afterAutospacing="0"/>
              <w:jc w:val="center"/>
            </w:pPr>
            <w:r w:rsidRPr="00BB5A93"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BB5A93" w:rsidRDefault="00E961A4" w:rsidP="0096691C">
            <w:pPr>
              <w:pStyle w:val="NormalWeb"/>
              <w:spacing w:before="0" w:beforeAutospacing="0" w:after="0" w:afterAutospacing="0"/>
              <w:jc w:val="center"/>
            </w:pPr>
            <w:r w:rsidRPr="00BB5A93">
              <w:t> </w:t>
            </w:r>
          </w:p>
        </w:tc>
      </w:tr>
      <w:tr w:rsidR="00E961A4" w:rsidRPr="00171F3C" w:rsidTr="00245EF0">
        <w:trPr>
          <w:trHeight w:val="1278"/>
          <w:tblCellSpacing w:w="22" w:type="dxa"/>
          <w:jc w:val="center"/>
        </w:trPr>
        <w:tc>
          <w:tcPr>
            <w:tcW w:w="1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BB5A93" w:rsidRDefault="00E961A4" w:rsidP="0096691C">
            <w:pPr>
              <w:pStyle w:val="NormalWeb"/>
              <w:spacing w:before="0" w:beforeAutospacing="0" w:after="0" w:afterAutospacing="0"/>
              <w:jc w:val="center"/>
            </w:pPr>
            <w:r w:rsidRPr="00BB5A93">
              <w:t>7.</w:t>
            </w:r>
          </w:p>
        </w:tc>
        <w:tc>
          <w:tcPr>
            <w:tcW w:w="3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BB5A93" w:rsidRDefault="00E961A4" w:rsidP="0096691C">
            <w:pPr>
              <w:pStyle w:val="NormalWeb"/>
              <w:spacing w:before="0" w:beforeAutospacing="0" w:after="0" w:afterAutospacing="0"/>
              <w:rPr>
                <w:szCs w:val="28"/>
              </w:rPr>
            </w:pPr>
            <w:r w:rsidRPr="00BB5A93">
              <w:t xml:space="preserve"> - </w:t>
            </w:r>
            <w:r w:rsidRPr="00BB5A93">
              <w:rPr>
                <w:szCs w:val="28"/>
              </w:rPr>
              <w:t>затвердження голів , членів , екзаменаторів та секретаря  ЕК.</w:t>
            </w:r>
          </w:p>
          <w:p w:rsidR="00E961A4" w:rsidRPr="00BB5A93" w:rsidRDefault="00E961A4" w:rsidP="0096691C">
            <w:pPr>
              <w:pStyle w:val="NormalWeb"/>
              <w:spacing w:before="0" w:beforeAutospacing="0" w:after="0" w:afterAutospacing="0"/>
              <w:rPr>
                <w:szCs w:val="28"/>
              </w:rPr>
            </w:pPr>
            <w:r w:rsidRPr="00BB5A93">
              <w:rPr>
                <w:szCs w:val="28"/>
              </w:rPr>
              <w:t>- підготовка до проведення студентської Всеукраїнської олімпіади з психології.</w:t>
            </w:r>
          </w:p>
          <w:p w:rsidR="00E961A4" w:rsidRPr="00BB5A93" w:rsidRDefault="00E961A4" w:rsidP="0096691C">
            <w:pPr>
              <w:pStyle w:val="NormalWeb"/>
              <w:spacing w:before="0" w:beforeAutospacing="0" w:after="0" w:afterAutospacing="0"/>
            </w:pPr>
            <w:r w:rsidRPr="00BB5A93">
              <w:rPr>
                <w:szCs w:val="28"/>
              </w:rPr>
              <w:t xml:space="preserve">- </w:t>
            </w:r>
            <w:r w:rsidRPr="00BB5A93">
              <w:t>обговорення результатів проходження практики студентів 2 та 6  курсів.</w:t>
            </w:r>
          </w:p>
          <w:p w:rsidR="00E961A4" w:rsidRPr="00BB5A93" w:rsidRDefault="00E961A4" w:rsidP="0096691C">
            <w:pPr>
              <w:pStyle w:val="NormalWeb"/>
              <w:spacing w:before="0" w:beforeAutospacing="0" w:after="0" w:afterAutospacing="0"/>
            </w:pPr>
            <w:r w:rsidRPr="00BB5A93">
              <w:t>- обговорення результатів ЕК ОКР «магістр» дфн.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BB5A93" w:rsidRDefault="00E961A4" w:rsidP="0096691C">
            <w:pPr>
              <w:pStyle w:val="NormalWeb"/>
              <w:spacing w:before="0" w:beforeAutospacing="0" w:after="0" w:afterAutospacing="0"/>
              <w:jc w:val="center"/>
            </w:pPr>
            <w:r>
              <w:t>22.02.18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BB5A93" w:rsidRDefault="00E961A4" w:rsidP="0096691C">
            <w:pPr>
              <w:pStyle w:val="NormalWeb"/>
              <w:spacing w:before="0" w:beforeAutospacing="0" w:after="0" w:afterAutospacing="0"/>
              <w:jc w:val="center"/>
            </w:pPr>
            <w:r w:rsidRPr="00BB5A93">
              <w:t> </w:t>
            </w:r>
          </w:p>
        </w:tc>
      </w:tr>
      <w:tr w:rsidR="00E961A4" w:rsidRPr="00171F3C" w:rsidTr="00CB0133">
        <w:trPr>
          <w:tblCellSpacing w:w="22" w:type="dxa"/>
          <w:jc w:val="center"/>
        </w:trPr>
        <w:tc>
          <w:tcPr>
            <w:tcW w:w="1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BB5A93" w:rsidRDefault="00E961A4" w:rsidP="0096691C">
            <w:pPr>
              <w:pStyle w:val="NormalWeb"/>
              <w:spacing w:before="0" w:beforeAutospacing="0" w:after="0" w:afterAutospacing="0"/>
              <w:jc w:val="center"/>
            </w:pPr>
            <w:r w:rsidRPr="00BB5A93">
              <w:t>8.</w:t>
            </w:r>
          </w:p>
        </w:tc>
        <w:tc>
          <w:tcPr>
            <w:tcW w:w="3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BB5A93" w:rsidRDefault="00E961A4" w:rsidP="0096691C">
            <w:pPr>
              <w:pStyle w:val="NormalWeb"/>
              <w:spacing w:before="0" w:beforeAutospacing="0" w:after="0" w:afterAutospacing="0"/>
            </w:pPr>
            <w:r w:rsidRPr="00BB5A93">
              <w:t> - підготовка до проведення ректорських контрольних робіт.</w:t>
            </w:r>
          </w:p>
          <w:p w:rsidR="00E961A4" w:rsidRPr="00BB5A93" w:rsidRDefault="00E961A4" w:rsidP="0096691C">
            <w:pPr>
              <w:pStyle w:val="NormalWeb"/>
              <w:spacing w:before="0" w:beforeAutospacing="0" w:after="0" w:afterAutospacing="0"/>
            </w:pPr>
            <w:r w:rsidRPr="00BB5A93">
              <w:t>- стан виховної роботи.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BB5A93" w:rsidRDefault="00E961A4" w:rsidP="0096691C">
            <w:pPr>
              <w:pStyle w:val="NormalWeb"/>
              <w:spacing w:before="0" w:beforeAutospacing="0" w:after="0" w:afterAutospacing="0"/>
              <w:jc w:val="center"/>
            </w:pPr>
            <w:r>
              <w:t>22</w:t>
            </w:r>
            <w:r w:rsidRPr="00BB5A93">
              <w:t>.03.1</w:t>
            </w:r>
            <w:r>
              <w:t>8</w:t>
            </w:r>
            <w:r w:rsidRPr="00BB5A93"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BB5A93" w:rsidRDefault="00E961A4" w:rsidP="0096691C">
            <w:pPr>
              <w:pStyle w:val="NormalWeb"/>
              <w:spacing w:before="0" w:beforeAutospacing="0" w:after="0" w:afterAutospacing="0"/>
              <w:jc w:val="center"/>
            </w:pPr>
            <w:r w:rsidRPr="00BB5A93">
              <w:t> </w:t>
            </w:r>
          </w:p>
        </w:tc>
      </w:tr>
      <w:tr w:rsidR="00E961A4" w:rsidRPr="00171F3C" w:rsidTr="00CB0133">
        <w:trPr>
          <w:tblCellSpacing w:w="22" w:type="dxa"/>
          <w:jc w:val="center"/>
        </w:trPr>
        <w:tc>
          <w:tcPr>
            <w:tcW w:w="1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BB5A93" w:rsidRDefault="00E961A4" w:rsidP="0096691C">
            <w:pPr>
              <w:pStyle w:val="NormalWeb"/>
              <w:spacing w:before="0" w:beforeAutospacing="0" w:after="0" w:afterAutospacing="0"/>
              <w:jc w:val="center"/>
            </w:pPr>
            <w:r w:rsidRPr="00BB5A93">
              <w:t>9.</w:t>
            </w:r>
          </w:p>
        </w:tc>
        <w:tc>
          <w:tcPr>
            <w:tcW w:w="3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BB5A93" w:rsidRDefault="00E961A4" w:rsidP="0096691C">
            <w:pPr>
              <w:pStyle w:val="NormalWeb"/>
              <w:spacing w:before="0" w:beforeAutospacing="0" w:after="0" w:afterAutospacing="0"/>
            </w:pPr>
            <w:r w:rsidRPr="00BB5A93">
              <w:t>- затвердження робочих навчальних планів на 201</w:t>
            </w:r>
            <w:r>
              <w:t>7</w:t>
            </w:r>
            <w:r w:rsidRPr="00BB5A93">
              <w:t>-1</w:t>
            </w:r>
            <w:r>
              <w:t>8</w:t>
            </w:r>
            <w:r w:rsidRPr="00BB5A93">
              <w:t xml:space="preserve"> н. р.</w:t>
            </w:r>
          </w:p>
          <w:p w:rsidR="00E961A4" w:rsidRPr="00BB5A93" w:rsidRDefault="00E961A4" w:rsidP="0096691C">
            <w:pPr>
              <w:pStyle w:val="NormalWeb"/>
              <w:spacing w:before="0" w:beforeAutospacing="0" w:after="0" w:afterAutospacing="0"/>
            </w:pPr>
            <w:r w:rsidRPr="00BB5A93">
              <w:t>- обговорення  результатів підготовки методичного забезпечення дисциплін.</w:t>
            </w:r>
          </w:p>
          <w:p w:rsidR="00E961A4" w:rsidRPr="00BB5A93" w:rsidRDefault="00E961A4" w:rsidP="0096691C">
            <w:pPr>
              <w:pStyle w:val="NormalWeb"/>
              <w:spacing w:before="0" w:beforeAutospacing="0" w:after="0" w:afterAutospacing="0"/>
            </w:pPr>
            <w:r w:rsidRPr="00BB5A93">
              <w:t>- затвердження білетів до ЕК.</w:t>
            </w:r>
          </w:p>
          <w:p w:rsidR="00E961A4" w:rsidRPr="00BB5A93" w:rsidRDefault="00E961A4" w:rsidP="0096691C">
            <w:pPr>
              <w:pStyle w:val="NormalWeb"/>
              <w:spacing w:before="0" w:beforeAutospacing="0" w:after="0" w:afterAutospacing="0"/>
            </w:pPr>
            <w:r w:rsidRPr="00BB5A93">
              <w:t>- проведення передзахисту магістерських робіт.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BB5A93" w:rsidRDefault="00E961A4" w:rsidP="0096691C">
            <w:pPr>
              <w:pStyle w:val="NormalWeb"/>
              <w:spacing w:before="0" w:beforeAutospacing="0" w:after="0" w:afterAutospacing="0"/>
              <w:jc w:val="center"/>
            </w:pPr>
            <w:r>
              <w:t>19</w:t>
            </w:r>
            <w:r w:rsidRPr="00BB5A93">
              <w:t>.04.1</w:t>
            </w:r>
            <w:r>
              <w:t>8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BB5A93" w:rsidRDefault="00E961A4" w:rsidP="0096691C">
            <w:pPr>
              <w:pStyle w:val="NormalWeb"/>
              <w:spacing w:before="0" w:beforeAutospacing="0" w:after="0" w:afterAutospacing="0"/>
              <w:jc w:val="center"/>
            </w:pPr>
            <w:r w:rsidRPr="00BB5A93">
              <w:t> </w:t>
            </w:r>
          </w:p>
        </w:tc>
      </w:tr>
      <w:tr w:rsidR="00E961A4" w:rsidRPr="00171F3C" w:rsidTr="00CB0133">
        <w:trPr>
          <w:tblCellSpacing w:w="22" w:type="dxa"/>
          <w:jc w:val="center"/>
        </w:trPr>
        <w:tc>
          <w:tcPr>
            <w:tcW w:w="1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BB5A93" w:rsidRDefault="00E961A4" w:rsidP="0096691C">
            <w:pPr>
              <w:pStyle w:val="NormalWeb"/>
              <w:spacing w:before="0" w:beforeAutospacing="0" w:after="0" w:afterAutospacing="0"/>
              <w:jc w:val="center"/>
            </w:pPr>
            <w:r w:rsidRPr="00BB5A93">
              <w:t> 10.</w:t>
            </w:r>
          </w:p>
        </w:tc>
        <w:tc>
          <w:tcPr>
            <w:tcW w:w="3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BB5A93" w:rsidRDefault="00E961A4" w:rsidP="0096691C">
            <w:pPr>
              <w:pStyle w:val="NormalWeb"/>
              <w:spacing w:before="0" w:beforeAutospacing="0" w:after="0" w:afterAutospacing="0"/>
            </w:pPr>
            <w:r w:rsidRPr="00BB5A93">
              <w:t> - обговорення результатів РКР.</w:t>
            </w:r>
          </w:p>
          <w:p w:rsidR="00E961A4" w:rsidRPr="00BB5A93" w:rsidRDefault="00E961A4" w:rsidP="0096691C">
            <w:pPr>
              <w:pStyle w:val="NormalWeb"/>
              <w:spacing w:before="0" w:beforeAutospacing="0" w:after="0" w:afterAutospacing="0"/>
            </w:pPr>
            <w:r w:rsidRPr="00BB5A93">
              <w:t>- підготовка до звіту кафедри про  роботу у  201</w:t>
            </w:r>
            <w:r>
              <w:t>7</w:t>
            </w:r>
            <w:r w:rsidRPr="00BB5A93">
              <w:t>-1</w:t>
            </w:r>
            <w:r>
              <w:t>8</w:t>
            </w:r>
            <w:r w:rsidRPr="00BB5A93">
              <w:t xml:space="preserve"> н.р.</w:t>
            </w:r>
          </w:p>
          <w:p w:rsidR="00E961A4" w:rsidRPr="00BB5A93" w:rsidRDefault="00E961A4" w:rsidP="0096691C">
            <w:pPr>
              <w:pStyle w:val="NormalWeb"/>
              <w:spacing w:before="0" w:beforeAutospacing="0" w:after="0" w:afterAutospacing="0"/>
            </w:pPr>
            <w:r w:rsidRPr="00BB5A93">
              <w:t>- затвердження програми вступних іспитів до магістратури.</w:t>
            </w:r>
          </w:p>
          <w:p w:rsidR="00E961A4" w:rsidRPr="00BB5A93" w:rsidRDefault="00E961A4" w:rsidP="0096691C">
            <w:pPr>
              <w:pStyle w:val="NormalWeb"/>
              <w:spacing w:before="0" w:beforeAutospacing="0" w:after="0" w:afterAutospacing="0"/>
            </w:pPr>
            <w:r w:rsidRPr="00BB5A93">
              <w:t xml:space="preserve">- </w:t>
            </w:r>
            <w:r w:rsidRPr="00112D5A">
              <w:t>звіт аспірантів першого та другого років навчання.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BB5A93" w:rsidRDefault="00E961A4" w:rsidP="0096691C">
            <w:pPr>
              <w:pStyle w:val="NormalWeb"/>
              <w:spacing w:before="0" w:beforeAutospacing="0" w:after="0" w:afterAutospacing="0"/>
              <w:jc w:val="center"/>
            </w:pPr>
            <w:r>
              <w:t>24</w:t>
            </w:r>
            <w:r w:rsidRPr="00BB5A93">
              <w:t>.05.1</w:t>
            </w:r>
            <w:r>
              <w:t>8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BB5A93" w:rsidRDefault="00E961A4" w:rsidP="0096691C">
            <w:pPr>
              <w:pStyle w:val="NormalWeb"/>
              <w:spacing w:before="0" w:beforeAutospacing="0" w:after="0" w:afterAutospacing="0"/>
              <w:jc w:val="center"/>
            </w:pPr>
            <w:r w:rsidRPr="00BB5A93">
              <w:t> </w:t>
            </w:r>
          </w:p>
        </w:tc>
      </w:tr>
      <w:tr w:rsidR="00E961A4" w:rsidRPr="00171F3C" w:rsidTr="00CB0133">
        <w:trPr>
          <w:tblCellSpacing w:w="22" w:type="dxa"/>
          <w:jc w:val="center"/>
        </w:trPr>
        <w:tc>
          <w:tcPr>
            <w:tcW w:w="1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BB5A93" w:rsidRDefault="00E961A4" w:rsidP="0096691C">
            <w:pPr>
              <w:pStyle w:val="NormalWeb"/>
              <w:spacing w:before="0" w:beforeAutospacing="0" w:after="0" w:afterAutospacing="0"/>
              <w:jc w:val="center"/>
            </w:pPr>
            <w:r w:rsidRPr="00BB5A93">
              <w:t>11.</w:t>
            </w:r>
          </w:p>
        </w:tc>
        <w:tc>
          <w:tcPr>
            <w:tcW w:w="3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BB5A93" w:rsidRDefault="00E961A4" w:rsidP="0096691C">
            <w:pPr>
              <w:pStyle w:val="NormalWeb"/>
              <w:spacing w:before="0" w:beforeAutospacing="0" w:after="0" w:afterAutospacing="0"/>
            </w:pPr>
            <w:r w:rsidRPr="00BB5A93">
              <w:t> - обговорення результатів ЕК.</w:t>
            </w:r>
          </w:p>
          <w:p w:rsidR="00E961A4" w:rsidRPr="00BB5A93" w:rsidRDefault="00E961A4" w:rsidP="0096691C">
            <w:pPr>
              <w:pStyle w:val="NormalWeb"/>
              <w:spacing w:before="0" w:beforeAutospacing="0" w:after="0" w:afterAutospacing="0"/>
            </w:pPr>
            <w:r w:rsidRPr="00BB5A93">
              <w:t>- звіт викладачів про виконання індивідуальних планів.</w:t>
            </w:r>
          </w:p>
          <w:p w:rsidR="00E961A4" w:rsidRPr="00BB5A93" w:rsidRDefault="00E961A4" w:rsidP="0096691C">
            <w:pPr>
              <w:pStyle w:val="NormalWeb"/>
              <w:spacing w:before="0" w:beforeAutospacing="0" w:after="0" w:afterAutospacing="0"/>
            </w:pPr>
            <w:r w:rsidRPr="00BB5A93">
              <w:t>- попередній розподіл</w:t>
            </w:r>
            <w:r>
              <w:t xml:space="preserve"> навантаження викладачів на 2018-19</w:t>
            </w:r>
            <w:r w:rsidRPr="00BB5A93">
              <w:t xml:space="preserve"> н. р.</w:t>
            </w:r>
          </w:p>
          <w:p w:rsidR="00E961A4" w:rsidRPr="00BB5A93" w:rsidRDefault="00E961A4" w:rsidP="0096691C">
            <w:pPr>
              <w:pStyle w:val="NormalWeb"/>
              <w:spacing w:before="0" w:beforeAutospacing="0" w:after="0" w:afterAutospacing="0"/>
            </w:pPr>
            <w:r w:rsidRPr="00BB5A93">
              <w:t xml:space="preserve">- затвердження звіту роботи кафедри за </w:t>
            </w:r>
            <w:r>
              <w:t>2017-18</w:t>
            </w:r>
            <w:r w:rsidRPr="00BB5A93">
              <w:t xml:space="preserve"> н.р.</w:t>
            </w:r>
          </w:p>
          <w:p w:rsidR="00E961A4" w:rsidRPr="00BB5A93" w:rsidRDefault="00E961A4" w:rsidP="0096691C">
            <w:pPr>
              <w:pStyle w:val="NormalWeb"/>
              <w:spacing w:before="0" w:beforeAutospacing="0" w:after="0" w:afterAutospacing="0"/>
            </w:pPr>
            <w:r w:rsidRPr="00BB5A93">
              <w:t>- обговорення підручників та навчальних посібників за авторством викладачів кафедри.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BB5A93" w:rsidRDefault="00E961A4" w:rsidP="0096691C">
            <w:pPr>
              <w:pStyle w:val="NormalWeb"/>
              <w:spacing w:before="0" w:beforeAutospacing="0" w:after="0" w:afterAutospacing="0"/>
              <w:jc w:val="center"/>
            </w:pPr>
            <w:r>
              <w:t>21.06.18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BB5A93" w:rsidRDefault="00E961A4" w:rsidP="0096691C">
            <w:pPr>
              <w:pStyle w:val="NormalWeb"/>
              <w:spacing w:before="0" w:beforeAutospacing="0" w:after="0" w:afterAutospacing="0"/>
              <w:jc w:val="center"/>
            </w:pPr>
            <w:r w:rsidRPr="00BB5A93">
              <w:t> </w:t>
            </w:r>
          </w:p>
        </w:tc>
      </w:tr>
    </w:tbl>
    <w:p w:rsidR="00E961A4" w:rsidRPr="00171F3C" w:rsidRDefault="00E961A4" w:rsidP="0096691C">
      <w:pPr>
        <w:pStyle w:val="NormalWeb"/>
        <w:spacing w:before="0" w:beforeAutospacing="0" w:after="0" w:afterAutospacing="0"/>
        <w:jc w:val="center"/>
        <w:rPr>
          <w:b/>
          <w:bCs/>
          <w:color w:val="FF0000"/>
        </w:rPr>
      </w:pPr>
    </w:p>
    <w:p w:rsidR="00E961A4" w:rsidRPr="00171F3C" w:rsidRDefault="00E961A4" w:rsidP="0096691C">
      <w:pPr>
        <w:pStyle w:val="NormalWeb"/>
        <w:spacing w:before="0" w:beforeAutospacing="0" w:after="0" w:afterAutospacing="0"/>
        <w:jc w:val="center"/>
        <w:rPr>
          <w:b/>
          <w:bCs/>
          <w:color w:val="FF0000"/>
        </w:rPr>
      </w:pPr>
    </w:p>
    <w:p w:rsidR="00E961A4" w:rsidRPr="00171F3C" w:rsidRDefault="00E961A4" w:rsidP="0096691C">
      <w:pPr>
        <w:pStyle w:val="NormalWeb"/>
        <w:spacing w:before="0" w:beforeAutospacing="0" w:after="0" w:afterAutospacing="0"/>
        <w:jc w:val="center"/>
        <w:rPr>
          <w:b/>
          <w:bCs/>
          <w:color w:val="FF0000"/>
        </w:rPr>
      </w:pPr>
    </w:p>
    <w:p w:rsidR="00E961A4" w:rsidRPr="00171F3C" w:rsidRDefault="00E961A4" w:rsidP="0096691C">
      <w:pPr>
        <w:pStyle w:val="NormalWeb"/>
        <w:spacing w:before="0" w:beforeAutospacing="0" w:after="0" w:afterAutospacing="0"/>
        <w:rPr>
          <w:b/>
          <w:bCs/>
          <w:color w:val="FF0000"/>
        </w:rPr>
      </w:pPr>
    </w:p>
    <w:p w:rsidR="00E961A4" w:rsidRPr="00171F3C" w:rsidRDefault="00E961A4" w:rsidP="0096691C">
      <w:pPr>
        <w:pStyle w:val="NormalWeb"/>
        <w:spacing w:before="0" w:beforeAutospacing="0" w:after="0" w:afterAutospacing="0"/>
        <w:jc w:val="center"/>
        <w:rPr>
          <w:b/>
          <w:bCs/>
          <w:color w:val="FF0000"/>
        </w:rPr>
      </w:pPr>
    </w:p>
    <w:p w:rsidR="00E961A4" w:rsidRDefault="00E961A4" w:rsidP="004856B5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tbl>
      <w:tblPr>
        <w:tblW w:w="15033" w:type="dxa"/>
        <w:tblInd w:w="92" w:type="dxa"/>
        <w:tblLook w:val="00A0"/>
      </w:tblPr>
      <w:tblGrid>
        <w:gridCol w:w="556"/>
        <w:gridCol w:w="7993"/>
        <w:gridCol w:w="3596"/>
        <w:gridCol w:w="1454"/>
        <w:gridCol w:w="1434"/>
      </w:tblGrid>
      <w:tr w:rsidR="00E961A4" w:rsidRPr="00166BB6" w:rsidTr="00026FA1">
        <w:trPr>
          <w:trHeight w:val="330"/>
        </w:trPr>
        <w:tc>
          <w:tcPr>
            <w:tcW w:w="1503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61A4" w:rsidRPr="00166BB6" w:rsidRDefault="00E961A4" w:rsidP="004856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2</w:t>
            </w:r>
            <w:r w:rsidRPr="00166BB6">
              <w:rPr>
                <w:b/>
                <w:bCs/>
              </w:rPr>
              <w:t xml:space="preserve">.  НАВЧАЛЬНО-МЕТОДИЧНІ ТА НАУКОВО-МЕТОДИЧНІ СЕМІНАРИ КАФЕДРИ </w:t>
            </w:r>
          </w:p>
        </w:tc>
      </w:tr>
      <w:tr w:rsidR="00E961A4" w:rsidRPr="00166BB6" w:rsidTr="00026FA1">
        <w:trPr>
          <w:trHeight w:val="757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A4" w:rsidRPr="00166BB6" w:rsidRDefault="00E961A4" w:rsidP="004856B5">
            <w:pPr>
              <w:jc w:val="center"/>
              <w:rPr>
                <w:sz w:val="20"/>
                <w:szCs w:val="20"/>
              </w:rPr>
            </w:pPr>
            <w:r w:rsidRPr="00166BB6">
              <w:rPr>
                <w:sz w:val="20"/>
                <w:szCs w:val="20"/>
              </w:rPr>
              <w:t>№ з/п</w:t>
            </w:r>
          </w:p>
        </w:tc>
        <w:tc>
          <w:tcPr>
            <w:tcW w:w="7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A4" w:rsidRPr="00166BB6" w:rsidRDefault="00E961A4" w:rsidP="004856B5">
            <w:pPr>
              <w:jc w:val="center"/>
              <w:rPr>
                <w:sz w:val="20"/>
                <w:szCs w:val="20"/>
              </w:rPr>
            </w:pPr>
            <w:r w:rsidRPr="00166BB6">
              <w:rPr>
                <w:sz w:val="20"/>
                <w:szCs w:val="20"/>
              </w:rPr>
              <w:t>Теми</w:t>
            </w:r>
          </w:p>
        </w:tc>
        <w:tc>
          <w:tcPr>
            <w:tcW w:w="35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A4" w:rsidRPr="00166BB6" w:rsidRDefault="00E961A4" w:rsidP="004856B5">
            <w:pPr>
              <w:jc w:val="center"/>
              <w:rPr>
                <w:sz w:val="20"/>
                <w:szCs w:val="20"/>
              </w:rPr>
            </w:pPr>
            <w:r w:rsidRPr="00166BB6">
              <w:rPr>
                <w:sz w:val="20"/>
                <w:szCs w:val="20"/>
              </w:rPr>
              <w:t>Виконавці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A4" w:rsidRPr="00166BB6" w:rsidRDefault="00E961A4" w:rsidP="004856B5">
            <w:pPr>
              <w:jc w:val="center"/>
              <w:rPr>
                <w:sz w:val="20"/>
                <w:szCs w:val="20"/>
              </w:rPr>
            </w:pPr>
            <w:r w:rsidRPr="00166BB6">
              <w:rPr>
                <w:sz w:val="20"/>
                <w:szCs w:val="20"/>
              </w:rPr>
              <w:t>Строк прове-дення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61A4" w:rsidRPr="00166BB6" w:rsidRDefault="00E961A4" w:rsidP="004856B5">
            <w:pPr>
              <w:jc w:val="center"/>
              <w:rPr>
                <w:sz w:val="20"/>
                <w:szCs w:val="20"/>
              </w:rPr>
            </w:pPr>
            <w:r w:rsidRPr="00166BB6">
              <w:rPr>
                <w:sz w:val="20"/>
                <w:szCs w:val="20"/>
              </w:rPr>
              <w:t>Відмітка про виконан-ня</w:t>
            </w:r>
          </w:p>
        </w:tc>
      </w:tr>
      <w:tr w:rsidR="00E961A4" w:rsidRPr="00166BB6" w:rsidTr="00026FA1">
        <w:trPr>
          <w:trHeight w:val="27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961A4" w:rsidRPr="00166BB6" w:rsidRDefault="00E961A4" w:rsidP="004856B5">
            <w:pPr>
              <w:jc w:val="center"/>
              <w:rPr>
                <w:sz w:val="20"/>
                <w:szCs w:val="20"/>
              </w:rPr>
            </w:pPr>
            <w:r w:rsidRPr="00166BB6">
              <w:rPr>
                <w:sz w:val="20"/>
                <w:szCs w:val="20"/>
              </w:rPr>
              <w:t>1</w:t>
            </w:r>
          </w:p>
        </w:tc>
        <w:tc>
          <w:tcPr>
            <w:tcW w:w="7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961A4" w:rsidRPr="00166BB6" w:rsidRDefault="00E961A4" w:rsidP="004856B5">
            <w:pPr>
              <w:jc w:val="center"/>
              <w:rPr>
                <w:sz w:val="20"/>
                <w:szCs w:val="20"/>
              </w:rPr>
            </w:pPr>
            <w:r w:rsidRPr="00166BB6">
              <w:rPr>
                <w:sz w:val="20"/>
                <w:szCs w:val="20"/>
              </w:rPr>
              <w:t>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961A4" w:rsidRPr="00166BB6" w:rsidRDefault="00E961A4" w:rsidP="00485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BB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961A4" w:rsidRPr="00166BB6" w:rsidRDefault="00E961A4" w:rsidP="004856B5">
            <w:pPr>
              <w:jc w:val="center"/>
              <w:rPr>
                <w:sz w:val="20"/>
                <w:szCs w:val="20"/>
              </w:rPr>
            </w:pPr>
            <w:r w:rsidRPr="00166BB6">
              <w:rPr>
                <w:sz w:val="20"/>
                <w:szCs w:val="20"/>
              </w:rPr>
              <w:t>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961A4" w:rsidRPr="00166BB6" w:rsidRDefault="00E961A4" w:rsidP="004856B5">
            <w:pPr>
              <w:jc w:val="center"/>
              <w:rPr>
                <w:sz w:val="20"/>
                <w:szCs w:val="20"/>
              </w:rPr>
            </w:pPr>
            <w:r w:rsidRPr="00166BB6">
              <w:rPr>
                <w:sz w:val="20"/>
                <w:szCs w:val="20"/>
              </w:rPr>
              <w:t>5</w:t>
            </w:r>
          </w:p>
        </w:tc>
      </w:tr>
      <w:tr w:rsidR="00E961A4" w:rsidRPr="00166BB6" w:rsidTr="00026FA1">
        <w:trPr>
          <w:trHeight w:val="112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1A4" w:rsidRPr="00412E6B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A4" w:rsidRPr="00412E6B" w:rsidRDefault="00E961A4" w:rsidP="00535C6E">
            <w:pPr>
              <w:jc w:val="center"/>
              <w:rPr>
                <w:sz w:val="26"/>
                <w:szCs w:val="26"/>
                <w:lang w:val="uk-UA"/>
              </w:rPr>
            </w:pPr>
            <w:r w:rsidRPr="00412E6B">
              <w:rPr>
                <w:sz w:val="26"/>
                <w:szCs w:val="26"/>
                <w:lang w:val="uk-UA"/>
              </w:rPr>
              <w:t>Проведення семінару «</w:t>
            </w:r>
            <w:r w:rsidRPr="00412E6B">
              <w:rPr>
                <w:sz w:val="26"/>
                <w:szCs w:val="26"/>
              </w:rPr>
              <w:t>Методика курсового, дипломного та магістерського дослідження у вищій школі</w:t>
            </w:r>
            <w:r w:rsidRPr="00412E6B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A4" w:rsidRPr="00412E6B" w:rsidRDefault="00E961A4" w:rsidP="00A150BC">
            <w:pPr>
              <w:jc w:val="center"/>
              <w:rPr>
                <w:lang w:val="uk-UA"/>
              </w:rPr>
            </w:pPr>
            <w:r w:rsidRPr="00833C8C">
              <w:t>проф. Савенкова І.І.,</w:t>
            </w:r>
          </w:p>
          <w:p w:rsidR="00E961A4" w:rsidRPr="00412E6B" w:rsidRDefault="00E961A4" w:rsidP="00A150BC">
            <w:pPr>
              <w:jc w:val="center"/>
              <w:rPr>
                <w:lang w:val="uk-UA"/>
              </w:rPr>
            </w:pPr>
            <w:r w:rsidRPr="00412E6B">
              <w:rPr>
                <w:lang w:val="uk-UA"/>
              </w:rPr>
              <w:t>проф. Дідух М.Л.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A4" w:rsidRPr="00412E6B" w:rsidRDefault="00E961A4" w:rsidP="00535C6E">
            <w:pPr>
              <w:jc w:val="center"/>
              <w:rPr>
                <w:lang w:val="uk-UA"/>
              </w:rPr>
            </w:pPr>
            <w:r w:rsidRPr="00833C8C">
              <w:t>Вересень 2017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A4" w:rsidRPr="00412E6B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E961A4" w:rsidRPr="00166BB6" w:rsidTr="00026FA1">
        <w:trPr>
          <w:trHeight w:val="112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1A4" w:rsidRPr="00412E6B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A4" w:rsidRPr="00412E6B" w:rsidRDefault="00E961A4" w:rsidP="00535C6E">
            <w:pPr>
              <w:jc w:val="center"/>
              <w:rPr>
                <w:sz w:val="26"/>
                <w:szCs w:val="26"/>
              </w:rPr>
            </w:pPr>
            <w:r w:rsidRPr="00412E6B">
              <w:rPr>
                <w:sz w:val="26"/>
                <w:szCs w:val="26"/>
                <w:lang w:val="uk-UA"/>
              </w:rPr>
              <w:t>Проведення семінару «</w:t>
            </w:r>
            <w:r w:rsidRPr="00412E6B">
              <w:rPr>
                <w:sz w:val="26"/>
                <w:szCs w:val="26"/>
              </w:rPr>
              <w:t>Організація та проведення виробничої практики</w:t>
            </w:r>
            <w:r w:rsidRPr="00412E6B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A4" w:rsidRPr="00833C8C" w:rsidRDefault="00E961A4" w:rsidP="00535C6E">
            <w:pPr>
              <w:jc w:val="center"/>
            </w:pPr>
            <w:r w:rsidRPr="00833C8C">
              <w:t>викл. Мухіна Л.М.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1A4" w:rsidRPr="00412E6B" w:rsidRDefault="00E961A4" w:rsidP="00535C6E">
            <w:pPr>
              <w:jc w:val="center"/>
              <w:rPr>
                <w:lang w:val="uk-UA"/>
              </w:rPr>
            </w:pPr>
            <w:r w:rsidRPr="00412E6B">
              <w:rPr>
                <w:lang w:val="uk-UA"/>
              </w:rPr>
              <w:t>В</w:t>
            </w:r>
            <w:r w:rsidRPr="00833C8C">
              <w:t>ересень-жовтень 201</w:t>
            </w:r>
            <w:r w:rsidRPr="00412E6B">
              <w:rPr>
                <w:lang w:val="uk-UA"/>
              </w:rPr>
              <w:t>7 р.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A4" w:rsidRPr="00412E6B" w:rsidRDefault="00E961A4" w:rsidP="00535C6E">
            <w:pPr>
              <w:jc w:val="center"/>
              <w:rPr>
                <w:lang w:val="uk-UA"/>
              </w:rPr>
            </w:pPr>
          </w:p>
        </w:tc>
      </w:tr>
      <w:tr w:rsidR="00E961A4" w:rsidRPr="00166BB6" w:rsidTr="00026FA1">
        <w:trPr>
          <w:trHeight w:val="15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A4" w:rsidRPr="00026FA1" w:rsidRDefault="00E961A4" w:rsidP="004856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A4" w:rsidRPr="00412E6B" w:rsidRDefault="00E961A4" w:rsidP="00535C6E">
            <w:pPr>
              <w:jc w:val="center"/>
              <w:rPr>
                <w:sz w:val="26"/>
                <w:szCs w:val="26"/>
                <w:lang w:val="uk-UA"/>
              </w:rPr>
            </w:pPr>
            <w:r w:rsidRPr="00412E6B">
              <w:rPr>
                <w:sz w:val="26"/>
                <w:szCs w:val="26"/>
                <w:lang w:val="uk-UA"/>
              </w:rPr>
              <w:t>Проведення семінару «Психологічна допомога дітям, які пережили військові дії на сході країни» (практико-орієнтований семінар для психологів міста та області / Миколаївський методичний центр)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A4" w:rsidRPr="00412E6B" w:rsidRDefault="00E961A4" w:rsidP="00026FA1">
            <w:pPr>
              <w:jc w:val="center"/>
              <w:rPr>
                <w:lang w:val="uk-UA"/>
              </w:rPr>
            </w:pPr>
            <w:r w:rsidRPr="00412E6B">
              <w:rPr>
                <w:lang w:val="uk-UA"/>
              </w:rPr>
              <w:t>доц. Литвиненко І.С.,</w:t>
            </w:r>
          </w:p>
          <w:p w:rsidR="00E961A4" w:rsidRPr="00412E6B" w:rsidRDefault="00E961A4" w:rsidP="00026FA1">
            <w:pPr>
              <w:jc w:val="center"/>
              <w:rPr>
                <w:lang w:val="uk-UA"/>
              </w:rPr>
            </w:pPr>
            <w:r w:rsidRPr="00412E6B">
              <w:rPr>
                <w:lang w:val="uk-UA"/>
              </w:rPr>
              <w:t>доц. Чугуєва І.Є.,</w:t>
            </w:r>
          </w:p>
          <w:p w:rsidR="00E961A4" w:rsidRPr="00412E6B" w:rsidRDefault="00E961A4" w:rsidP="00026FA1">
            <w:pPr>
              <w:jc w:val="center"/>
              <w:rPr>
                <w:lang w:val="uk-UA"/>
              </w:rPr>
            </w:pPr>
            <w:r w:rsidRPr="00412E6B">
              <w:rPr>
                <w:lang w:val="uk-UA"/>
              </w:rPr>
              <w:t>викл. С.В. Кузнєцова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A4" w:rsidRPr="00412E6B" w:rsidRDefault="00E961A4" w:rsidP="00535C6E">
            <w:pPr>
              <w:jc w:val="center"/>
              <w:rPr>
                <w:lang w:val="uk-UA"/>
              </w:rPr>
            </w:pPr>
            <w:r w:rsidRPr="00412E6B">
              <w:rPr>
                <w:lang w:val="uk-UA"/>
              </w:rPr>
              <w:t>Листопад 2017 р.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1A4" w:rsidRPr="00166BB6" w:rsidRDefault="00E961A4" w:rsidP="004856B5">
            <w:pPr>
              <w:rPr>
                <w:sz w:val="20"/>
                <w:szCs w:val="20"/>
              </w:rPr>
            </w:pPr>
            <w:r w:rsidRPr="00166BB6">
              <w:rPr>
                <w:sz w:val="20"/>
                <w:szCs w:val="20"/>
              </w:rPr>
              <w:t> </w:t>
            </w:r>
          </w:p>
        </w:tc>
      </w:tr>
      <w:tr w:rsidR="00E961A4" w:rsidRPr="00166BB6" w:rsidTr="00026FA1">
        <w:trPr>
          <w:trHeight w:val="15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1A4" w:rsidRPr="00412E6B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A4" w:rsidRPr="00412E6B" w:rsidRDefault="00E961A4" w:rsidP="00535C6E">
            <w:pPr>
              <w:jc w:val="center"/>
              <w:rPr>
                <w:sz w:val="26"/>
                <w:szCs w:val="26"/>
                <w:lang w:val="uk-UA"/>
              </w:rPr>
            </w:pPr>
            <w:r w:rsidRPr="00412E6B">
              <w:rPr>
                <w:sz w:val="26"/>
                <w:szCs w:val="26"/>
                <w:lang w:val="uk-UA"/>
              </w:rPr>
              <w:t>Проведення семінару «Арт-терапевтичні технології: сучасний вимір»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A4" w:rsidRPr="00412E6B" w:rsidRDefault="00E961A4" w:rsidP="00535C6E">
            <w:pPr>
              <w:jc w:val="center"/>
              <w:rPr>
                <w:lang w:val="uk-UA"/>
              </w:rPr>
            </w:pPr>
            <w:r w:rsidRPr="00412E6B">
              <w:rPr>
                <w:lang w:val="uk-UA"/>
              </w:rPr>
              <w:t>викл. Санько К.О.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A4" w:rsidRPr="00412E6B" w:rsidRDefault="00E961A4" w:rsidP="00535C6E">
            <w:pPr>
              <w:jc w:val="center"/>
              <w:rPr>
                <w:lang w:val="uk-UA"/>
              </w:rPr>
            </w:pPr>
            <w:r w:rsidRPr="00412E6B">
              <w:rPr>
                <w:lang w:val="uk-UA"/>
              </w:rPr>
              <w:t>Листопад 2017 р.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A4" w:rsidRPr="00412E6B" w:rsidRDefault="00E961A4" w:rsidP="00535C6E">
            <w:pPr>
              <w:jc w:val="center"/>
              <w:rPr>
                <w:lang w:val="uk-UA"/>
              </w:rPr>
            </w:pPr>
          </w:p>
        </w:tc>
      </w:tr>
      <w:tr w:rsidR="00E961A4" w:rsidRPr="00166BB6" w:rsidTr="00026FA1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1A4" w:rsidRPr="00412E6B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1A4" w:rsidRPr="00412E6B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412E6B">
              <w:rPr>
                <w:bCs/>
                <w:sz w:val="26"/>
                <w:szCs w:val="26"/>
              </w:rPr>
              <w:t>Підготовка до друку методичного посібника «Психологія травмуючих ситуацій»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A4" w:rsidRPr="00412E6B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 w:rsidRPr="00412E6B">
              <w:rPr>
                <w:bCs/>
              </w:rPr>
              <w:t>доц. Мороз Р.А.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A4" w:rsidRPr="00412E6B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 w:rsidRPr="00833C8C">
              <w:t>Листопад 2017 р.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A4" w:rsidRPr="00412E6B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E961A4" w:rsidRPr="00166BB6" w:rsidTr="00245EF0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1A4" w:rsidRPr="00412E6B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A4" w:rsidRPr="00412E6B" w:rsidRDefault="00E961A4" w:rsidP="00535C6E">
            <w:pPr>
              <w:jc w:val="center"/>
              <w:rPr>
                <w:sz w:val="26"/>
                <w:szCs w:val="26"/>
                <w:lang w:val="uk-UA"/>
              </w:rPr>
            </w:pPr>
            <w:r w:rsidRPr="00412E6B">
              <w:rPr>
                <w:sz w:val="26"/>
                <w:szCs w:val="26"/>
                <w:lang w:val="uk-UA"/>
              </w:rPr>
              <w:t>Проведення семінару «Профілактика емоційного вигорання та професійної деформації у науково-педагогічних працівників»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A4" w:rsidRPr="00412E6B" w:rsidRDefault="00E961A4" w:rsidP="00535C6E">
            <w:pPr>
              <w:jc w:val="center"/>
              <w:rPr>
                <w:lang w:val="uk-UA"/>
              </w:rPr>
            </w:pPr>
            <w:r w:rsidRPr="00412E6B">
              <w:rPr>
                <w:lang w:val="uk-UA"/>
              </w:rPr>
              <w:t>доц. Мороз Р.А.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A4" w:rsidRPr="00412E6B" w:rsidRDefault="00E961A4" w:rsidP="00535C6E">
            <w:pPr>
              <w:jc w:val="center"/>
              <w:rPr>
                <w:lang w:val="uk-UA"/>
              </w:rPr>
            </w:pPr>
            <w:r w:rsidRPr="00412E6B">
              <w:rPr>
                <w:lang w:val="uk-UA"/>
              </w:rPr>
              <w:t>Лютий, квітень</w:t>
            </w:r>
          </w:p>
          <w:p w:rsidR="00E961A4" w:rsidRPr="00412E6B" w:rsidRDefault="00E961A4" w:rsidP="00535C6E">
            <w:pPr>
              <w:jc w:val="center"/>
              <w:rPr>
                <w:lang w:val="uk-UA"/>
              </w:rPr>
            </w:pPr>
            <w:r w:rsidRPr="00412E6B">
              <w:rPr>
                <w:lang w:val="uk-UA"/>
              </w:rPr>
              <w:t>2018 р.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A4" w:rsidRPr="00412E6B" w:rsidRDefault="00E961A4" w:rsidP="00535C6E">
            <w:pPr>
              <w:jc w:val="center"/>
              <w:rPr>
                <w:lang w:val="uk-UA"/>
              </w:rPr>
            </w:pPr>
          </w:p>
        </w:tc>
      </w:tr>
      <w:tr w:rsidR="00E961A4" w:rsidRPr="00166BB6" w:rsidTr="00245EF0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1A4" w:rsidRPr="00245EF0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 w:rsidRPr="00245EF0">
              <w:rPr>
                <w:bCs/>
              </w:rPr>
              <w:t>7</w:t>
            </w:r>
          </w:p>
        </w:tc>
        <w:tc>
          <w:tcPr>
            <w:tcW w:w="7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A4" w:rsidRPr="00245EF0" w:rsidRDefault="00E961A4" w:rsidP="001551FC">
            <w:pPr>
              <w:rPr>
                <w:lang w:val="uk-UA"/>
              </w:rPr>
            </w:pPr>
            <w:r w:rsidRPr="00245EF0">
              <w:rPr>
                <w:lang w:val="uk-UA"/>
              </w:rPr>
              <w:t>Дадактичні можливості інформаційних технологій у професійній підготовці практичних психологів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A4" w:rsidRPr="00245EF0" w:rsidRDefault="00E961A4" w:rsidP="001551FC">
            <w:pPr>
              <w:jc w:val="center"/>
              <w:rPr>
                <w:lang w:val="uk-UA"/>
              </w:rPr>
            </w:pPr>
            <w:r w:rsidRPr="00245EF0">
              <w:rPr>
                <w:lang w:val="uk-UA"/>
              </w:rPr>
              <w:t>викл. Опанасенко Л.А.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A4" w:rsidRPr="00245EF0" w:rsidRDefault="00E961A4" w:rsidP="001551FC">
            <w:pPr>
              <w:jc w:val="center"/>
              <w:rPr>
                <w:lang w:val="uk-UA"/>
              </w:rPr>
            </w:pPr>
            <w:r w:rsidRPr="00245EF0">
              <w:rPr>
                <w:lang w:val="uk-UA"/>
              </w:rPr>
              <w:t>Лютий 2018 р.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A4" w:rsidRPr="00412E6B" w:rsidRDefault="00E961A4" w:rsidP="00535C6E">
            <w:pPr>
              <w:jc w:val="center"/>
              <w:rPr>
                <w:lang w:val="uk-UA"/>
              </w:rPr>
            </w:pPr>
          </w:p>
        </w:tc>
      </w:tr>
      <w:tr w:rsidR="00E961A4" w:rsidRPr="00166BB6" w:rsidTr="00245EF0">
        <w:trPr>
          <w:trHeight w:val="75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1A4" w:rsidRPr="00245EF0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 w:rsidRPr="00245EF0">
              <w:rPr>
                <w:bCs/>
              </w:rPr>
              <w:t>8</w:t>
            </w:r>
          </w:p>
        </w:tc>
        <w:tc>
          <w:tcPr>
            <w:tcW w:w="7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A4" w:rsidRPr="00245EF0" w:rsidRDefault="00E961A4" w:rsidP="00535C6E">
            <w:pPr>
              <w:jc w:val="center"/>
              <w:rPr>
                <w:lang w:val="uk-UA"/>
              </w:rPr>
            </w:pPr>
            <w:r w:rsidRPr="00245EF0">
              <w:rPr>
                <w:lang w:val="uk-UA"/>
              </w:rPr>
              <w:t xml:space="preserve">Проведення засідань дискусійного клубу </w:t>
            </w:r>
          </w:p>
          <w:p w:rsidR="00E961A4" w:rsidRPr="00245EF0" w:rsidRDefault="00E961A4" w:rsidP="00535C6E">
            <w:pPr>
              <w:jc w:val="center"/>
              <w:rPr>
                <w:lang w:val="uk-UA"/>
              </w:rPr>
            </w:pPr>
            <w:r w:rsidRPr="00245EF0">
              <w:rPr>
                <w:lang w:val="uk-UA"/>
              </w:rPr>
              <w:t>«Н</w:t>
            </w:r>
            <w:r w:rsidRPr="00245EF0">
              <w:t>а перехресті думок</w:t>
            </w:r>
            <w:r w:rsidRPr="00245EF0">
              <w:rPr>
                <w:lang w:val="uk-UA"/>
              </w:rPr>
              <w:t>»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A4" w:rsidRPr="00245EF0" w:rsidRDefault="00E961A4" w:rsidP="00535C6E">
            <w:pPr>
              <w:jc w:val="center"/>
              <w:rPr>
                <w:lang w:val="uk-UA"/>
              </w:rPr>
            </w:pPr>
            <w:r w:rsidRPr="00245EF0">
              <w:t>доц. Литвиненко І.С.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A4" w:rsidRPr="00245EF0" w:rsidRDefault="00E961A4" w:rsidP="00535C6E">
            <w:pPr>
              <w:jc w:val="center"/>
            </w:pPr>
            <w:r w:rsidRPr="00245EF0">
              <w:rPr>
                <w:lang w:val="uk-UA"/>
              </w:rPr>
              <w:t>Березень</w:t>
            </w:r>
            <w:r w:rsidRPr="00245EF0">
              <w:t xml:space="preserve"> 201</w:t>
            </w:r>
            <w:r w:rsidRPr="00245EF0">
              <w:rPr>
                <w:lang w:val="uk-UA"/>
              </w:rPr>
              <w:t>8 р.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1A4" w:rsidRPr="00166BB6" w:rsidRDefault="00E961A4" w:rsidP="004856B5">
            <w:pPr>
              <w:rPr>
                <w:sz w:val="20"/>
                <w:szCs w:val="20"/>
              </w:rPr>
            </w:pPr>
            <w:r w:rsidRPr="00166BB6">
              <w:rPr>
                <w:sz w:val="20"/>
                <w:szCs w:val="20"/>
              </w:rPr>
              <w:t> </w:t>
            </w:r>
          </w:p>
        </w:tc>
      </w:tr>
      <w:tr w:rsidR="00E961A4" w:rsidRPr="00166BB6" w:rsidTr="0035255F">
        <w:trPr>
          <w:trHeight w:val="75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A4" w:rsidRPr="00245EF0" w:rsidRDefault="00E961A4" w:rsidP="001551FC">
            <w:pPr>
              <w:jc w:val="center"/>
              <w:rPr>
                <w:lang w:val="uk-UA"/>
              </w:rPr>
            </w:pPr>
            <w:r w:rsidRPr="00245EF0">
              <w:rPr>
                <w:lang w:val="uk-UA"/>
              </w:rPr>
              <w:t>9</w:t>
            </w:r>
          </w:p>
        </w:tc>
        <w:tc>
          <w:tcPr>
            <w:tcW w:w="7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A4" w:rsidRPr="00245EF0" w:rsidRDefault="00E961A4" w:rsidP="001551FC">
            <w:pPr>
              <w:rPr>
                <w:highlight w:val="yellow"/>
                <w:lang w:val="uk-UA"/>
              </w:rPr>
            </w:pPr>
            <w:r w:rsidRPr="00245EF0">
              <w:rPr>
                <w:lang w:val="uk-UA"/>
              </w:rPr>
              <w:t>Сучасна сім</w:t>
            </w:r>
            <w:r w:rsidRPr="00245EF0">
              <w:t>’</w:t>
            </w:r>
            <w:r w:rsidRPr="00245EF0">
              <w:rPr>
                <w:lang w:val="uk-UA"/>
              </w:rPr>
              <w:t>я в розрізі теорії та практики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A4" w:rsidRPr="00245EF0" w:rsidRDefault="00E961A4" w:rsidP="001551FC">
            <w:pPr>
              <w:jc w:val="center"/>
              <w:rPr>
                <w:highlight w:val="yellow"/>
              </w:rPr>
            </w:pPr>
            <w:r w:rsidRPr="00245EF0">
              <w:t>доц. Кучманич І.М.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A4" w:rsidRPr="00245EF0" w:rsidRDefault="00E961A4" w:rsidP="001551FC">
            <w:pPr>
              <w:jc w:val="center"/>
              <w:rPr>
                <w:lang w:val="uk-UA"/>
              </w:rPr>
            </w:pPr>
            <w:r w:rsidRPr="00245EF0">
              <w:rPr>
                <w:lang w:val="uk-UA"/>
              </w:rPr>
              <w:t>Б</w:t>
            </w:r>
            <w:r w:rsidRPr="00245EF0">
              <w:t>ерезень 201</w:t>
            </w:r>
            <w:r w:rsidRPr="00245EF0">
              <w:rPr>
                <w:lang w:val="uk-UA"/>
              </w:rPr>
              <w:t>8 р.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1A4" w:rsidRPr="00166BB6" w:rsidRDefault="00E961A4" w:rsidP="001551FC">
            <w:pPr>
              <w:rPr>
                <w:sz w:val="20"/>
                <w:szCs w:val="20"/>
              </w:rPr>
            </w:pPr>
          </w:p>
        </w:tc>
      </w:tr>
      <w:tr w:rsidR="00E961A4" w:rsidRPr="00166BB6" w:rsidTr="0035255F">
        <w:trPr>
          <w:trHeight w:val="75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A4" w:rsidRPr="00245EF0" w:rsidRDefault="00E961A4" w:rsidP="001551FC">
            <w:pPr>
              <w:jc w:val="center"/>
              <w:rPr>
                <w:lang w:val="uk-UA"/>
              </w:rPr>
            </w:pPr>
            <w:r w:rsidRPr="00245EF0">
              <w:rPr>
                <w:lang w:val="uk-UA"/>
              </w:rPr>
              <w:t>10</w:t>
            </w:r>
          </w:p>
        </w:tc>
        <w:tc>
          <w:tcPr>
            <w:tcW w:w="7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A4" w:rsidRPr="00245EF0" w:rsidRDefault="00E961A4" w:rsidP="001551FC">
            <w:r w:rsidRPr="00245EF0">
              <w:t>Авторська школа майстра практико-орієнтованого навчання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A4" w:rsidRPr="00245EF0" w:rsidRDefault="00E961A4" w:rsidP="001551FC">
            <w:pPr>
              <w:jc w:val="center"/>
              <w:rPr>
                <w:lang w:val="uk-UA"/>
              </w:rPr>
            </w:pPr>
            <w:r w:rsidRPr="00245EF0">
              <w:t xml:space="preserve">доц. Литвиненко І.С., </w:t>
            </w:r>
          </w:p>
          <w:p w:rsidR="00E961A4" w:rsidRPr="00245EF0" w:rsidRDefault="00E961A4" w:rsidP="001551FC">
            <w:pPr>
              <w:jc w:val="center"/>
            </w:pPr>
            <w:r w:rsidRPr="00245EF0">
              <w:t>доц. Чугуєва І.Є.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A4" w:rsidRPr="00245EF0" w:rsidRDefault="00E961A4" w:rsidP="001551FC">
            <w:pPr>
              <w:jc w:val="center"/>
              <w:rPr>
                <w:lang w:val="uk-UA"/>
              </w:rPr>
            </w:pPr>
            <w:r w:rsidRPr="00245EF0">
              <w:rPr>
                <w:lang w:val="uk-UA"/>
              </w:rPr>
              <w:t>К</w:t>
            </w:r>
            <w:r w:rsidRPr="00245EF0">
              <w:t>вітень 201</w:t>
            </w:r>
            <w:r w:rsidRPr="00245EF0">
              <w:rPr>
                <w:lang w:val="uk-UA"/>
              </w:rPr>
              <w:t>8 р.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1A4" w:rsidRPr="00166BB6" w:rsidRDefault="00E961A4" w:rsidP="001551FC">
            <w:pPr>
              <w:rPr>
                <w:sz w:val="20"/>
                <w:szCs w:val="20"/>
              </w:rPr>
            </w:pPr>
          </w:p>
        </w:tc>
      </w:tr>
      <w:tr w:rsidR="00E961A4" w:rsidRPr="00166BB6" w:rsidTr="00245EF0">
        <w:trPr>
          <w:trHeight w:val="75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1A4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7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A4" w:rsidRPr="00412E6B" w:rsidRDefault="00E961A4" w:rsidP="00535C6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A4" w:rsidRPr="00833C8C" w:rsidRDefault="00E961A4" w:rsidP="00535C6E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A4" w:rsidRPr="00412E6B" w:rsidRDefault="00E961A4" w:rsidP="00535C6E">
            <w:pPr>
              <w:jc w:val="center"/>
              <w:rPr>
                <w:lang w:val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1A4" w:rsidRPr="00166BB6" w:rsidRDefault="00E961A4" w:rsidP="004856B5">
            <w:pPr>
              <w:rPr>
                <w:sz w:val="20"/>
                <w:szCs w:val="20"/>
              </w:rPr>
            </w:pPr>
          </w:p>
        </w:tc>
      </w:tr>
      <w:tr w:rsidR="00E961A4" w:rsidRPr="00166BB6" w:rsidTr="00245EF0">
        <w:trPr>
          <w:trHeight w:val="75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1A4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7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A4" w:rsidRPr="00412E6B" w:rsidRDefault="00E961A4" w:rsidP="00535C6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A4" w:rsidRPr="00833C8C" w:rsidRDefault="00E961A4" w:rsidP="00535C6E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A4" w:rsidRPr="00412E6B" w:rsidRDefault="00E961A4" w:rsidP="00535C6E">
            <w:pPr>
              <w:jc w:val="center"/>
              <w:rPr>
                <w:lang w:val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1A4" w:rsidRPr="00166BB6" w:rsidRDefault="00E961A4" w:rsidP="004856B5">
            <w:pPr>
              <w:rPr>
                <w:sz w:val="20"/>
                <w:szCs w:val="20"/>
              </w:rPr>
            </w:pPr>
          </w:p>
        </w:tc>
      </w:tr>
      <w:tr w:rsidR="00E961A4" w:rsidRPr="00166BB6" w:rsidTr="00245EF0">
        <w:trPr>
          <w:trHeight w:val="75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1A4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7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A4" w:rsidRPr="00412E6B" w:rsidRDefault="00E961A4" w:rsidP="00535C6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A4" w:rsidRPr="00833C8C" w:rsidRDefault="00E961A4" w:rsidP="00535C6E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A4" w:rsidRPr="00412E6B" w:rsidRDefault="00E961A4" w:rsidP="00535C6E">
            <w:pPr>
              <w:jc w:val="center"/>
              <w:rPr>
                <w:lang w:val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1A4" w:rsidRPr="00166BB6" w:rsidRDefault="00E961A4" w:rsidP="004856B5">
            <w:pPr>
              <w:rPr>
                <w:sz w:val="20"/>
                <w:szCs w:val="20"/>
              </w:rPr>
            </w:pPr>
          </w:p>
        </w:tc>
      </w:tr>
    </w:tbl>
    <w:p w:rsidR="00E961A4" w:rsidRDefault="00E961A4" w:rsidP="004856B5">
      <w:pPr>
        <w:rPr>
          <w:lang w:val="uk-UA"/>
        </w:rPr>
      </w:pPr>
    </w:p>
    <w:p w:rsidR="00E961A4" w:rsidRDefault="00E961A4" w:rsidP="004856B5">
      <w:pPr>
        <w:rPr>
          <w:lang w:val="uk-UA"/>
        </w:rPr>
      </w:pPr>
    </w:p>
    <w:p w:rsidR="00E961A4" w:rsidRDefault="00E961A4" w:rsidP="004856B5">
      <w:pPr>
        <w:rPr>
          <w:lang w:val="uk-UA"/>
        </w:rPr>
      </w:pPr>
    </w:p>
    <w:p w:rsidR="00E961A4" w:rsidRDefault="00E961A4" w:rsidP="004856B5">
      <w:pPr>
        <w:rPr>
          <w:lang w:val="uk-UA"/>
        </w:rPr>
      </w:pPr>
    </w:p>
    <w:p w:rsidR="00E961A4" w:rsidRDefault="00E961A4" w:rsidP="00A150BC">
      <w:pPr>
        <w:rPr>
          <w:lang w:val="uk-UA"/>
        </w:rPr>
      </w:pPr>
    </w:p>
    <w:p w:rsidR="00E961A4" w:rsidRDefault="00E961A4" w:rsidP="00A150BC">
      <w:pPr>
        <w:rPr>
          <w:lang w:val="uk-UA"/>
        </w:rPr>
      </w:pPr>
    </w:p>
    <w:p w:rsidR="00E961A4" w:rsidRDefault="00E961A4" w:rsidP="00A150BC">
      <w:pPr>
        <w:rPr>
          <w:lang w:val="uk-UA"/>
        </w:rPr>
      </w:pPr>
    </w:p>
    <w:p w:rsidR="00E961A4" w:rsidRDefault="00E961A4" w:rsidP="00A150BC">
      <w:pPr>
        <w:rPr>
          <w:lang w:val="uk-UA"/>
        </w:rPr>
      </w:pPr>
    </w:p>
    <w:p w:rsidR="00E961A4" w:rsidRDefault="00E961A4" w:rsidP="00A150BC">
      <w:pPr>
        <w:rPr>
          <w:lang w:val="uk-UA"/>
        </w:rPr>
      </w:pPr>
    </w:p>
    <w:p w:rsidR="00E961A4" w:rsidRDefault="00E961A4" w:rsidP="00A150BC">
      <w:pPr>
        <w:rPr>
          <w:lang w:val="uk-UA"/>
        </w:rPr>
      </w:pPr>
    </w:p>
    <w:p w:rsidR="00E961A4" w:rsidRDefault="00E961A4" w:rsidP="00A150BC">
      <w:pPr>
        <w:rPr>
          <w:lang w:val="uk-UA"/>
        </w:rPr>
      </w:pPr>
    </w:p>
    <w:p w:rsidR="00E961A4" w:rsidRDefault="00E961A4" w:rsidP="00A150BC">
      <w:pPr>
        <w:rPr>
          <w:lang w:val="uk-UA"/>
        </w:rPr>
      </w:pPr>
    </w:p>
    <w:p w:rsidR="00E961A4" w:rsidRDefault="00E961A4" w:rsidP="00A150BC">
      <w:pPr>
        <w:rPr>
          <w:lang w:val="uk-UA"/>
        </w:rPr>
      </w:pPr>
    </w:p>
    <w:p w:rsidR="00E961A4" w:rsidRDefault="00E961A4" w:rsidP="00A150BC">
      <w:pPr>
        <w:rPr>
          <w:lang w:val="uk-UA"/>
        </w:rPr>
      </w:pPr>
    </w:p>
    <w:p w:rsidR="00E961A4" w:rsidRDefault="00E961A4" w:rsidP="00A150BC">
      <w:pPr>
        <w:rPr>
          <w:lang w:val="uk-UA"/>
        </w:rPr>
      </w:pPr>
    </w:p>
    <w:p w:rsidR="00E961A4" w:rsidRDefault="00E961A4" w:rsidP="00A150BC">
      <w:pPr>
        <w:rPr>
          <w:lang w:val="uk-UA"/>
        </w:rPr>
      </w:pPr>
    </w:p>
    <w:p w:rsidR="00E961A4" w:rsidRPr="00CB0133" w:rsidRDefault="00E961A4" w:rsidP="00A150BC">
      <w:pPr>
        <w:rPr>
          <w:lang w:val="uk-UA"/>
        </w:rPr>
      </w:pPr>
    </w:p>
    <w:p w:rsidR="00E961A4" w:rsidRPr="00112D5A" w:rsidRDefault="00E961A4" w:rsidP="00A150BC">
      <w:pPr>
        <w:pStyle w:val="NormalWeb"/>
        <w:spacing w:before="0" w:beforeAutospacing="0" w:after="0" w:afterAutospacing="0"/>
        <w:rPr>
          <w:color w:val="FF0000"/>
        </w:rPr>
      </w:pPr>
    </w:p>
    <w:p w:rsidR="00E961A4" w:rsidRDefault="00E961A4" w:rsidP="00A150BC">
      <w:pPr>
        <w:pStyle w:val="NormalWeb"/>
        <w:spacing w:before="0" w:beforeAutospacing="0" w:after="0" w:afterAutospacing="0"/>
        <w:jc w:val="center"/>
        <w:rPr>
          <w:b/>
          <w:bCs/>
          <w:color w:val="FF0000"/>
        </w:rPr>
      </w:pPr>
    </w:p>
    <w:p w:rsidR="00E961A4" w:rsidRPr="00171F3C" w:rsidRDefault="00E961A4" w:rsidP="00A150BC">
      <w:pPr>
        <w:pStyle w:val="NormalWeb"/>
        <w:spacing w:before="0" w:beforeAutospacing="0" w:after="0" w:afterAutospacing="0"/>
        <w:jc w:val="center"/>
        <w:rPr>
          <w:b/>
          <w:bCs/>
          <w:color w:val="FF0000"/>
        </w:rPr>
      </w:pPr>
    </w:p>
    <w:p w:rsidR="00E961A4" w:rsidRPr="00E92935" w:rsidRDefault="00E961A4" w:rsidP="00A150BC">
      <w:pPr>
        <w:pStyle w:val="NormalWeb"/>
        <w:spacing w:before="0" w:beforeAutospacing="0" w:after="0" w:afterAutospacing="0"/>
        <w:jc w:val="center"/>
      </w:pPr>
      <w:r>
        <w:rPr>
          <w:b/>
          <w:bCs/>
        </w:rPr>
        <w:t>3</w:t>
      </w:r>
      <w:r w:rsidRPr="00E92935">
        <w:rPr>
          <w:b/>
          <w:bCs/>
        </w:rPr>
        <w:t>. МЕТОДИЧНА РОБОТА</w:t>
      </w:r>
    </w:p>
    <w:tbl>
      <w:tblPr>
        <w:tblW w:w="1567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447"/>
        <w:gridCol w:w="6803"/>
        <w:gridCol w:w="2677"/>
        <w:gridCol w:w="2668"/>
        <w:gridCol w:w="1642"/>
        <w:gridCol w:w="1433"/>
      </w:tblGrid>
      <w:tr w:rsidR="00E961A4" w:rsidRPr="00E92935" w:rsidTr="008E2E28">
        <w:trPr>
          <w:tblCellSpacing w:w="22" w:type="dxa"/>
          <w:jc w:val="center"/>
        </w:trPr>
        <w:tc>
          <w:tcPr>
            <w:tcW w:w="12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E92935" w:rsidRDefault="00E961A4" w:rsidP="00A150BC">
            <w:pPr>
              <w:pStyle w:val="NormalWeb"/>
              <w:spacing w:before="0" w:beforeAutospacing="0" w:after="0" w:afterAutospacing="0"/>
              <w:jc w:val="center"/>
            </w:pPr>
            <w:r w:rsidRPr="00E92935">
              <w:t>N</w:t>
            </w:r>
            <w:r w:rsidRPr="00E92935">
              <w:br/>
              <w:t>з/п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E92935" w:rsidRDefault="00E961A4" w:rsidP="00A150BC">
            <w:pPr>
              <w:pStyle w:val="NormalWeb"/>
              <w:spacing w:before="0" w:beforeAutospacing="0" w:after="0" w:afterAutospacing="0"/>
              <w:jc w:val="center"/>
            </w:pPr>
            <w:r w:rsidRPr="00E92935">
              <w:t>Вид роботи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E92935" w:rsidRDefault="00E961A4" w:rsidP="00A150BC">
            <w:pPr>
              <w:pStyle w:val="NormalWeb"/>
              <w:spacing w:before="0" w:beforeAutospacing="0" w:after="0" w:afterAutospacing="0"/>
              <w:jc w:val="center"/>
            </w:pPr>
            <w:r w:rsidRPr="00E92935">
              <w:t>Підсумковий результат (рукопис, друкована праця, обсяг, тираж тощо)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E92935" w:rsidRDefault="00E961A4" w:rsidP="00A150BC">
            <w:pPr>
              <w:pStyle w:val="NormalWeb"/>
              <w:spacing w:before="0" w:beforeAutospacing="0" w:after="0" w:afterAutospacing="0"/>
              <w:jc w:val="center"/>
            </w:pPr>
            <w:r w:rsidRPr="00E92935">
              <w:t>Виконавець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E92935" w:rsidRDefault="00E961A4" w:rsidP="00A150BC">
            <w:pPr>
              <w:pStyle w:val="NormalWeb"/>
              <w:spacing w:before="0" w:beforeAutospacing="0" w:after="0" w:afterAutospacing="0"/>
              <w:jc w:val="center"/>
            </w:pPr>
            <w:r w:rsidRPr="00E92935">
              <w:t>Строк виконання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E92935" w:rsidRDefault="00E961A4" w:rsidP="00A150BC">
            <w:pPr>
              <w:pStyle w:val="NormalWeb"/>
              <w:spacing w:before="0" w:beforeAutospacing="0" w:after="0" w:afterAutospacing="0"/>
              <w:jc w:val="center"/>
            </w:pPr>
            <w:r w:rsidRPr="00E92935">
              <w:t>Відмітка про виконання</w:t>
            </w:r>
          </w:p>
        </w:tc>
      </w:tr>
      <w:tr w:rsidR="00E961A4" w:rsidRPr="00E92935" w:rsidTr="008E2E28">
        <w:trPr>
          <w:tblCellSpacing w:w="22" w:type="dxa"/>
          <w:jc w:val="center"/>
        </w:trPr>
        <w:tc>
          <w:tcPr>
            <w:tcW w:w="12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E92935" w:rsidRDefault="00E961A4" w:rsidP="00A150BC">
            <w:pPr>
              <w:pStyle w:val="NormalWeb"/>
              <w:spacing w:before="0" w:beforeAutospacing="0" w:after="0" w:afterAutospacing="0"/>
              <w:jc w:val="center"/>
            </w:pPr>
            <w:r w:rsidRPr="00E92935">
              <w:t>1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E92935" w:rsidRDefault="00E961A4" w:rsidP="00A150BC">
            <w:pPr>
              <w:pStyle w:val="NormalWeb"/>
              <w:spacing w:before="0" w:beforeAutospacing="0" w:after="0" w:afterAutospacing="0"/>
              <w:jc w:val="center"/>
            </w:pPr>
            <w:r w:rsidRPr="00E92935">
              <w:t>2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E92935" w:rsidRDefault="00E961A4" w:rsidP="00A150BC">
            <w:pPr>
              <w:pStyle w:val="NormalWeb"/>
              <w:spacing w:before="0" w:beforeAutospacing="0" w:after="0" w:afterAutospacing="0"/>
              <w:jc w:val="center"/>
            </w:pPr>
            <w:r w:rsidRPr="00E92935">
              <w:t>3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E92935" w:rsidRDefault="00E961A4" w:rsidP="00A150BC">
            <w:pPr>
              <w:pStyle w:val="NormalWeb"/>
              <w:spacing w:before="0" w:beforeAutospacing="0" w:after="0" w:afterAutospacing="0"/>
              <w:jc w:val="center"/>
            </w:pPr>
            <w:r w:rsidRPr="00E92935">
              <w:t>4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E92935" w:rsidRDefault="00E961A4" w:rsidP="00A150BC">
            <w:pPr>
              <w:pStyle w:val="NormalWeb"/>
              <w:spacing w:before="0" w:beforeAutospacing="0" w:after="0" w:afterAutospacing="0"/>
              <w:jc w:val="center"/>
            </w:pPr>
            <w:r w:rsidRPr="00E92935">
              <w:t>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E92935" w:rsidRDefault="00E961A4" w:rsidP="00A150BC">
            <w:pPr>
              <w:pStyle w:val="NormalWeb"/>
              <w:spacing w:before="0" w:beforeAutospacing="0" w:after="0" w:afterAutospacing="0"/>
              <w:jc w:val="center"/>
            </w:pPr>
            <w:r w:rsidRPr="00E92935">
              <w:t>6</w:t>
            </w:r>
          </w:p>
        </w:tc>
      </w:tr>
      <w:tr w:rsidR="00E961A4" w:rsidRPr="00E92935" w:rsidTr="008E2E28">
        <w:trPr>
          <w:tblCellSpacing w:w="22" w:type="dxa"/>
          <w:jc w:val="center"/>
        </w:trPr>
        <w:tc>
          <w:tcPr>
            <w:tcW w:w="12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412E6B" w:rsidRDefault="00E961A4" w:rsidP="00A150BC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 w:rsidRPr="00412E6B">
              <w:rPr>
                <w:bCs/>
              </w:rPr>
              <w:t>1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412E6B" w:rsidRDefault="00E961A4" w:rsidP="00A150BC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412E6B">
              <w:rPr>
                <w:bCs/>
                <w:sz w:val="26"/>
                <w:szCs w:val="26"/>
              </w:rPr>
              <w:t>Засідання навчально-методичної комісії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412E6B" w:rsidRDefault="00E961A4" w:rsidP="00A150BC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 w:rsidRPr="00412E6B">
              <w:rPr>
                <w:bCs/>
              </w:rPr>
              <w:t>Протоколи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412E6B" w:rsidRDefault="00E961A4" w:rsidP="00A150BC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 w:rsidRPr="00412E6B">
              <w:rPr>
                <w:bCs/>
              </w:rPr>
              <w:t>доц. Литвиненко І.С., викл. Кузнєцова С.В., викл. Опанасенко Л.А.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412E6B" w:rsidRDefault="00E961A4" w:rsidP="00A150BC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 w:rsidRPr="00412E6B">
              <w:rPr>
                <w:bCs/>
              </w:rPr>
              <w:t>Щоквартально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412E6B" w:rsidRDefault="00E961A4" w:rsidP="00A150BC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E961A4" w:rsidRPr="00E92935" w:rsidTr="008E2E28">
        <w:trPr>
          <w:tblCellSpacing w:w="22" w:type="dxa"/>
          <w:jc w:val="center"/>
        </w:trPr>
        <w:tc>
          <w:tcPr>
            <w:tcW w:w="12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412E6B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 w:rsidRPr="00412E6B">
              <w:rPr>
                <w:bCs/>
              </w:rPr>
              <w:t>2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412E6B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412E6B">
              <w:rPr>
                <w:sz w:val="26"/>
                <w:szCs w:val="26"/>
                <w:lang w:eastAsia="ru-RU"/>
              </w:rPr>
              <w:t>Розробка навчальних програм з дисциплін, що закріплені за кафедрою, внесення необхідних змін згідно з законом "Про вищу освіту"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412E6B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 w:rsidRPr="00833C8C">
              <w:rPr>
                <w:lang w:eastAsia="ru-RU"/>
              </w:rPr>
              <w:t>Навчальні програми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412E6B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 w:rsidRPr="00833C8C">
              <w:rPr>
                <w:lang w:eastAsia="ru-RU"/>
              </w:rPr>
              <w:t>Усі викладачі кафедри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833C8C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lang w:eastAsia="ru-RU"/>
              </w:rPr>
            </w:pPr>
            <w:r w:rsidRPr="00833C8C">
              <w:rPr>
                <w:lang w:eastAsia="ru-RU"/>
              </w:rPr>
              <w:t>Вересень</w:t>
            </w:r>
          </w:p>
          <w:p w:rsidR="00E961A4" w:rsidRPr="00833C8C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lang w:eastAsia="ru-RU"/>
              </w:rPr>
            </w:pPr>
            <w:r w:rsidRPr="00833C8C">
              <w:rPr>
                <w:lang w:eastAsia="ru-RU"/>
              </w:rPr>
              <w:t>2017 р.</w:t>
            </w:r>
          </w:p>
          <w:p w:rsidR="00E961A4" w:rsidRPr="00412E6B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 w:rsidRPr="00833C8C">
              <w:rPr>
                <w:lang w:eastAsia="ru-RU"/>
              </w:rPr>
              <w:t>(до 20/09)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412E6B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E961A4" w:rsidRPr="00E92935" w:rsidTr="008E2E28">
        <w:trPr>
          <w:tblCellSpacing w:w="22" w:type="dxa"/>
          <w:jc w:val="center"/>
        </w:trPr>
        <w:tc>
          <w:tcPr>
            <w:tcW w:w="12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412E6B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 w:rsidRPr="00412E6B">
              <w:rPr>
                <w:bCs/>
              </w:rPr>
              <w:t>3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412E6B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lang w:eastAsia="ru-RU"/>
              </w:rPr>
            </w:pPr>
            <w:r w:rsidRPr="00412E6B">
              <w:rPr>
                <w:sz w:val="26"/>
                <w:szCs w:val="26"/>
                <w:lang w:eastAsia="ru-RU"/>
              </w:rPr>
              <w:t xml:space="preserve">Укладення тематики курсових робіт:  </w:t>
            </w:r>
          </w:p>
          <w:p w:rsidR="00E961A4" w:rsidRPr="00412E6B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412E6B">
              <w:rPr>
                <w:sz w:val="26"/>
                <w:szCs w:val="26"/>
                <w:lang w:eastAsia="ru-RU"/>
              </w:rPr>
              <w:t>ДФН та ЗФН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412E6B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 w:rsidRPr="00412E6B">
              <w:rPr>
                <w:bCs/>
              </w:rPr>
              <w:t>Перелік тем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412E6B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 w:rsidRPr="00833C8C">
              <w:rPr>
                <w:lang w:eastAsia="ru-RU"/>
              </w:rPr>
              <w:t>Усі викладачі кафедри за навчальним планом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833C8C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lang w:eastAsia="ru-RU"/>
              </w:rPr>
            </w:pPr>
            <w:r w:rsidRPr="00833C8C">
              <w:rPr>
                <w:lang w:eastAsia="ru-RU"/>
              </w:rPr>
              <w:t>Вересень</w:t>
            </w:r>
          </w:p>
          <w:p w:rsidR="00E961A4" w:rsidRPr="00833C8C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lang w:eastAsia="ru-RU"/>
              </w:rPr>
            </w:pPr>
            <w:r w:rsidRPr="00833C8C">
              <w:rPr>
                <w:lang w:eastAsia="ru-RU"/>
              </w:rPr>
              <w:t>2017 р.</w:t>
            </w:r>
          </w:p>
          <w:p w:rsidR="00E961A4" w:rsidRPr="00412E6B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 w:rsidRPr="00833C8C">
              <w:rPr>
                <w:lang w:eastAsia="ru-RU"/>
              </w:rPr>
              <w:t>(до 10/09)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412E6B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E961A4" w:rsidRPr="00E92935" w:rsidTr="008E2E28">
        <w:trPr>
          <w:tblCellSpacing w:w="22" w:type="dxa"/>
          <w:jc w:val="center"/>
        </w:trPr>
        <w:tc>
          <w:tcPr>
            <w:tcW w:w="12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412E6B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 w:rsidRPr="00412E6B">
              <w:rPr>
                <w:bCs/>
              </w:rPr>
              <w:t>4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412E6B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412E6B">
              <w:rPr>
                <w:sz w:val="26"/>
                <w:szCs w:val="26"/>
                <w:lang w:eastAsia="ru-RU"/>
              </w:rPr>
              <w:t>Оновлення навчально-методичних комплексів до кожної дисципліни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412E6B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 w:rsidRPr="00412E6B">
              <w:rPr>
                <w:bCs/>
              </w:rPr>
              <w:t>Навчально-методичні комплекси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412E6B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 w:rsidRPr="00412E6B">
              <w:rPr>
                <w:bCs/>
              </w:rPr>
              <w:t>Усі викладачі кафедри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412E6B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 w:rsidRPr="00412E6B">
              <w:rPr>
                <w:bCs/>
              </w:rPr>
              <w:t>Вересень-жовтень</w:t>
            </w:r>
          </w:p>
          <w:p w:rsidR="00E961A4" w:rsidRPr="00412E6B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 w:rsidRPr="00412E6B">
              <w:rPr>
                <w:bCs/>
              </w:rPr>
              <w:t>2017 р.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412E6B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E961A4" w:rsidRPr="00E92935" w:rsidTr="008E2E28">
        <w:trPr>
          <w:tblCellSpacing w:w="22" w:type="dxa"/>
          <w:jc w:val="center"/>
        </w:trPr>
        <w:tc>
          <w:tcPr>
            <w:tcW w:w="12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412E6B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 w:rsidRPr="00412E6B">
              <w:rPr>
                <w:bCs/>
              </w:rPr>
              <w:t>5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412E6B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412E6B">
              <w:rPr>
                <w:sz w:val="26"/>
                <w:szCs w:val="26"/>
                <w:lang w:eastAsia="ru-RU"/>
              </w:rPr>
              <w:t>Поновлення положення про написання курсових та дипломних робіт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833C8C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lang w:eastAsia="ru-RU"/>
              </w:rPr>
            </w:pPr>
            <w:r w:rsidRPr="00833C8C">
              <w:rPr>
                <w:lang w:eastAsia="ru-RU"/>
              </w:rPr>
              <w:t>Положення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833C8C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lang w:eastAsia="ru-RU"/>
              </w:rPr>
            </w:pPr>
            <w:r w:rsidRPr="00833C8C">
              <w:rPr>
                <w:lang w:eastAsia="ru-RU"/>
              </w:rPr>
              <w:t>Робочі групи викладачів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833C8C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lang w:eastAsia="ru-RU"/>
              </w:rPr>
            </w:pPr>
            <w:r w:rsidRPr="00833C8C">
              <w:rPr>
                <w:lang w:eastAsia="ru-RU"/>
              </w:rPr>
              <w:t>Вересень-жовтень</w:t>
            </w:r>
          </w:p>
          <w:p w:rsidR="00E961A4" w:rsidRPr="00833C8C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lang w:eastAsia="ru-RU"/>
              </w:rPr>
            </w:pPr>
            <w:r w:rsidRPr="00833C8C">
              <w:rPr>
                <w:lang w:eastAsia="ru-RU"/>
              </w:rPr>
              <w:t>2017 р.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412E6B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E961A4" w:rsidRPr="00E92935" w:rsidTr="008E2E28">
        <w:trPr>
          <w:tblCellSpacing w:w="22" w:type="dxa"/>
          <w:jc w:val="center"/>
        </w:trPr>
        <w:tc>
          <w:tcPr>
            <w:tcW w:w="12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412E6B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 w:rsidRPr="00412E6B">
              <w:rPr>
                <w:bCs/>
              </w:rPr>
              <w:t>6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412E6B" w:rsidRDefault="00E961A4" w:rsidP="00535C6E">
            <w:pPr>
              <w:jc w:val="center"/>
              <w:rPr>
                <w:sz w:val="26"/>
                <w:szCs w:val="26"/>
              </w:rPr>
            </w:pPr>
            <w:r w:rsidRPr="00412E6B">
              <w:rPr>
                <w:sz w:val="26"/>
                <w:szCs w:val="26"/>
              </w:rPr>
              <w:t>Підгот</w:t>
            </w:r>
            <w:r w:rsidRPr="00412E6B">
              <w:rPr>
                <w:sz w:val="26"/>
                <w:szCs w:val="26"/>
                <w:lang w:val="uk-UA"/>
              </w:rPr>
              <w:t>о</w:t>
            </w:r>
            <w:r w:rsidRPr="00412E6B">
              <w:rPr>
                <w:sz w:val="26"/>
                <w:szCs w:val="26"/>
              </w:rPr>
              <w:t>в</w:t>
            </w:r>
            <w:r w:rsidRPr="00412E6B">
              <w:rPr>
                <w:sz w:val="26"/>
                <w:szCs w:val="26"/>
                <w:lang w:val="uk-UA"/>
              </w:rPr>
              <w:t>ка</w:t>
            </w:r>
            <w:r w:rsidRPr="00412E6B">
              <w:rPr>
                <w:sz w:val="26"/>
                <w:szCs w:val="26"/>
              </w:rPr>
              <w:t xml:space="preserve"> пакет</w:t>
            </w:r>
            <w:r w:rsidRPr="00412E6B">
              <w:rPr>
                <w:sz w:val="26"/>
                <w:szCs w:val="26"/>
                <w:lang w:val="uk-UA"/>
              </w:rPr>
              <w:t>ів</w:t>
            </w:r>
            <w:r w:rsidRPr="00412E6B">
              <w:rPr>
                <w:sz w:val="26"/>
                <w:szCs w:val="26"/>
              </w:rPr>
              <w:t xml:space="preserve"> завдань з електронними версіями із дисциплін, що закріплені за кафедрою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833C8C" w:rsidRDefault="00E961A4" w:rsidP="00535C6E">
            <w:pPr>
              <w:jc w:val="center"/>
            </w:pPr>
            <w:r w:rsidRPr="00412E6B">
              <w:rPr>
                <w:lang w:val="uk-UA"/>
              </w:rPr>
              <w:t>П</w:t>
            </w:r>
            <w:r w:rsidRPr="00833C8C">
              <w:t>акети завдань (електронні версії)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833C8C" w:rsidRDefault="00E961A4" w:rsidP="00535C6E">
            <w:pPr>
              <w:jc w:val="center"/>
            </w:pPr>
            <w:r w:rsidRPr="00412E6B">
              <w:rPr>
                <w:lang w:val="uk-UA"/>
              </w:rPr>
              <w:t>У</w:t>
            </w:r>
            <w:r w:rsidRPr="00833C8C">
              <w:t>сі викладачі кафедри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412E6B" w:rsidRDefault="00E961A4" w:rsidP="00535C6E">
            <w:pPr>
              <w:jc w:val="center"/>
              <w:rPr>
                <w:lang w:val="uk-UA"/>
              </w:rPr>
            </w:pPr>
            <w:r w:rsidRPr="00412E6B">
              <w:rPr>
                <w:lang w:val="uk-UA"/>
              </w:rPr>
              <w:t>Вересень-листопад</w:t>
            </w:r>
          </w:p>
          <w:p w:rsidR="00E961A4" w:rsidRPr="00833C8C" w:rsidRDefault="00E961A4" w:rsidP="00535C6E">
            <w:pPr>
              <w:jc w:val="center"/>
            </w:pPr>
            <w:r w:rsidRPr="00412E6B">
              <w:rPr>
                <w:lang w:val="uk-UA"/>
              </w:rPr>
              <w:t>2017 р.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412E6B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E961A4" w:rsidRPr="00E92935" w:rsidTr="008E2E28">
        <w:trPr>
          <w:tblCellSpacing w:w="22" w:type="dxa"/>
          <w:jc w:val="center"/>
        </w:trPr>
        <w:tc>
          <w:tcPr>
            <w:tcW w:w="12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412E6B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 w:rsidRPr="00412E6B">
              <w:rPr>
                <w:bCs/>
              </w:rPr>
              <w:t>7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412E6B" w:rsidRDefault="00E961A4" w:rsidP="00535C6E">
            <w:pPr>
              <w:jc w:val="center"/>
              <w:rPr>
                <w:sz w:val="26"/>
                <w:szCs w:val="26"/>
                <w:lang w:val="uk-UA"/>
              </w:rPr>
            </w:pPr>
            <w:r w:rsidRPr="00412E6B">
              <w:rPr>
                <w:sz w:val="26"/>
                <w:szCs w:val="26"/>
                <w:lang w:val="uk-UA"/>
              </w:rPr>
              <w:t>Оновлення змісту екзаменаційних матеріалів для семестрової та підсумкової атестації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412E6B" w:rsidRDefault="00E961A4" w:rsidP="00535C6E">
            <w:pPr>
              <w:jc w:val="center"/>
              <w:rPr>
                <w:lang w:val="uk-UA"/>
              </w:rPr>
            </w:pPr>
            <w:r w:rsidRPr="00412E6B">
              <w:rPr>
                <w:lang w:val="uk-UA"/>
              </w:rPr>
              <w:t>Е</w:t>
            </w:r>
            <w:r w:rsidRPr="00833C8C">
              <w:t>кзаменаційні білети</w:t>
            </w:r>
          </w:p>
          <w:p w:rsidR="00E961A4" w:rsidRPr="00833C8C" w:rsidRDefault="00E961A4" w:rsidP="00535C6E">
            <w:pPr>
              <w:jc w:val="center"/>
            </w:pPr>
            <w:r w:rsidRPr="00833C8C">
              <w:t>(тести - ел. варіант)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833C8C" w:rsidRDefault="00E961A4" w:rsidP="00535C6E">
            <w:pPr>
              <w:jc w:val="center"/>
            </w:pPr>
            <w:r w:rsidRPr="00412E6B">
              <w:rPr>
                <w:lang w:val="uk-UA"/>
              </w:rPr>
              <w:t>Е</w:t>
            </w:r>
            <w:r w:rsidRPr="00833C8C">
              <w:t>кзаменатори ПА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412E6B" w:rsidRDefault="00E961A4" w:rsidP="00535C6E">
            <w:pPr>
              <w:jc w:val="center"/>
              <w:rPr>
                <w:lang w:val="uk-UA"/>
              </w:rPr>
            </w:pPr>
            <w:r w:rsidRPr="00412E6B">
              <w:rPr>
                <w:lang w:val="uk-UA"/>
              </w:rPr>
              <w:t>В</w:t>
            </w:r>
            <w:r w:rsidRPr="00833C8C">
              <w:t>ересень-</w:t>
            </w:r>
            <w:r w:rsidRPr="00412E6B">
              <w:rPr>
                <w:lang w:val="uk-UA"/>
              </w:rPr>
              <w:t>грудень</w:t>
            </w:r>
          </w:p>
          <w:p w:rsidR="00E961A4" w:rsidRPr="00412E6B" w:rsidRDefault="00E961A4" w:rsidP="00535C6E">
            <w:pPr>
              <w:jc w:val="center"/>
              <w:rPr>
                <w:lang w:val="uk-UA"/>
              </w:rPr>
            </w:pPr>
            <w:r w:rsidRPr="00412E6B">
              <w:rPr>
                <w:lang w:val="uk-UA"/>
              </w:rPr>
              <w:t>2017 р.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412E6B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E961A4" w:rsidRPr="00E92935" w:rsidTr="008E2E28">
        <w:trPr>
          <w:trHeight w:val="1910"/>
          <w:tblCellSpacing w:w="22" w:type="dxa"/>
          <w:jc w:val="center"/>
        </w:trPr>
        <w:tc>
          <w:tcPr>
            <w:tcW w:w="12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412E6B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 w:rsidRPr="00412E6B">
              <w:rPr>
                <w:bCs/>
              </w:rPr>
              <w:t>8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412E6B" w:rsidRDefault="00E961A4" w:rsidP="00535C6E">
            <w:pPr>
              <w:jc w:val="center"/>
              <w:rPr>
                <w:sz w:val="26"/>
                <w:szCs w:val="26"/>
                <w:lang w:val="uk-UA"/>
              </w:rPr>
            </w:pPr>
            <w:r w:rsidRPr="00412E6B">
              <w:rPr>
                <w:sz w:val="26"/>
                <w:szCs w:val="26"/>
              </w:rPr>
              <w:t>Укла</w:t>
            </w:r>
            <w:r w:rsidRPr="00412E6B">
              <w:rPr>
                <w:sz w:val="26"/>
                <w:szCs w:val="26"/>
                <w:lang w:val="uk-UA"/>
              </w:rPr>
              <w:t>дання</w:t>
            </w:r>
            <w:r w:rsidRPr="00412E6B">
              <w:rPr>
                <w:sz w:val="26"/>
                <w:szCs w:val="26"/>
              </w:rPr>
              <w:t xml:space="preserve"> та затверд</w:t>
            </w:r>
            <w:r w:rsidRPr="00412E6B">
              <w:rPr>
                <w:sz w:val="26"/>
                <w:szCs w:val="26"/>
                <w:lang w:val="uk-UA"/>
              </w:rPr>
              <w:t>ження</w:t>
            </w:r>
            <w:r w:rsidRPr="00412E6B">
              <w:rPr>
                <w:sz w:val="26"/>
                <w:szCs w:val="26"/>
              </w:rPr>
              <w:t xml:space="preserve"> тематик</w:t>
            </w:r>
            <w:r w:rsidRPr="00412E6B">
              <w:rPr>
                <w:sz w:val="26"/>
                <w:szCs w:val="26"/>
                <w:lang w:val="uk-UA"/>
              </w:rPr>
              <w:t>и</w:t>
            </w:r>
            <w:r w:rsidRPr="00412E6B">
              <w:rPr>
                <w:sz w:val="26"/>
                <w:szCs w:val="26"/>
              </w:rPr>
              <w:t xml:space="preserve"> комплексних кваліфікаційних робіт магістра. Скла</w:t>
            </w:r>
            <w:r w:rsidRPr="00412E6B">
              <w:rPr>
                <w:sz w:val="26"/>
                <w:szCs w:val="26"/>
                <w:lang w:val="uk-UA"/>
              </w:rPr>
              <w:t>дання</w:t>
            </w:r>
            <w:r w:rsidRPr="00412E6B">
              <w:rPr>
                <w:sz w:val="26"/>
                <w:szCs w:val="26"/>
              </w:rPr>
              <w:t xml:space="preserve"> зі студентами  поетапн</w:t>
            </w:r>
            <w:r w:rsidRPr="00412E6B">
              <w:rPr>
                <w:sz w:val="26"/>
                <w:szCs w:val="26"/>
                <w:lang w:val="uk-UA"/>
              </w:rPr>
              <w:t>их</w:t>
            </w:r>
            <w:r w:rsidRPr="00412E6B">
              <w:rPr>
                <w:sz w:val="26"/>
                <w:szCs w:val="26"/>
              </w:rPr>
              <w:t xml:space="preserve"> графік</w:t>
            </w:r>
            <w:r w:rsidRPr="00412E6B">
              <w:rPr>
                <w:sz w:val="26"/>
                <w:szCs w:val="26"/>
                <w:lang w:val="uk-UA"/>
              </w:rPr>
              <w:t>ів</w:t>
            </w:r>
            <w:r w:rsidRPr="00412E6B">
              <w:rPr>
                <w:sz w:val="26"/>
                <w:szCs w:val="26"/>
              </w:rPr>
              <w:t xml:space="preserve"> їх виконання з урахуванням потреб </w:t>
            </w:r>
            <w:r w:rsidRPr="00412E6B">
              <w:rPr>
                <w:sz w:val="26"/>
                <w:szCs w:val="26"/>
                <w:lang w:val="uk-UA"/>
              </w:rPr>
              <w:t>р</w:t>
            </w:r>
            <w:r w:rsidRPr="00412E6B">
              <w:rPr>
                <w:sz w:val="26"/>
                <w:szCs w:val="26"/>
              </w:rPr>
              <w:t>егіону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833C8C" w:rsidRDefault="00E961A4" w:rsidP="00535C6E">
            <w:pPr>
              <w:jc w:val="center"/>
            </w:pPr>
            <w:r w:rsidRPr="00412E6B">
              <w:rPr>
                <w:lang w:val="uk-UA"/>
              </w:rPr>
              <w:t>Т</w:t>
            </w:r>
            <w:r w:rsidRPr="00833C8C">
              <w:t>ематика, графіки виконання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412E6B" w:rsidRDefault="00E961A4" w:rsidP="00535C6E">
            <w:pPr>
              <w:jc w:val="center"/>
              <w:rPr>
                <w:lang w:val="uk-UA"/>
              </w:rPr>
            </w:pPr>
            <w:r w:rsidRPr="00833C8C">
              <w:t>проф.Савенкова І.І.,</w:t>
            </w:r>
          </w:p>
          <w:p w:rsidR="00E961A4" w:rsidRPr="00833C8C" w:rsidRDefault="00E961A4" w:rsidP="00535C6E">
            <w:pPr>
              <w:jc w:val="center"/>
            </w:pPr>
            <w:r w:rsidRPr="00833C8C">
              <w:t>усі викладачі кафедри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412E6B" w:rsidRDefault="00E961A4" w:rsidP="00535C6E">
            <w:pPr>
              <w:jc w:val="center"/>
              <w:rPr>
                <w:lang w:val="uk-UA"/>
              </w:rPr>
            </w:pPr>
            <w:r w:rsidRPr="00833C8C">
              <w:t>до 01</w:t>
            </w:r>
            <w:r w:rsidRPr="00412E6B">
              <w:rPr>
                <w:lang w:val="uk-UA"/>
              </w:rPr>
              <w:t>.</w:t>
            </w:r>
            <w:r w:rsidRPr="00833C8C">
              <w:t>10</w:t>
            </w:r>
            <w:r w:rsidRPr="00412E6B">
              <w:rPr>
                <w:lang w:val="uk-UA"/>
              </w:rPr>
              <w:t>.</w:t>
            </w:r>
          </w:p>
          <w:p w:rsidR="00E961A4" w:rsidRPr="00833C8C" w:rsidRDefault="00E961A4" w:rsidP="00535C6E">
            <w:pPr>
              <w:jc w:val="center"/>
            </w:pPr>
            <w:r w:rsidRPr="00412E6B">
              <w:rPr>
                <w:lang w:val="uk-UA"/>
              </w:rPr>
              <w:t>2017 р.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412E6B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E961A4" w:rsidRPr="00E92935" w:rsidTr="008E2E28">
        <w:trPr>
          <w:tblCellSpacing w:w="22" w:type="dxa"/>
          <w:jc w:val="center"/>
        </w:trPr>
        <w:tc>
          <w:tcPr>
            <w:tcW w:w="12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412E6B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 w:rsidRPr="00412E6B">
              <w:rPr>
                <w:bCs/>
              </w:rPr>
              <w:t>9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412E6B" w:rsidRDefault="00E961A4" w:rsidP="00535C6E">
            <w:pPr>
              <w:jc w:val="center"/>
              <w:rPr>
                <w:sz w:val="26"/>
                <w:szCs w:val="26"/>
                <w:lang w:val="uk-UA"/>
              </w:rPr>
            </w:pPr>
            <w:r w:rsidRPr="00412E6B">
              <w:rPr>
                <w:sz w:val="26"/>
                <w:szCs w:val="26"/>
              </w:rPr>
              <w:t>Скла</w:t>
            </w:r>
            <w:r w:rsidRPr="00412E6B">
              <w:rPr>
                <w:sz w:val="26"/>
                <w:szCs w:val="26"/>
                <w:lang w:val="uk-UA"/>
              </w:rPr>
              <w:t>дання</w:t>
            </w:r>
            <w:r w:rsidRPr="00412E6B">
              <w:rPr>
                <w:sz w:val="26"/>
                <w:szCs w:val="26"/>
              </w:rPr>
              <w:t xml:space="preserve"> та затверд</w:t>
            </w:r>
            <w:r w:rsidRPr="00412E6B">
              <w:rPr>
                <w:sz w:val="26"/>
                <w:szCs w:val="26"/>
                <w:lang w:val="uk-UA"/>
              </w:rPr>
              <w:t>ження</w:t>
            </w:r>
            <w:r w:rsidRPr="00412E6B">
              <w:rPr>
                <w:sz w:val="26"/>
                <w:szCs w:val="26"/>
              </w:rPr>
              <w:t xml:space="preserve"> графік</w:t>
            </w:r>
            <w:r w:rsidRPr="00412E6B">
              <w:rPr>
                <w:sz w:val="26"/>
                <w:szCs w:val="26"/>
                <w:lang w:val="uk-UA"/>
              </w:rPr>
              <w:t>ів</w:t>
            </w:r>
            <w:r w:rsidRPr="00412E6B">
              <w:rPr>
                <w:sz w:val="26"/>
                <w:szCs w:val="26"/>
              </w:rPr>
              <w:t xml:space="preserve"> проведення відкритих занять викладачами кафедри з урахуванням сучасних вимог та педагогічних технологій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412E6B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 w:rsidRPr="00412E6B">
              <w:rPr>
                <w:bCs/>
              </w:rPr>
              <w:t>Графік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 w:rsidRPr="00833C8C">
              <w:t>проф.Савенкова І.І.,</w:t>
            </w:r>
          </w:p>
          <w:p w:rsidR="00E961A4" w:rsidRPr="00412E6B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 w:rsidRPr="00833C8C">
              <w:t>усі викладачі кафедри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412E6B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 w:rsidRPr="00412E6B">
              <w:rPr>
                <w:bCs/>
              </w:rPr>
              <w:t>До 20.09.</w:t>
            </w:r>
          </w:p>
          <w:p w:rsidR="00E961A4" w:rsidRPr="00412E6B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 w:rsidRPr="00412E6B">
              <w:rPr>
                <w:bCs/>
              </w:rPr>
              <w:t>2017 р.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412E6B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E961A4" w:rsidRPr="00E92935" w:rsidTr="008E2E28">
        <w:trPr>
          <w:tblCellSpacing w:w="22" w:type="dxa"/>
          <w:jc w:val="center"/>
        </w:trPr>
        <w:tc>
          <w:tcPr>
            <w:tcW w:w="12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412E6B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 w:rsidRPr="00412E6B">
              <w:rPr>
                <w:bCs/>
              </w:rPr>
              <w:t>10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412E6B" w:rsidRDefault="00E961A4" w:rsidP="00535C6E">
            <w:pPr>
              <w:jc w:val="center"/>
              <w:rPr>
                <w:sz w:val="26"/>
                <w:szCs w:val="26"/>
                <w:lang w:val="uk-UA"/>
              </w:rPr>
            </w:pPr>
            <w:r w:rsidRPr="00412E6B">
              <w:rPr>
                <w:sz w:val="26"/>
                <w:szCs w:val="26"/>
                <w:lang w:val="uk-UA"/>
              </w:rPr>
              <w:t>Проведення семінару «</w:t>
            </w:r>
            <w:r w:rsidRPr="00412E6B">
              <w:rPr>
                <w:sz w:val="26"/>
                <w:szCs w:val="26"/>
              </w:rPr>
              <w:t>Методика курсового, дипломного та магістерського дослідження у вищій школі</w:t>
            </w:r>
            <w:r w:rsidRPr="00412E6B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412E6B" w:rsidRDefault="00E961A4" w:rsidP="00535C6E">
            <w:pPr>
              <w:jc w:val="center"/>
              <w:rPr>
                <w:lang w:val="uk-UA"/>
              </w:rPr>
            </w:pPr>
            <w:r w:rsidRPr="00412E6B">
              <w:rPr>
                <w:lang w:val="uk-UA"/>
              </w:rPr>
              <w:t>Програма семінару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412E6B" w:rsidRDefault="00E961A4" w:rsidP="00535C6E">
            <w:pPr>
              <w:jc w:val="center"/>
              <w:rPr>
                <w:lang w:val="uk-UA"/>
              </w:rPr>
            </w:pPr>
            <w:r w:rsidRPr="00833C8C">
              <w:t>проф. Савенкова І.І.,</w:t>
            </w:r>
          </w:p>
          <w:p w:rsidR="00E961A4" w:rsidRPr="00412E6B" w:rsidRDefault="00E961A4" w:rsidP="00535C6E">
            <w:pPr>
              <w:jc w:val="center"/>
              <w:rPr>
                <w:lang w:val="uk-UA"/>
              </w:rPr>
            </w:pPr>
            <w:r w:rsidRPr="00412E6B">
              <w:rPr>
                <w:lang w:val="uk-UA"/>
              </w:rPr>
              <w:t>проф. Дідух М.Л.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412E6B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 w:rsidRPr="00833C8C">
              <w:t>Вересень 2017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412E6B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E961A4" w:rsidRPr="00E92935" w:rsidTr="008E2E28">
        <w:trPr>
          <w:tblCellSpacing w:w="22" w:type="dxa"/>
          <w:jc w:val="center"/>
        </w:trPr>
        <w:tc>
          <w:tcPr>
            <w:tcW w:w="12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412E6B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 w:rsidRPr="00412E6B">
              <w:rPr>
                <w:bCs/>
              </w:rPr>
              <w:t>11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412E6B" w:rsidRDefault="00E961A4" w:rsidP="00535C6E">
            <w:pPr>
              <w:jc w:val="center"/>
              <w:rPr>
                <w:sz w:val="26"/>
                <w:szCs w:val="26"/>
              </w:rPr>
            </w:pPr>
            <w:r w:rsidRPr="00412E6B">
              <w:rPr>
                <w:sz w:val="26"/>
                <w:szCs w:val="26"/>
                <w:lang w:val="uk-UA"/>
              </w:rPr>
              <w:t>Проведення семінару «</w:t>
            </w:r>
            <w:r w:rsidRPr="00412E6B">
              <w:rPr>
                <w:sz w:val="26"/>
                <w:szCs w:val="26"/>
              </w:rPr>
              <w:t>Організація та проведення виробничої практики</w:t>
            </w:r>
            <w:r w:rsidRPr="00412E6B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412E6B" w:rsidRDefault="00E961A4" w:rsidP="00535C6E">
            <w:pPr>
              <w:jc w:val="center"/>
              <w:rPr>
                <w:lang w:val="uk-UA"/>
              </w:rPr>
            </w:pPr>
            <w:r w:rsidRPr="00412E6B">
              <w:rPr>
                <w:lang w:val="uk-UA"/>
              </w:rPr>
              <w:t>Програма семінару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833C8C" w:rsidRDefault="00E961A4" w:rsidP="00535C6E">
            <w:pPr>
              <w:jc w:val="center"/>
            </w:pPr>
            <w:r w:rsidRPr="00833C8C">
              <w:t>викл. Мухіна Л.М.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412E6B" w:rsidRDefault="00E961A4" w:rsidP="00535C6E">
            <w:pPr>
              <w:jc w:val="center"/>
              <w:rPr>
                <w:lang w:val="uk-UA"/>
              </w:rPr>
            </w:pPr>
            <w:r w:rsidRPr="00412E6B">
              <w:rPr>
                <w:lang w:val="uk-UA"/>
              </w:rPr>
              <w:t>В</w:t>
            </w:r>
            <w:r w:rsidRPr="00833C8C">
              <w:t>ересень-жовтень 201</w:t>
            </w:r>
            <w:r w:rsidRPr="00412E6B">
              <w:rPr>
                <w:lang w:val="uk-UA"/>
              </w:rPr>
              <w:t>7 р.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412E6B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E961A4" w:rsidRPr="00E92935" w:rsidTr="008E2E28">
        <w:trPr>
          <w:tblCellSpacing w:w="22" w:type="dxa"/>
          <w:jc w:val="center"/>
        </w:trPr>
        <w:tc>
          <w:tcPr>
            <w:tcW w:w="12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412E6B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 w:rsidRPr="00412E6B">
              <w:rPr>
                <w:bCs/>
              </w:rPr>
              <w:t>12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412E6B" w:rsidRDefault="00E961A4" w:rsidP="00535C6E">
            <w:pPr>
              <w:jc w:val="center"/>
              <w:rPr>
                <w:sz w:val="26"/>
                <w:szCs w:val="26"/>
              </w:rPr>
            </w:pPr>
            <w:r w:rsidRPr="00412E6B">
              <w:rPr>
                <w:sz w:val="26"/>
                <w:szCs w:val="26"/>
              </w:rPr>
              <w:t>Внес</w:t>
            </w:r>
            <w:r w:rsidRPr="00412E6B">
              <w:rPr>
                <w:sz w:val="26"/>
                <w:szCs w:val="26"/>
                <w:lang w:val="uk-UA"/>
              </w:rPr>
              <w:t>ення</w:t>
            </w:r>
            <w:r w:rsidRPr="00412E6B">
              <w:rPr>
                <w:sz w:val="26"/>
                <w:szCs w:val="26"/>
              </w:rPr>
              <w:t xml:space="preserve"> змін та доповнен</w:t>
            </w:r>
            <w:r w:rsidRPr="00412E6B">
              <w:rPr>
                <w:sz w:val="26"/>
                <w:szCs w:val="26"/>
                <w:lang w:val="uk-UA"/>
              </w:rPr>
              <w:t xml:space="preserve">ь </w:t>
            </w:r>
            <w:r w:rsidRPr="00412E6B">
              <w:rPr>
                <w:sz w:val="26"/>
                <w:szCs w:val="26"/>
              </w:rPr>
              <w:t>до Положення про виробничу психологічну практику за базами проходження.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833C8C" w:rsidRDefault="00E961A4" w:rsidP="00535C6E">
            <w:pPr>
              <w:jc w:val="center"/>
            </w:pPr>
            <w:r w:rsidRPr="00412E6B">
              <w:rPr>
                <w:lang w:val="uk-UA"/>
              </w:rPr>
              <w:t>П</w:t>
            </w:r>
            <w:r w:rsidRPr="00833C8C">
              <w:t>оложення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412E6B" w:rsidRDefault="00E961A4" w:rsidP="00535C6E">
            <w:pPr>
              <w:jc w:val="center"/>
              <w:rPr>
                <w:lang w:val="uk-UA"/>
              </w:rPr>
            </w:pPr>
            <w:r w:rsidRPr="00833C8C">
              <w:t xml:space="preserve">проф.Савенкова І.І.,    </w:t>
            </w:r>
            <w:r w:rsidRPr="00412E6B">
              <w:rPr>
                <w:lang w:val="uk-UA"/>
              </w:rPr>
              <w:t>викл. Мухіна Л.М.,</w:t>
            </w:r>
          </w:p>
          <w:p w:rsidR="00E961A4" w:rsidRPr="00412E6B" w:rsidRDefault="00E961A4" w:rsidP="00535C6E">
            <w:pPr>
              <w:jc w:val="center"/>
              <w:rPr>
                <w:lang w:val="uk-UA"/>
              </w:rPr>
            </w:pPr>
            <w:r w:rsidRPr="00412E6B">
              <w:rPr>
                <w:lang w:val="uk-UA"/>
              </w:rPr>
              <w:t>усі викладачі кафедри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412E6B" w:rsidRDefault="00E961A4" w:rsidP="00535C6E">
            <w:pPr>
              <w:jc w:val="center"/>
              <w:rPr>
                <w:lang w:val="uk-UA"/>
              </w:rPr>
            </w:pPr>
            <w:r w:rsidRPr="00412E6B">
              <w:rPr>
                <w:lang w:val="uk-UA"/>
              </w:rPr>
              <w:t>Жовтень</w:t>
            </w:r>
          </w:p>
          <w:p w:rsidR="00E961A4" w:rsidRPr="00412E6B" w:rsidRDefault="00E961A4" w:rsidP="00535C6E">
            <w:pPr>
              <w:jc w:val="center"/>
              <w:rPr>
                <w:lang w:val="uk-UA"/>
              </w:rPr>
            </w:pPr>
            <w:r w:rsidRPr="00412E6B">
              <w:rPr>
                <w:lang w:val="uk-UA"/>
              </w:rPr>
              <w:t>2017 р.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412E6B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E961A4" w:rsidRPr="00E92935" w:rsidTr="008E2E28">
        <w:trPr>
          <w:tblCellSpacing w:w="22" w:type="dxa"/>
          <w:jc w:val="center"/>
        </w:trPr>
        <w:tc>
          <w:tcPr>
            <w:tcW w:w="12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412E6B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 w:rsidRPr="00412E6B">
              <w:rPr>
                <w:bCs/>
              </w:rPr>
              <w:t>13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Default="00E961A4" w:rsidP="008E2E28">
            <w:pPr>
              <w:jc w:val="both"/>
              <w:rPr>
                <w:sz w:val="26"/>
                <w:szCs w:val="26"/>
                <w:lang w:val="uk-UA"/>
              </w:rPr>
            </w:pPr>
            <w:r w:rsidRPr="00412E6B">
              <w:rPr>
                <w:sz w:val="26"/>
                <w:szCs w:val="26"/>
              </w:rPr>
              <w:t>Прове</w:t>
            </w:r>
            <w:r w:rsidRPr="00412E6B">
              <w:rPr>
                <w:sz w:val="26"/>
                <w:szCs w:val="26"/>
                <w:lang w:val="uk-UA"/>
              </w:rPr>
              <w:t>дення</w:t>
            </w:r>
            <w:r w:rsidRPr="00412E6B">
              <w:rPr>
                <w:sz w:val="26"/>
                <w:szCs w:val="26"/>
              </w:rPr>
              <w:t xml:space="preserve"> настановч</w:t>
            </w:r>
            <w:r w:rsidRPr="00412E6B">
              <w:rPr>
                <w:sz w:val="26"/>
                <w:szCs w:val="26"/>
                <w:lang w:val="uk-UA"/>
              </w:rPr>
              <w:t>их</w:t>
            </w:r>
            <w:r w:rsidRPr="00412E6B">
              <w:rPr>
                <w:sz w:val="26"/>
                <w:szCs w:val="26"/>
              </w:rPr>
              <w:t xml:space="preserve"> та підсумков</w:t>
            </w:r>
            <w:r w:rsidRPr="00412E6B">
              <w:rPr>
                <w:sz w:val="26"/>
                <w:szCs w:val="26"/>
                <w:lang w:val="uk-UA"/>
              </w:rPr>
              <w:t>их</w:t>
            </w:r>
            <w:r w:rsidRPr="00412E6B">
              <w:rPr>
                <w:sz w:val="26"/>
                <w:szCs w:val="26"/>
              </w:rPr>
              <w:t xml:space="preserve"> конференції з практик, що закріплені за кафедрою.</w:t>
            </w:r>
          </w:p>
          <w:p w:rsidR="00E961A4" w:rsidRPr="00412E6B" w:rsidRDefault="00E961A4" w:rsidP="008E2E28">
            <w:pPr>
              <w:jc w:val="both"/>
              <w:rPr>
                <w:sz w:val="26"/>
                <w:szCs w:val="26"/>
                <w:lang w:val="uk-UA"/>
              </w:rPr>
            </w:pPr>
            <w:r w:rsidRPr="00412E6B">
              <w:rPr>
                <w:sz w:val="26"/>
                <w:szCs w:val="26"/>
              </w:rPr>
              <w:t xml:space="preserve"> Підгот</w:t>
            </w:r>
            <w:r>
              <w:rPr>
                <w:sz w:val="26"/>
                <w:szCs w:val="26"/>
                <w:lang w:val="uk-UA"/>
              </w:rPr>
              <w:t>о</w:t>
            </w:r>
            <w:r w:rsidRPr="00412E6B">
              <w:rPr>
                <w:sz w:val="26"/>
                <w:szCs w:val="26"/>
                <w:lang w:val="uk-UA"/>
              </w:rPr>
              <w:t>вка</w:t>
            </w:r>
            <w:r w:rsidRPr="00412E6B">
              <w:rPr>
                <w:sz w:val="26"/>
                <w:szCs w:val="26"/>
              </w:rPr>
              <w:t xml:space="preserve"> звіт</w:t>
            </w:r>
            <w:r w:rsidRPr="00412E6B">
              <w:rPr>
                <w:sz w:val="26"/>
                <w:szCs w:val="26"/>
                <w:lang w:val="uk-UA"/>
              </w:rPr>
              <w:t>ів</w:t>
            </w:r>
            <w:r w:rsidRPr="00412E6B">
              <w:rPr>
                <w:sz w:val="26"/>
                <w:szCs w:val="26"/>
              </w:rPr>
              <w:t xml:space="preserve"> про їх проходження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833C8C" w:rsidRDefault="00E961A4" w:rsidP="00535C6E">
            <w:pPr>
              <w:jc w:val="center"/>
            </w:pPr>
            <w:r w:rsidRPr="00412E6B">
              <w:rPr>
                <w:lang w:val="uk-UA"/>
              </w:rPr>
              <w:t>З</w:t>
            </w:r>
            <w:r w:rsidRPr="00833C8C">
              <w:t>віти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833C8C" w:rsidRDefault="00E961A4" w:rsidP="00535C6E">
            <w:pPr>
              <w:jc w:val="center"/>
            </w:pPr>
            <w:r w:rsidRPr="00833C8C">
              <w:t xml:space="preserve">проф.Савенкова І.І.,    </w:t>
            </w:r>
            <w:r w:rsidRPr="00412E6B">
              <w:rPr>
                <w:lang w:val="uk-UA"/>
              </w:rPr>
              <w:t>викл. Мухіна Л.М.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833C8C" w:rsidRDefault="00E961A4" w:rsidP="00535C6E">
            <w:pPr>
              <w:jc w:val="center"/>
            </w:pPr>
            <w:r w:rsidRPr="00412E6B">
              <w:rPr>
                <w:lang w:val="uk-UA"/>
              </w:rPr>
              <w:t>П</w:t>
            </w:r>
            <w:r w:rsidRPr="00833C8C">
              <w:t>ротягом року, згідно з графіком навчального процесу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412E6B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E961A4" w:rsidRPr="00E92935" w:rsidTr="008E2E28">
        <w:trPr>
          <w:tblCellSpacing w:w="22" w:type="dxa"/>
          <w:jc w:val="center"/>
        </w:trPr>
        <w:tc>
          <w:tcPr>
            <w:tcW w:w="12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412E6B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 w:rsidRPr="00412E6B">
              <w:rPr>
                <w:bCs/>
              </w:rPr>
              <w:t>14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412E6B" w:rsidRDefault="00E961A4" w:rsidP="00535C6E">
            <w:pPr>
              <w:jc w:val="center"/>
              <w:rPr>
                <w:sz w:val="26"/>
                <w:szCs w:val="26"/>
                <w:lang w:val="uk-UA"/>
              </w:rPr>
            </w:pPr>
            <w:r w:rsidRPr="00412E6B">
              <w:rPr>
                <w:sz w:val="26"/>
                <w:szCs w:val="26"/>
                <w:lang w:val="uk-UA"/>
              </w:rPr>
              <w:t>Розробка пакетів контрольних робіт, тестових завдань для перевірки якості знань із дисциплін, що закріплені за кафедрою. Забезпечення методичних рекомендацій для  студентів заочної форми навчання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412E6B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 w:rsidRPr="00412E6B">
              <w:rPr>
                <w:bCs/>
              </w:rPr>
              <w:t>Пакети контрольних робіт, завдання, рекомендації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833C8C" w:rsidRDefault="00E961A4" w:rsidP="00535C6E">
            <w:pPr>
              <w:jc w:val="center"/>
            </w:pPr>
            <w:r w:rsidRPr="00412E6B">
              <w:rPr>
                <w:lang w:val="uk-UA"/>
              </w:rPr>
              <w:t>У</w:t>
            </w:r>
            <w:r w:rsidRPr="00833C8C">
              <w:t>сі викладачі кафедри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412E6B" w:rsidRDefault="00E961A4" w:rsidP="00535C6E">
            <w:pPr>
              <w:jc w:val="center"/>
              <w:rPr>
                <w:lang w:val="uk-UA"/>
              </w:rPr>
            </w:pPr>
            <w:r w:rsidRPr="00412E6B">
              <w:rPr>
                <w:lang w:val="uk-UA"/>
              </w:rPr>
              <w:t>В</w:t>
            </w:r>
            <w:r w:rsidRPr="00833C8C">
              <w:t>ересень-жовтень</w:t>
            </w:r>
          </w:p>
          <w:p w:rsidR="00E961A4" w:rsidRPr="00412E6B" w:rsidRDefault="00E961A4" w:rsidP="00535C6E">
            <w:pPr>
              <w:jc w:val="center"/>
              <w:rPr>
                <w:lang w:val="uk-UA"/>
              </w:rPr>
            </w:pPr>
            <w:r w:rsidRPr="00412E6B">
              <w:rPr>
                <w:lang w:val="uk-UA"/>
              </w:rPr>
              <w:t>2017 р.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412E6B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E961A4" w:rsidRPr="00E92935" w:rsidTr="008E2E28">
        <w:trPr>
          <w:tblCellSpacing w:w="22" w:type="dxa"/>
          <w:jc w:val="center"/>
        </w:trPr>
        <w:tc>
          <w:tcPr>
            <w:tcW w:w="12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412E6B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412E6B" w:rsidRDefault="00E961A4" w:rsidP="00535C6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Підготовка до друку методичних рекомендацій до організації самостійної роботи студентів «Юридична психологія»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412E6B" w:rsidRDefault="00E961A4" w:rsidP="00535C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Методичні рекомендації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412E6B" w:rsidRDefault="00E961A4" w:rsidP="00535C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викл. Мухіна Л.М.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412E6B" w:rsidRDefault="00E961A4" w:rsidP="00535C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Жовтень 2017 р.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412E6B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E961A4" w:rsidRPr="00412E6B" w:rsidTr="008E2E28">
        <w:trPr>
          <w:tblCellSpacing w:w="22" w:type="dxa"/>
          <w:jc w:val="center"/>
        </w:trPr>
        <w:tc>
          <w:tcPr>
            <w:tcW w:w="12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412E6B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412E6B" w:rsidRDefault="00E961A4" w:rsidP="00535C6E">
            <w:pPr>
              <w:jc w:val="center"/>
              <w:rPr>
                <w:sz w:val="26"/>
                <w:szCs w:val="26"/>
                <w:lang w:val="uk-UA"/>
              </w:rPr>
            </w:pPr>
            <w:r w:rsidRPr="00412E6B">
              <w:rPr>
                <w:sz w:val="26"/>
                <w:szCs w:val="26"/>
                <w:lang w:val="uk-UA"/>
              </w:rPr>
              <w:t>Навчально-методична підготовка студентів до участі в олімпіадах та конкурсах з психології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A150BC" w:rsidRDefault="00E961A4" w:rsidP="00A150BC">
            <w:pPr>
              <w:rPr>
                <w:lang w:val="uk-UA"/>
              </w:rPr>
            </w:pPr>
            <w:r w:rsidRPr="00A150BC">
              <w:rPr>
                <w:lang w:val="uk-UA"/>
              </w:rPr>
              <w:t>Конкурсні роботи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412E6B" w:rsidRDefault="00E961A4" w:rsidP="00535C6E">
            <w:pPr>
              <w:jc w:val="center"/>
              <w:rPr>
                <w:lang w:val="uk-UA"/>
              </w:rPr>
            </w:pPr>
            <w:r w:rsidRPr="00412E6B">
              <w:rPr>
                <w:lang w:val="uk-UA"/>
              </w:rPr>
              <w:t>доц. Мороз Р.А.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412E6B" w:rsidRDefault="00E961A4" w:rsidP="00535C6E">
            <w:pPr>
              <w:jc w:val="center"/>
              <w:rPr>
                <w:lang w:val="uk-UA"/>
              </w:rPr>
            </w:pPr>
            <w:r w:rsidRPr="00412E6B">
              <w:rPr>
                <w:lang w:val="uk-UA"/>
              </w:rPr>
              <w:t>Жовтень</w:t>
            </w:r>
          </w:p>
          <w:p w:rsidR="00E961A4" w:rsidRPr="00412E6B" w:rsidRDefault="00E961A4" w:rsidP="00535C6E">
            <w:pPr>
              <w:jc w:val="center"/>
              <w:rPr>
                <w:lang w:val="uk-UA"/>
              </w:rPr>
            </w:pPr>
            <w:r w:rsidRPr="00412E6B">
              <w:rPr>
                <w:lang w:val="uk-UA"/>
              </w:rPr>
              <w:t>2017 р.- квітень</w:t>
            </w:r>
          </w:p>
          <w:p w:rsidR="00E961A4" w:rsidRPr="00412E6B" w:rsidRDefault="00E961A4" w:rsidP="00535C6E">
            <w:pPr>
              <w:jc w:val="center"/>
              <w:rPr>
                <w:lang w:val="uk-UA"/>
              </w:rPr>
            </w:pPr>
            <w:r w:rsidRPr="00412E6B">
              <w:rPr>
                <w:lang w:val="uk-UA"/>
              </w:rPr>
              <w:t>2018 р.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412E6B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E961A4" w:rsidRPr="00412E6B" w:rsidTr="008E2E28">
        <w:trPr>
          <w:tblCellSpacing w:w="22" w:type="dxa"/>
          <w:jc w:val="center"/>
        </w:trPr>
        <w:tc>
          <w:tcPr>
            <w:tcW w:w="12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412E6B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A150BC" w:rsidRDefault="00E961A4" w:rsidP="00535C6E">
            <w:pPr>
              <w:jc w:val="center"/>
              <w:rPr>
                <w:sz w:val="26"/>
                <w:szCs w:val="26"/>
                <w:lang w:val="uk-UA"/>
              </w:rPr>
            </w:pPr>
            <w:r w:rsidRPr="00A150BC">
              <w:rPr>
                <w:sz w:val="26"/>
                <w:szCs w:val="26"/>
                <w:lang w:val="uk-UA"/>
              </w:rPr>
              <w:t>Підгот</w:t>
            </w:r>
            <w:r w:rsidRPr="00412E6B">
              <w:rPr>
                <w:sz w:val="26"/>
                <w:szCs w:val="26"/>
                <w:lang w:val="uk-UA"/>
              </w:rPr>
              <w:t>о</w:t>
            </w:r>
            <w:r w:rsidRPr="00A150BC">
              <w:rPr>
                <w:sz w:val="26"/>
                <w:szCs w:val="26"/>
                <w:lang w:val="uk-UA"/>
              </w:rPr>
              <w:t>в</w:t>
            </w:r>
            <w:r w:rsidRPr="00412E6B">
              <w:rPr>
                <w:sz w:val="26"/>
                <w:szCs w:val="26"/>
                <w:lang w:val="uk-UA"/>
              </w:rPr>
              <w:t>ка</w:t>
            </w:r>
            <w:r w:rsidRPr="00A150BC">
              <w:rPr>
                <w:sz w:val="26"/>
                <w:szCs w:val="26"/>
                <w:lang w:val="uk-UA"/>
              </w:rPr>
              <w:t xml:space="preserve"> та розмі</w:t>
            </w:r>
            <w:r w:rsidRPr="00412E6B">
              <w:rPr>
                <w:sz w:val="26"/>
                <w:szCs w:val="26"/>
                <w:lang w:val="uk-UA"/>
              </w:rPr>
              <w:t>щення</w:t>
            </w:r>
            <w:r w:rsidRPr="00A150BC">
              <w:rPr>
                <w:sz w:val="26"/>
                <w:szCs w:val="26"/>
                <w:lang w:val="uk-UA"/>
              </w:rPr>
              <w:t xml:space="preserve"> на персональних веб-ресурсах,</w:t>
            </w:r>
            <w:r w:rsidRPr="00412E6B">
              <w:rPr>
                <w:sz w:val="26"/>
                <w:szCs w:val="26"/>
                <w:lang w:val="uk-UA"/>
              </w:rPr>
              <w:t xml:space="preserve"> </w:t>
            </w:r>
            <w:r w:rsidRPr="00A150BC">
              <w:rPr>
                <w:sz w:val="26"/>
                <w:szCs w:val="26"/>
                <w:lang w:val="uk-UA"/>
              </w:rPr>
              <w:t>необхідн</w:t>
            </w:r>
            <w:r w:rsidRPr="00412E6B">
              <w:rPr>
                <w:sz w:val="26"/>
                <w:szCs w:val="26"/>
                <w:lang w:val="uk-UA"/>
              </w:rPr>
              <w:t xml:space="preserve">их </w:t>
            </w:r>
            <w:r w:rsidRPr="00A150BC">
              <w:rPr>
                <w:sz w:val="26"/>
                <w:szCs w:val="26"/>
                <w:lang w:val="uk-UA"/>
              </w:rPr>
              <w:t>навчально-методичн</w:t>
            </w:r>
            <w:r w:rsidRPr="00412E6B">
              <w:rPr>
                <w:sz w:val="26"/>
                <w:szCs w:val="26"/>
                <w:lang w:val="uk-UA"/>
              </w:rPr>
              <w:t xml:space="preserve">их </w:t>
            </w:r>
            <w:r w:rsidRPr="00A150BC">
              <w:rPr>
                <w:sz w:val="26"/>
                <w:szCs w:val="26"/>
                <w:lang w:val="uk-UA"/>
              </w:rPr>
              <w:t>матеріал</w:t>
            </w:r>
            <w:r w:rsidRPr="00412E6B">
              <w:rPr>
                <w:sz w:val="26"/>
                <w:szCs w:val="26"/>
                <w:lang w:val="uk-UA"/>
              </w:rPr>
              <w:t>ів</w:t>
            </w:r>
            <w:r w:rsidRPr="00A150BC">
              <w:rPr>
                <w:sz w:val="26"/>
                <w:szCs w:val="26"/>
                <w:lang w:val="uk-UA"/>
              </w:rPr>
              <w:t xml:space="preserve"> з дисциплін кафедри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A150BC" w:rsidRDefault="00E961A4" w:rsidP="00535C6E">
            <w:pPr>
              <w:jc w:val="center"/>
              <w:rPr>
                <w:lang w:val="uk-UA"/>
              </w:rPr>
            </w:pPr>
            <w:r w:rsidRPr="00412E6B">
              <w:rPr>
                <w:lang w:val="uk-UA"/>
              </w:rPr>
              <w:t>Р</w:t>
            </w:r>
            <w:r w:rsidRPr="00A150BC">
              <w:rPr>
                <w:lang w:val="uk-UA"/>
              </w:rPr>
              <w:t>озміщені матеріали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412E6B" w:rsidRDefault="00E961A4" w:rsidP="00535C6E">
            <w:pPr>
              <w:jc w:val="center"/>
              <w:rPr>
                <w:lang w:val="uk-UA"/>
              </w:rPr>
            </w:pPr>
            <w:r w:rsidRPr="00A150BC">
              <w:rPr>
                <w:lang w:val="uk-UA"/>
              </w:rPr>
              <w:t>ст. викл. Грушевський В.О.,</w:t>
            </w:r>
          </w:p>
          <w:p w:rsidR="00E961A4" w:rsidRPr="00A150BC" w:rsidRDefault="00E961A4" w:rsidP="00535C6E">
            <w:pPr>
              <w:jc w:val="center"/>
              <w:rPr>
                <w:lang w:val="uk-UA"/>
              </w:rPr>
            </w:pPr>
            <w:r w:rsidRPr="00A150BC">
              <w:rPr>
                <w:lang w:val="uk-UA"/>
              </w:rPr>
              <w:t>усі викладачі кафедри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412E6B" w:rsidRDefault="00E961A4" w:rsidP="00535C6E">
            <w:pPr>
              <w:jc w:val="center"/>
              <w:rPr>
                <w:lang w:val="uk-UA"/>
              </w:rPr>
            </w:pPr>
            <w:r w:rsidRPr="00412E6B">
              <w:rPr>
                <w:lang w:val="uk-UA"/>
              </w:rPr>
              <w:t>В</w:t>
            </w:r>
            <w:r w:rsidRPr="00A150BC">
              <w:rPr>
                <w:lang w:val="uk-UA"/>
              </w:rPr>
              <w:t>ересень-жовтень</w:t>
            </w:r>
          </w:p>
          <w:p w:rsidR="00E961A4" w:rsidRPr="00412E6B" w:rsidRDefault="00E961A4" w:rsidP="00535C6E">
            <w:pPr>
              <w:jc w:val="center"/>
              <w:rPr>
                <w:lang w:val="uk-UA"/>
              </w:rPr>
            </w:pPr>
            <w:r w:rsidRPr="00412E6B">
              <w:rPr>
                <w:lang w:val="uk-UA"/>
              </w:rPr>
              <w:t>2017 р.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412E6B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E961A4" w:rsidRPr="00412E6B" w:rsidTr="008E2E28">
        <w:trPr>
          <w:tblCellSpacing w:w="22" w:type="dxa"/>
          <w:jc w:val="center"/>
        </w:trPr>
        <w:tc>
          <w:tcPr>
            <w:tcW w:w="12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412E6B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412E6B" w:rsidRDefault="00E961A4" w:rsidP="00535C6E">
            <w:pPr>
              <w:jc w:val="center"/>
              <w:rPr>
                <w:sz w:val="26"/>
                <w:szCs w:val="26"/>
                <w:lang w:val="uk-UA"/>
              </w:rPr>
            </w:pPr>
            <w:r w:rsidRPr="00412E6B">
              <w:rPr>
                <w:sz w:val="26"/>
                <w:szCs w:val="26"/>
                <w:lang w:val="uk-UA"/>
              </w:rPr>
              <w:t>Проведення семінару «Психологічна допомога дітям, які пережили військові дії на сході країни» (практико-орієнтований семінар для психологів міста та області / Миколаївський методичний центр)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412E6B" w:rsidRDefault="00E961A4" w:rsidP="00535C6E">
            <w:pPr>
              <w:jc w:val="center"/>
              <w:rPr>
                <w:lang w:val="uk-UA"/>
              </w:rPr>
            </w:pPr>
            <w:r w:rsidRPr="00412E6B">
              <w:rPr>
                <w:lang w:val="uk-UA"/>
              </w:rPr>
              <w:t>Програма семінару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412E6B" w:rsidRDefault="00E961A4" w:rsidP="00535C6E">
            <w:pPr>
              <w:jc w:val="center"/>
              <w:rPr>
                <w:lang w:val="uk-UA"/>
              </w:rPr>
            </w:pPr>
            <w:r w:rsidRPr="00412E6B">
              <w:rPr>
                <w:lang w:val="uk-UA"/>
              </w:rPr>
              <w:t>доц. Литвиненко І.С.,</w:t>
            </w:r>
          </w:p>
          <w:p w:rsidR="00E961A4" w:rsidRPr="00412E6B" w:rsidRDefault="00E961A4" w:rsidP="00535C6E">
            <w:pPr>
              <w:jc w:val="center"/>
              <w:rPr>
                <w:lang w:val="uk-UA"/>
              </w:rPr>
            </w:pPr>
            <w:r w:rsidRPr="00412E6B">
              <w:rPr>
                <w:lang w:val="uk-UA"/>
              </w:rPr>
              <w:t>доц. Чугуєва І.Є.,</w:t>
            </w:r>
          </w:p>
          <w:p w:rsidR="00E961A4" w:rsidRPr="00412E6B" w:rsidRDefault="00E961A4" w:rsidP="00535C6E">
            <w:pPr>
              <w:jc w:val="center"/>
              <w:rPr>
                <w:lang w:val="uk-UA"/>
              </w:rPr>
            </w:pPr>
            <w:r w:rsidRPr="00412E6B">
              <w:rPr>
                <w:lang w:val="uk-UA"/>
              </w:rPr>
              <w:t>викл. С.В. Кузнєцова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412E6B" w:rsidRDefault="00E961A4" w:rsidP="00535C6E">
            <w:pPr>
              <w:jc w:val="center"/>
              <w:rPr>
                <w:lang w:val="uk-UA"/>
              </w:rPr>
            </w:pPr>
            <w:r w:rsidRPr="00412E6B">
              <w:rPr>
                <w:lang w:val="uk-UA"/>
              </w:rPr>
              <w:t>Листопад 2017 р.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412E6B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E961A4" w:rsidRPr="00412E6B" w:rsidTr="008E2E28">
        <w:trPr>
          <w:tblCellSpacing w:w="22" w:type="dxa"/>
          <w:jc w:val="center"/>
        </w:trPr>
        <w:tc>
          <w:tcPr>
            <w:tcW w:w="12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412E6B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412E6B" w:rsidRDefault="00E961A4" w:rsidP="00535C6E">
            <w:pPr>
              <w:jc w:val="center"/>
              <w:rPr>
                <w:sz w:val="26"/>
                <w:szCs w:val="26"/>
                <w:lang w:val="uk-UA"/>
              </w:rPr>
            </w:pPr>
            <w:r w:rsidRPr="00412E6B">
              <w:rPr>
                <w:sz w:val="26"/>
                <w:szCs w:val="26"/>
                <w:lang w:val="uk-UA"/>
              </w:rPr>
              <w:t>Проведення семінару «Арт-терапевтичні технології: сучасний вимір»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412E6B" w:rsidRDefault="00E961A4" w:rsidP="00535C6E">
            <w:pPr>
              <w:jc w:val="center"/>
              <w:rPr>
                <w:lang w:val="uk-UA"/>
              </w:rPr>
            </w:pPr>
            <w:r w:rsidRPr="00412E6B">
              <w:rPr>
                <w:lang w:val="uk-UA"/>
              </w:rPr>
              <w:t>Програма семінару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412E6B" w:rsidRDefault="00E961A4" w:rsidP="00535C6E">
            <w:pPr>
              <w:jc w:val="center"/>
              <w:rPr>
                <w:lang w:val="uk-UA"/>
              </w:rPr>
            </w:pPr>
            <w:r w:rsidRPr="00412E6B">
              <w:rPr>
                <w:lang w:val="uk-UA"/>
              </w:rPr>
              <w:t>викл. Санько К.О.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412E6B" w:rsidRDefault="00E961A4" w:rsidP="00535C6E">
            <w:pPr>
              <w:jc w:val="center"/>
              <w:rPr>
                <w:lang w:val="uk-UA"/>
              </w:rPr>
            </w:pPr>
            <w:r w:rsidRPr="00412E6B">
              <w:rPr>
                <w:lang w:val="uk-UA"/>
              </w:rPr>
              <w:t>Листопад 2017 р.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412E6B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E961A4" w:rsidRPr="00412E6B" w:rsidTr="008E2E28">
        <w:trPr>
          <w:tblCellSpacing w:w="22" w:type="dxa"/>
          <w:jc w:val="center"/>
        </w:trPr>
        <w:tc>
          <w:tcPr>
            <w:tcW w:w="12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412E6B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A150BC" w:rsidRDefault="00E961A4" w:rsidP="00A150BC">
            <w:pPr>
              <w:rPr>
                <w:sz w:val="26"/>
                <w:szCs w:val="26"/>
                <w:lang w:val="uk-UA"/>
              </w:rPr>
            </w:pPr>
            <w:r w:rsidRPr="00A150BC">
              <w:rPr>
                <w:sz w:val="26"/>
                <w:szCs w:val="26"/>
                <w:lang w:val="uk-UA"/>
              </w:rPr>
              <w:t>Підготовка до друку методичного посібника «Психологія травмуючих ситуацій»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A150BC" w:rsidRDefault="00E961A4" w:rsidP="00A150BC">
            <w:pPr>
              <w:rPr>
                <w:lang w:val="uk-UA"/>
              </w:rPr>
            </w:pPr>
            <w:r w:rsidRPr="00A150BC">
              <w:rPr>
                <w:lang w:val="uk-UA"/>
              </w:rPr>
              <w:t>Посібник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A150BC" w:rsidRDefault="00E961A4" w:rsidP="00A150BC">
            <w:pPr>
              <w:rPr>
                <w:lang w:val="uk-UA"/>
              </w:rPr>
            </w:pPr>
            <w:r w:rsidRPr="00A150BC">
              <w:rPr>
                <w:lang w:val="uk-UA"/>
              </w:rPr>
              <w:t>доц. Мороз Р.А.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A150BC" w:rsidRDefault="00E961A4" w:rsidP="00A150BC">
            <w:pPr>
              <w:rPr>
                <w:lang w:val="uk-UA"/>
              </w:rPr>
            </w:pPr>
            <w:r w:rsidRPr="00A150BC">
              <w:rPr>
                <w:lang w:val="uk-UA"/>
              </w:rPr>
              <w:t>Листопад 2017 р.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412E6B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E961A4" w:rsidRPr="00412E6B" w:rsidTr="008E2E28">
        <w:trPr>
          <w:tblCellSpacing w:w="22" w:type="dxa"/>
          <w:jc w:val="center"/>
        </w:trPr>
        <w:tc>
          <w:tcPr>
            <w:tcW w:w="12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412E6B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412E6B" w:rsidRDefault="00E961A4" w:rsidP="00535C6E">
            <w:pPr>
              <w:jc w:val="center"/>
              <w:rPr>
                <w:sz w:val="26"/>
                <w:szCs w:val="26"/>
                <w:lang w:val="uk-UA"/>
              </w:rPr>
            </w:pPr>
            <w:r w:rsidRPr="00412E6B">
              <w:rPr>
                <w:sz w:val="26"/>
                <w:szCs w:val="26"/>
                <w:lang w:val="uk-UA"/>
              </w:rPr>
              <w:t>Проведення семінару «Умови успішного професіогенезу особистості»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412E6B" w:rsidRDefault="00E961A4" w:rsidP="00535C6E">
            <w:pPr>
              <w:jc w:val="center"/>
              <w:rPr>
                <w:lang w:val="uk-UA"/>
              </w:rPr>
            </w:pPr>
            <w:r w:rsidRPr="00412E6B">
              <w:rPr>
                <w:lang w:val="uk-UA"/>
              </w:rPr>
              <w:t>Програма семінару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412E6B" w:rsidRDefault="00E961A4" w:rsidP="00535C6E">
            <w:pPr>
              <w:jc w:val="center"/>
              <w:rPr>
                <w:lang w:val="uk-UA"/>
              </w:rPr>
            </w:pPr>
            <w:r w:rsidRPr="00412E6B">
              <w:rPr>
                <w:lang w:val="uk-UA"/>
              </w:rPr>
              <w:t>доц. Шевченко В.В.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412E6B" w:rsidRDefault="00E961A4" w:rsidP="00535C6E">
            <w:pPr>
              <w:jc w:val="center"/>
              <w:rPr>
                <w:lang w:val="uk-UA"/>
              </w:rPr>
            </w:pPr>
            <w:r w:rsidRPr="00412E6B">
              <w:rPr>
                <w:lang w:val="uk-UA"/>
              </w:rPr>
              <w:t>Грудень 2017 р.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412E6B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E961A4" w:rsidRPr="00412E6B" w:rsidTr="008E2E28">
        <w:trPr>
          <w:tblCellSpacing w:w="22" w:type="dxa"/>
          <w:jc w:val="center"/>
        </w:trPr>
        <w:tc>
          <w:tcPr>
            <w:tcW w:w="12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412E6B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412E6B" w:rsidRDefault="00E961A4" w:rsidP="00535C6E">
            <w:pPr>
              <w:jc w:val="center"/>
              <w:rPr>
                <w:sz w:val="26"/>
                <w:szCs w:val="26"/>
                <w:lang w:val="uk-UA"/>
              </w:rPr>
            </w:pPr>
            <w:r w:rsidRPr="00412E6B">
              <w:rPr>
                <w:sz w:val="26"/>
                <w:szCs w:val="26"/>
                <w:lang w:val="uk-UA"/>
              </w:rPr>
              <w:t>Проведення семінару «Дадактичні можливості інформаційних технологій у професійній підготовці практичних психологів»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412E6B" w:rsidRDefault="00E961A4" w:rsidP="00535C6E">
            <w:pPr>
              <w:jc w:val="center"/>
              <w:rPr>
                <w:lang w:val="uk-UA"/>
              </w:rPr>
            </w:pPr>
            <w:r w:rsidRPr="00412E6B">
              <w:rPr>
                <w:lang w:val="uk-UA"/>
              </w:rPr>
              <w:t>Програма семінару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412E6B" w:rsidRDefault="00E961A4" w:rsidP="00535C6E">
            <w:pPr>
              <w:jc w:val="center"/>
              <w:rPr>
                <w:lang w:val="uk-UA"/>
              </w:rPr>
            </w:pPr>
            <w:r w:rsidRPr="00412E6B">
              <w:rPr>
                <w:lang w:val="uk-UA"/>
              </w:rPr>
              <w:t>викл. Опанасенко Л.А.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412E6B" w:rsidRDefault="00E961A4" w:rsidP="00535C6E">
            <w:pPr>
              <w:jc w:val="center"/>
              <w:rPr>
                <w:lang w:val="uk-UA"/>
              </w:rPr>
            </w:pPr>
            <w:r w:rsidRPr="00412E6B">
              <w:rPr>
                <w:lang w:val="uk-UA"/>
              </w:rPr>
              <w:t>Лютий 2018 р.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412E6B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E961A4" w:rsidRPr="00412E6B" w:rsidTr="008E2E28">
        <w:trPr>
          <w:tblCellSpacing w:w="22" w:type="dxa"/>
          <w:jc w:val="center"/>
        </w:trPr>
        <w:tc>
          <w:tcPr>
            <w:tcW w:w="12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412E6B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A150BC" w:rsidRDefault="00E961A4" w:rsidP="00A150BC">
            <w:pPr>
              <w:rPr>
                <w:sz w:val="26"/>
                <w:szCs w:val="26"/>
                <w:lang w:val="uk-UA"/>
              </w:rPr>
            </w:pPr>
            <w:r w:rsidRPr="00A150BC">
              <w:rPr>
                <w:sz w:val="26"/>
                <w:szCs w:val="26"/>
                <w:lang w:val="uk-UA"/>
              </w:rPr>
              <w:t>Підготовка до друку навчального посібника «Клінічна психологія»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A150BC" w:rsidRDefault="00E961A4" w:rsidP="00A150BC">
            <w:pPr>
              <w:rPr>
                <w:lang w:val="uk-UA"/>
              </w:rPr>
            </w:pPr>
            <w:r w:rsidRPr="00A150BC">
              <w:rPr>
                <w:lang w:val="uk-UA"/>
              </w:rPr>
              <w:t>Посібник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A150BC" w:rsidRDefault="00E961A4" w:rsidP="00A150BC">
            <w:pPr>
              <w:rPr>
                <w:lang w:val="uk-UA"/>
              </w:rPr>
            </w:pPr>
            <w:r w:rsidRPr="00A150BC">
              <w:rPr>
                <w:lang w:val="uk-UA"/>
              </w:rPr>
              <w:t>проф. Савенкова І.І.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412E6B" w:rsidRDefault="00E961A4" w:rsidP="00535C6E">
            <w:pPr>
              <w:jc w:val="center"/>
              <w:rPr>
                <w:lang w:val="uk-UA"/>
              </w:rPr>
            </w:pPr>
            <w:r w:rsidRPr="00412E6B">
              <w:rPr>
                <w:lang w:val="uk-UA"/>
              </w:rPr>
              <w:t>Лютий-травень</w:t>
            </w:r>
          </w:p>
          <w:p w:rsidR="00E961A4" w:rsidRPr="00412E6B" w:rsidRDefault="00E961A4" w:rsidP="00535C6E">
            <w:pPr>
              <w:jc w:val="center"/>
              <w:rPr>
                <w:lang w:val="uk-UA"/>
              </w:rPr>
            </w:pPr>
            <w:r w:rsidRPr="00412E6B">
              <w:rPr>
                <w:lang w:val="uk-UA"/>
              </w:rPr>
              <w:t>2018 р.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412E6B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E961A4" w:rsidRPr="00412E6B" w:rsidTr="008E2E28">
        <w:trPr>
          <w:tblCellSpacing w:w="22" w:type="dxa"/>
          <w:jc w:val="center"/>
        </w:trPr>
        <w:tc>
          <w:tcPr>
            <w:tcW w:w="12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412E6B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412E6B" w:rsidRDefault="00E961A4" w:rsidP="00535C6E">
            <w:pPr>
              <w:jc w:val="center"/>
              <w:rPr>
                <w:sz w:val="26"/>
                <w:szCs w:val="26"/>
                <w:lang w:val="uk-UA"/>
              </w:rPr>
            </w:pPr>
            <w:r w:rsidRPr="00412E6B">
              <w:rPr>
                <w:sz w:val="26"/>
                <w:szCs w:val="26"/>
                <w:lang w:val="uk-UA"/>
              </w:rPr>
              <w:t>Проведення семінару «Профілактика емоційного вигорання та професійної деформації у науково-педагогічних працівників»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412E6B" w:rsidRDefault="00E961A4" w:rsidP="00535C6E">
            <w:pPr>
              <w:jc w:val="center"/>
              <w:rPr>
                <w:lang w:val="uk-UA"/>
              </w:rPr>
            </w:pPr>
            <w:r w:rsidRPr="00412E6B">
              <w:rPr>
                <w:lang w:val="uk-UA"/>
              </w:rPr>
              <w:t>Програма семінару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412E6B" w:rsidRDefault="00E961A4" w:rsidP="00535C6E">
            <w:pPr>
              <w:jc w:val="center"/>
              <w:rPr>
                <w:lang w:val="uk-UA"/>
              </w:rPr>
            </w:pPr>
            <w:r w:rsidRPr="00412E6B">
              <w:rPr>
                <w:lang w:val="uk-UA"/>
              </w:rPr>
              <w:t>доц. Мороз Р.А.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412E6B" w:rsidRDefault="00E961A4" w:rsidP="00535C6E">
            <w:pPr>
              <w:jc w:val="center"/>
              <w:rPr>
                <w:lang w:val="uk-UA"/>
              </w:rPr>
            </w:pPr>
            <w:r w:rsidRPr="00412E6B">
              <w:rPr>
                <w:lang w:val="uk-UA"/>
              </w:rPr>
              <w:t>Лютий, квітень</w:t>
            </w:r>
          </w:p>
          <w:p w:rsidR="00E961A4" w:rsidRPr="00412E6B" w:rsidRDefault="00E961A4" w:rsidP="00535C6E">
            <w:pPr>
              <w:jc w:val="center"/>
              <w:rPr>
                <w:lang w:val="uk-UA"/>
              </w:rPr>
            </w:pPr>
            <w:r w:rsidRPr="00412E6B">
              <w:rPr>
                <w:lang w:val="uk-UA"/>
              </w:rPr>
              <w:t>2018 р.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412E6B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E961A4" w:rsidRPr="00412E6B" w:rsidTr="008E2E28">
        <w:trPr>
          <w:tblCellSpacing w:w="22" w:type="dxa"/>
          <w:jc w:val="center"/>
        </w:trPr>
        <w:tc>
          <w:tcPr>
            <w:tcW w:w="12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412E6B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A150BC" w:rsidRDefault="00E961A4" w:rsidP="00A150BC">
            <w:pPr>
              <w:rPr>
                <w:sz w:val="26"/>
                <w:szCs w:val="26"/>
                <w:lang w:val="uk-UA"/>
              </w:rPr>
            </w:pPr>
            <w:r w:rsidRPr="00A150BC">
              <w:rPr>
                <w:sz w:val="26"/>
                <w:szCs w:val="26"/>
                <w:lang w:val="uk-UA"/>
              </w:rPr>
              <w:t>Підготовка до друку навчально-методичного посібника «Психологія праці та інженерна психологія»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A150BC" w:rsidRDefault="00E961A4" w:rsidP="00A150BC">
            <w:pPr>
              <w:rPr>
                <w:lang w:val="uk-UA"/>
              </w:rPr>
            </w:pPr>
            <w:r w:rsidRPr="00A150BC">
              <w:rPr>
                <w:lang w:val="uk-UA"/>
              </w:rPr>
              <w:t>Посібник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A150BC" w:rsidRDefault="00E961A4" w:rsidP="00A150BC">
            <w:pPr>
              <w:rPr>
                <w:lang w:val="uk-UA"/>
              </w:rPr>
            </w:pPr>
            <w:r w:rsidRPr="00A150BC">
              <w:rPr>
                <w:lang w:val="uk-UA"/>
              </w:rPr>
              <w:t>доц. Шевченко В.В.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A150BC" w:rsidRDefault="00E961A4" w:rsidP="00535C6E">
            <w:pPr>
              <w:jc w:val="center"/>
              <w:rPr>
                <w:lang w:val="uk-UA"/>
              </w:rPr>
            </w:pPr>
            <w:r w:rsidRPr="00A150BC">
              <w:rPr>
                <w:lang w:val="uk-UA"/>
              </w:rPr>
              <w:t>Лютий-травень</w:t>
            </w:r>
          </w:p>
          <w:p w:rsidR="00E961A4" w:rsidRPr="00A150BC" w:rsidRDefault="00E961A4" w:rsidP="00535C6E">
            <w:pPr>
              <w:jc w:val="center"/>
              <w:rPr>
                <w:lang w:val="uk-UA"/>
              </w:rPr>
            </w:pPr>
            <w:r w:rsidRPr="00A150BC">
              <w:rPr>
                <w:lang w:val="uk-UA"/>
              </w:rPr>
              <w:t>2018 р.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412E6B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E961A4" w:rsidRPr="00412E6B" w:rsidTr="008E2E28">
        <w:trPr>
          <w:tblCellSpacing w:w="22" w:type="dxa"/>
          <w:jc w:val="center"/>
        </w:trPr>
        <w:tc>
          <w:tcPr>
            <w:tcW w:w="12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412E6B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A150BC" w:rsidRDefault="00E961A4" w:rsidP="00A150BC">
            <w:pPr>
              <w:rPr>
                <w:sz w:val="26"/>
                <w:szCs w:val="26"/>
                <w:lang w:val="uk-UA"/>
              </w:rPr>
            </w:pPr>
            <w:r w:rsidRPr="00A150BC">
              <w:rPr>
                <w:sz w:val="26"/>
                <w:szCs w:val="26"/>
                <w:lang w:val="uk-UA"/>
              </w:rPr>
              <w:t>Підготовка до друку навчального посібника «Психотерапія та психокорекція»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A150BC" w:rsidRDefault="00E961A4" w:rsidP="00A150BC">
            <w:pPr>
              <w:rPr>
                <w:lang w:val="uk-UA"/>
              </w:rPr>
            </w:pPr>
            <w:r w:rsidRPr="00A150BC">
              <w:rPr>
                <w:lang w:val="uk-UA"/>
              </w:rPr>
              <w:t>Посібник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A150BC" w:rsidRDefault="00E961A4" w:rsidP="00A150BC">
            <w:pPr>
              <w:rPr>
                <w:lang w:val="uk-UA"/>
              </w:rPr>
            </w:pPr>
            <w:r w:rsidRPr="00A150BC">
              <w:rPr>
                <w:lang w:val="uk-UA"/>
              </w:rPr>
              <w:t>доц. Мороз Р.А.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A150BC" w:rsidRDefault="00E961A4" w:rsidP="00535C6E">
            <w:pPr>
              <w:jc w:val="center"/>
              <w:rPr>
                <w:lang w:val="uk-UA"/>
              </w:rPr>
            </w:pPr>
            <w:r w:rsidRPr="00A150BC">
              <w:rPr>
                <w:lang w:val="uk-UA"/>
              </w:rPr>
              <w:t>Лютий</w:t>
            </w:r>
          </w:p>
          <w:p w:rsidR="00E961A4" w:rsidRPr="00A150BC" w:rsidRDefault="00E961A4" w:rsidP="00535C6E">
            <w:pPr>
              <w:jc w:val="center"/>
              <w:rPr>
                <w:lang w:val="uk-UA"/>
              </w:rPr>
            </w:pPr>
            <w:r w:rsidRPr="00A150BC">
              <w:rPr>
                <w:lang w:val="uk-UA"/>
              </w:rPr>
              <w:t>2018 р.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412E6B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E961A4" w:rsidRPr="00412E6B" w:rsidTr="008E2E28">
        <w:trPr>
          <w:tblCellSpacing w:w="22" w:type="dxa"/>
          <w:jc w:val="center"/>
        </w:trPr>
        <w:tc>
          <w:tcPr>
            <w:tcW w:w="12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412E6B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A150BC" w:rsidRDefault="00E961A4" w:rsidP="00A150BC">
            <w:pPr>
              <w:rPr>
                <w:sz w:val="26"/>
                <w:szCs w:val="26"/>
                <w:lang w:val="uk-UA"/>
              </w:rPr>
            </w:pPr>
            <w:r w:rsidRPr="00A150BC">
              <w:rPr>
                <w:sz w:val="26"/>
                <w:szCs w:val="26"/>
                <w:lang w:val="uk-UA"/>
              </w:rPr>
              <w:t>Підготовка до друку навчального посібника «Експериментальна та диференціальна психологія (модуль: Основи планування  психологічного експерименту)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A150BC" w:rsidRDefault="00E961A4" w:rsidP="00A150BC">
            <w:pPr>
              <w:rPr>
                <w:lang w:val="uk-UA"/>
              </w:rPr>
            </w:pPr>
            <w:r w:rsidRPr="00A150BC">
              <w:rPr>
                <w:lang w:val="uk-UA"/>
              </w:rPr>
              <w:t>Посібник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A150BC" w:rsidRDefault="00E961A4" w:rsidP="00A150BC">
            <w:pPr>
              <w:rPr>
                <w:lang w:val="uk-UA"/>
              </w:rPr>
            </w:pPr>
            <w:r w:rsidRPr="00A150BC">
              <w:rPr>
                <w:lang w:val="uk-UA"/>
              </w:rPr>
              <w:t>ст. викл. Грушевський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A150BC" w:rsidRDefault="00E961A4" w:rsidP="00535C6E">
            <w:pPr>
              <w:jc w:val="center"/>
              <w:rPr>
                <w:lang w:val="uk-UA"/>
              </w:rPr>
            </w:pPr>
            <w:r w:rsidRPr="00A150BC">
              <w:rPr>
                <w:lang w:val="uk-UA"/>
              </w:rPr>
              <w:t>Лютий-травень</w:t>
            </w:r>
          </w:p>
          <w:p w:rsidR="00E961A4" w:rsidRPr="00A150BC" w:rsidRDefault="00E961A4" w:rsidP="00535C6E">
            <w:pPr>
              <w:jc w:val="center"/>
              <w:rPr>
                <w:lang w:val="uk-UA"/>
              </w:rPr>
            </w:pPr>
            <w:r w:rsidRPr="00A150BC">
              <w:rPr>
                <w:lang w:val="uk-UA"/>
              </w:rPr>
              <w:t>2018 р.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412E6B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E961A4" w:rsidRPr="00412E6B" w:rsidTr="008E2E28">
        <w:trPr>
          <w:tblCellSpacing w:w="22" w:type="dxa"/>
          <w:jc w:val="center"/>
        </w:trPr>
        <w:tc>
          <w:tcPr>
            <w:tcW w:w="12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412E6B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A150BC" w:rsidRDefault="00E961A4" w:rsidP="00A150BC">
            <w:pPr>
              <w:rPr>
                <w:sz w:val="26"/>
                <w:szCs w:val="26"/>
                <w:lang w:val="uk-UA"/>
              </w:rPr>
            </w:pPr>
            <w:r w:rsidRPr="00A150BC">
              <w:rPr>
                <w:sz w:val="26"/>
                <w:szCs w:val="26"/>
                <w:lang w:val="uk-UA"/>
              </w:rPr>
              <w:t>Підготовка до друку навчально-методичного посібника «Психологія сім’ї»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A150BC" w:rsidRDefault="00E961A4" w:rsidP="00A150BC">
            <w:pPr>
              <w:rPr>
                <w:lang w:val="uk-UA"/>
              </w:rPr>
            </w:pPr>
            <w:r w:rsidRPr="00A150BC">
              <w:rPr>
                <w:lang w:val="uk-UA"/>
              </w:rPr>
              <w:t>Посібник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A150BC" w:rsidRDefault="00E961A4" w:rsidP="00A150BC">
            <w:pPr>
              <w:rPr>
                <w:lang w:val="uk-UA"/>
              </w:rPr>
            </w:pPr>
            <w:r w:rsidRPr="00A150BC">
              <w:rPr>
                <w:lang w:val="uk-UA"/>
              </w:rPr>
              <w:t>доц. Кучманич І.М.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A150BC" w:rsidRDefault="00E961A4" w:rsidP="00535C6E">
            <w:pPr>
              <w:jc w:val="center"/>
              <w:rPr>
                <w:lang w:val="uk-UA"/>
              </w:rPr>
            </w:pPr>
            <w:r w:rsidRPr="00A150BC">
              <w:rPr>
                <w:lang w:val="uk-UA"/>
              </w:rPr>
              <w:t>Лютий</w:t>
            </w:r>
          </w:p>
          <w:p w:rsidR="00E961A4" w:rsidRPr="00A150BC" w:rsidRDefault="00E961A4" w:rsidP="00535C6E">
            <w:pPr>
              <w:jc w:val="center"/>
              <w:rPr>
                <w:lang w:val="uk-UA"/>
              </w:rPr>
            </w:pPr>
            <w:r w:rsidRPr="00A150BC">
              <w:rPr>
                <w:lang w:val="uk-UA"/>
              </w:rPr>
              <w:t>2018 р.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412E6B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E961A4" w:rsidRPr="00412E6B" w:rsidTr="008E2E28">
        <w:trPr>
          <w:tblCellSpacing w:w="22" w:type="dxa"/>
          <w:jc w:val="center"/>
        </w:trPr>
        <w:tc>
          <w:tcPr>
            <w:tcW w:w="12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412E6B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A150BC" w:rsidRDefault="00E961A4" w:rsidP="00A150BC">
            <w:pPr>
              <w:rPr>
                <w:sz w:val="26"/>
                <w:szCs w:val="26"/>
                <w:lang w:val="uk-UA"/>
              </w:rPr>
            </w:pPr>
            <w:r w:rsidRPr="00A150BC">
              <w:rPr>
                <w:sz w:val="26"/>
                <w:szCs w:val="26"/>
                <w:lang w:val="uk-UA"/>
              </w:rPr>
              <w:t>Підготовка до друку навчального посібника «Соціальна психологія»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A150BC" w:rsidRDefault="00E961A4" w:rsidP="00A150BC">
            <w:pPr>
              <w:rPr>
                <w:lang w:val="uk-UA"/>
              </w:rPr>
            </w:pPr>
            <w:r w:rsidRPr="00A150BC">
              <w:rPr>
                <w:lang w:val="uk-UA"/>
              </w:rPr>
              <w:t>Посібник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A150BC" w:rsidRDefault="00E961A4" w:rsidP="00A150BC">
            <w:pPr>
              <w:rPr>
                <w:lang w:val="uk-UA"/>
              </w:rPr>
            </w:pPr>
            <w:r w:rsidRPr="00A150BC">
              <w:rPr>
                <w:lang w:val="uk-UA"/>
              </w:rPr>
              <w:t>викл. Мухіна Л.М.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DC780C" w:rsidRDefault="00E961A4" w:rsidP="00535C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Лютий 2018 р.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412E6B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E961A4" w:rsidRPr="00412E6B" w:rsidTr="008E2E28">
        <w:trPr>
          <w:tblCellSpacing w:w="22" w:type="dxa"/>
          <w:jc w:val="center"/>
        </w:trPr>
        <w:tc>
          <w:tcPr>
            <w:tcW w:w="12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412E6B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412E6B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Підготовка до друку навчального посібника «Психологічний супровід осіб з особливими потребами»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412E6B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Посібник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412E6B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викл. Санько К.О.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DC780C" w:rsidRDefault="00E961A4" w:rsidP="00535C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Лютий 2018 р.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412E6B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E961A4" w:rsidRPr="00412E6B" w:rsidTr="008E2E28">
        <w:trPr>
          <w:tblCellSpacing w:w="22" w:type="dxa"/>
          <w:jc w:val="center"/>
        </w:trPr>
        <w:tc>
          <w:tcPr>
            <w:tcW w:w="12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412E6B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412E6B" w:rsidRDefault="00E961A4" w:rsidP="00535C6E">
            <w:pPr>
              <w:jc w:val="center"/>
              <w:rPr>
                <w:sz w:val="26"/>
                <w:szCs w:val="26"/>
                <w:lang w:val="uk-UA"/>
              </w:rPr>
            </w:pPr>
            <w:r w:rsidRPr="00412E6B">
              <w:rPr>
                <w:sz w:val="26"/>
                <w:szCs w:val="26"/>
                <w:lang w:val="uk-UA"/>
              </w:rPr>
              <w:t xml:space="preserve">Проведення засідань дискусійного клубу </w:t>
            </w:r>
          </w:p>
          <w:p w:rsidR="00E961A4" w:rsidRPr="00412E6B" w:rsidRDefault="00E961A4" w:rsidP="00535C6E">
            <w:pPr>
              <w:jc w:val="center"/>
              <w:rPr>
                <w:sz w:val="26"/>
                <w:szCs w:val="26"/>
                <w:lang w:val="uk-UA"/>
              </w:rPr>
            </w:pPr>
            <w:r w:rsidRPr="00412E6B">
              <w:rPr>
                <w:sz w:val="26"/>
                <w:szCs w:val="26"/>
                <w:lang w:val="uk-UA"/>
              </w:rPr>
              <w:t>«Н</w:t>
            </w:r>
            <w:r w:rsidRPr="00412E6B">
              <w:rPr>
                <w:sz w:val="26"/>
                <w:szCs w:val="26"/>
              </w:rPr>
              <w:t>а перехресті думок</w:t>
            </w:r>
            <w:r w:rsidRPr="00412E6B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412E6B" w:rsidRDefault="00E961A4" w:rsidP="00535C6E">
            <w:pPr>
              <w:jc w:val="center"/>
              <w:rPr>
                <w:lang w:val="uk-UA"/>
              </w:rPr>
            </w:pPr>
            <w:r w:rsidRPr="00412E6B">
              <w:rPr>
                <w:lang w:val="uk-UA"/>
              </w:rPr>
              <w:t>Програма семінару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833C8C" w:rsidRDefault="00E961A4" w:rsidP="00535C6E">
            <w:pPr>
              <w:jc w:val="center"/>
            </w:pPr>
            <w:r w:rsidRPr="00833C8C">
              <w:t>доц. Литвиненко І.С.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412E6B" w:rsidRDefault="00E961A4" w:rsidP="00535C6E">
            <w:pPr>
              <w:jc w:val="center"/>
              <w:rPr>
                <w:lang w:val="uk-UA"/>
              </w:rPr>
            </w:pPr>
            <w:r w:rsidRPr="00412E6B">
              <w:rPr>
                <w:lang w:val="uk-UA"/>
              </w:rPr>
              <w:t>Березень</w:t>
            </w:r>
            <w:r w:rsidRPr="00833C8C">
              <w:t xml:space="preserve"> 201</w:t>
            </w:r>
            <w:r w:rsidRPr="00412E6B">
              <w:rPr>
                <w:lang w:val="uk-UA"/>
              </w:rPr>
              <w:t>8 р.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412E6B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E961A4" w:rsidRPr="00412E6B" w:rsidTr="008E2E28">
        <w:trPr>
          <w:tblCellSpacing w:w="22" w:type="dxa"/>
          <w:jc w:val="center"/>
        </w:trPr>
        <w:tc>
          <w:tcPr>
            <w:tcW w:w="12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412E6B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412E6B" w:rsidRDefault="00E961A4" w:rsidP="00535C6E">
            <w:pPr>
              <w:jc w:val="center"/>
              <w:rPr>
                <w:sz w:val="26"/>
                <w:szCs w:val="26"/>
              </w:rPr>
            </w:pPr>
            <w:r w:rsidRPr="00412E6B">
              <w:rPr>
                <w:sz w:val="26"/>
                <w:szCs w:val="26"/>
              </w:rPr>
              <w:t>Прове</w:t>
            </w:r>
            <w:r w:rsidRPr="00412E6B">
              <w:rPr>
                <w:sz w:val="26"/>
                <w:szCs w:val="26"/>
                <w:lang w:val="uk-UA"/>
              </w:rPr>
              <w:t xml:space="preserve">дення </w:t>
            </w:r>
            <w:r w:rsidRPr="00412E6B">
              <w:rPr>
                <w:sz w:val="26"/>
                <w:szCs w:val="26"/>
              </w:rPr>
              <w:t>попередн</w:t>
            </w:r>
            <w:r w:rsidRPr="00412E6B">
              <w:rPr>
                <w:sz w:val="26"/>
                <w:szCs w:val="26"/>
                <w:lang w:val="uk-UA"/>
              </w:rPr>
              <w:t>ього</w:t>
            </w:r>
            <w:r w:rsidRPr="00412E6B">
              <w:rPr>
                <w:sz w:val="26"/>
                <w:szCs w:val="26"/>
              </w:rPr>
              <w:t xml:space="preserve"> захист</w:t>
            </w:r>
            <w:r w:rsidRPr="00412E6B">
              <w:rPr>
                <w:sz w:val="26"/>
                <w:szCs w:val="26"/>
                <w:lang w:val="uk-UA"/>
              </w:rPr>
              <w:t>у</w:t>
            </w:r>
            <w:r w:rsidRPr="00412E6B">
              <w:rPr>
                <w:sz w:val="26"/>
                <w:szCs w:val="26"/>
              </w:rPr>
              <w:t xml:space="preserve"> дипломних робіт магістрів.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833C8C" w:rsidRDefault="00E961A4" w:rsidP="00535C6E">
            <w:pPr>
              <w:jc w:val="center"/>
            </w:pPr>
            <w:r w:rsidRPr="00412E6B">
              <w:rPr>
                <w:lang w:val="uk-UA"/>
              </w:rPr>
              <w:t>П</w:t>
            </w:r>
            <w:r w:rsidRPr="00833C8C">
              <w:t>ротоколи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833C8C" w:rsidRDefault="00E961A4" w:rsidP="00535C6E">
            <w:pPr>
              <w:jc w:val="center"/>
            </w:pPr>
            <w:r w:rsidRPr="00412E6B">
              <w:rPr>
                <w:lang w:val="uk-UA"/>
              </w:rPr>
              <w:t>У</w:t>
            </w:r>
            <w:r w:rsidRPr="00833C8C">
              <w:t>сі викладачі кафедри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412E6B" w:rsidRDefault="00E961A4" w:rsidP="00535C6E">
            <w:pPr>
              <w:jc w:val="center"/>
              <w:rPr>
                <w:lang w:val="uk-UA"/>
              </w:rPr>
            </w:pPr>
            <w:r w:rsidRPr="00412E6B">
              <w:rPr>
                <w:lang w:val="uk-UA"/>
              </w:rPr>
              <w:t>Б</w:t>
            </w:r>
            <w:r w:rsidRPr="00833C8C">
              <w:t>ерезень</w:t>
            </w:r>
            <w:r w:rsidRPr="00412E6B">
              <w:rPr>
                <w:lang w:val="uk-UA"/>
              </w:rPr>
              <w:t xml:space="preserve"> 2018 р.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412E6B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E961A4" w:rsidRPr="00412E6B" w:rsidTr="008E2E28">
        <w:trPr>
          <w:tblCellSpacing w:w="22" w:type="dxa"/>
          <w:jc w:val="center"/>
        </w:trPr>
        <w:tc>
          <w:tcPr>
            <w:tcW w:w="12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412E6B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412E6B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412E6B">
              <w:rPr>
                <w:bCs/>
                <w:sz w:val="26"/>
                <w:szCs w:val="26"/>
              </w:rPr>
              <w:t xml:space="preserve">Підготовка до друку </w:t>
            </w:r>
            <w:r>
              <w:rPr>
                <w:bCs/>
                <w:sz w:val="26"/>
                <w:szCs w:val="26"/>
              </w:rPr>
              <w:t>збірника вправ</w:t>
            </w:r>
            <w:r w:rsidRPr="00412E6B">
              <w:rPr>
                <w:bCs/>
                <w:sz w:val="26"/>
                <w:szCs w:val="26"/>
              </w:rPr>
              <w:t xml:space="preserve"> «Практикум з психології тренінгової роботи»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412E6B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Збірник вправ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412E6B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 w:rsidRPr="00412E6B">
              <w:rPr>
                <w:bCs/>
              </w:rPr>
              <w:t>викл. Санько К.О.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833C8C" w:rsidRDefault="00E961A4" w:rsidP="00535C6E">
            <w:pPr>
              <w:jc w:val="center"/>
            </w:pPr>
            <w:r w:rsidRPr="00833C8C">
              <w:t>Березень 2018 р.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412E6B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E961A4" w:rsidRPr="00412E6B" w:rsidTr="008E2E28">
        <w:trPr>
          <w:tblCellSpacing w:w="22" w:type="dxa"/>
          <w:jc w:val="center"/>
        </w:trPr>
        <w:tc>
          <w:tcPr>
            <w:tcW w:w="12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412E6B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412E6B" w:rsidRDefault="00E961A4" w:rsidP="00535C6E">
            <w:pPr>
              <w:jc w:val="center"/>
              <w:rPr>
                <w:sz w:val="26"/>
                <w:szCs w:val="26"/>
                <w:lang w:val="uk-UA"/>
              </w:rPr>
            </w:pPr>
            <w:r w:rsidRPr="00412E6B">
              <w:rPr>
                <w:sz w:val="26"/>
                <w:szCs w:val="26"/>
                <w:lang w:val="uk-UA"/>
              </w:rPr>
              <w:t>Проведення засідань психологічного клубу «Сучасна сім</w:t>
            </w:r>
            <w:r w:rsidRPr="00412E6B">
              <w:rPr>
                <w:sz w:val="26"/>
                <w:szCs w:val="26"/>
              </w:rPr>
              <w:t>’</w:t>
            </w:r>
            <w:r w:rsidRPr="00412E6B">
              <w:rPr>
                <w:sz w:val="26"/>
                <w:szCs w:val="26"/>
                <w:lang w:val="uk-UA"/>
              </w:rPr>
              <w:t>я в розрізі теорії та практики»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412E6B" w:rsidRDefault="00E961A4" w:rsidP="00535C6E">
            <w:pPr>
              <w:jc w:val="center"/>
              <w:rPr>
                <w:lang w:val="uk-UA"/>
              </w:rPr>
            </w:pPr>
            <w:r w:rsidRPr="00412E6B">
              <w:rPr>
                <w:lang w:val="uk-UA"/>
              </w:rPr>
              <w:t>Програма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833C8C" w:rsidRDefault="00E961A4" w:rsidP="00535C6E">
            <w:pPr>
              <w:jc w:val="center"/>
            </w:pPr>
            <w:r w:rsidRPr="00833C8C">
              <w:t>доц. Кучманич І.М.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833C8C" w:rsidRDefault="00E961A4" w:rsidP="00535C6E">
            <w:pPr>
              <w:jc w:val="center"/>
            </w:pPr>
            <w:r w:rsidRPr="00833C8C">
              <w:t>березень 2017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412E6B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E961A4" w:rsidRPr="00412E6B" w:rsidTr="008E2E28">
        <w:trPr>
          <w:tblCellSpacing w:w="22" w:type="dxa"/>
          <w:jc w:val="center"/>
        </w:trPr>
        <w:tc>
          <w:tcPr>
            <w:tcW w:w="12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412E6B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412E6B" w:rsidRDefault="00E961A4" w:rsidP="00535C6E">
            <w:pPr>
              <w:jc w:val="center"/>
              <w:rPr>
                <w:sz w:val="26"/>
                <w:szCs w:val="26"/>
              </w:rPr>
            </w:pPr>
            <w:r w:rsidRPr="00412E6B">
              <w:rPr>
                <w:sz w:val="26"/>
                <w:szCs w:val="26"/>
                <w:lang w:val="uk-UA"/>
              </w:rPr>
              <w:t>Проведення засідань а</w:t>
            </w:r>
            <w:r w:rsidRPr="00412E6B">
              <w:rPr>
                <w:sz w:val="26"/>
                <w:szCs w:val="26"/>
              </w:rPr>
              <w:t>вторськ</w:t>
            </w:r>
            <w:r w:rsidRPr="00412E6B">
              <w:rPr>
                <w:sz w:val="26"/>
                <w:szCs w:val="26"/>
                <w:lang w:val="uk-UA"/>
              </w:rPr>
              <w:t>ої</w:t>
            </w:r>
            <w:r w:rsidRPr="00412E6B">
              <w:rPr>
                <w:sz w:val="26"/>
                <w:szCs w:val="26"/>
              </w:rPr>
              <w:t xml:space="preserve"> школ</w:t>
            </w:r>
            <w:r w:rsidRPr="00412E6B">
              <w:rPr>
                <w:sz w:val="26"/>
                <w:szCs w:val="26"/>
                <w:lang w:val="uk-UA"/>
              </w:rPr>
              <w:t>и</w:t>
            </w:r>
            <w:r w:rsidRPr="00412E6B">
              <w:rPr>
                <w:sz w:val="26"/>
                <w:szCs w:val="26"/>
              </w:rPr>
              <w:t xml:space="preserve"> майстра практико-орієнтованого навчання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412E6B" w:rsidRDefault="00E961A4" w:rsidP="00535C6E">
            <w:pPr>
              <w:jc w:val="center"/>
              <w:rPr>
                <w:lang w:val="uk-UA"/>
              </w:rPr>
            </w:pPr>
            <w:r w:rsidRPr="00412E6B">
              <w:rPr>
                <w:lang w:val="uk-UA"/>
              </w:rPr>
              <w:t>Програма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412E6B" w:rsidRDefault="00E961A4" w:rsidP="00535C6E">
            <w:pPr>
              <w:jc w:val="center"/>
              <w:rPr>
                <w:lang w:val="uk-UA"/>
              </w:rPr>
            </w:pPr>
            <w:r w:rsidRPr="00A659C2">
              <w:rPr>
                <w:lang w:val="uk-UA"/>
              </w:rPr>
              <w:t>доц. Литвиненко І.С.,</w:t>
            </w:r>
          </w:p>
          <w:p w:rsidR="00E961A4" w:rsidRPr="00A659C2" w:rsidRDefault="00E961A4" w:rsidP="00535C6E">
            <w:pPr>
              <w:jc w:val="center"/>
              <w:rPr>
                <w:lang w:val="uk-UA"/>
              </w:rPr>
            </w:pPr>
            <w:r w:rsidRPr="00A659C2">
              <w:rPr>
                <w:lang w:val="uk-UA"/>
              </w:rPr>
              <w:t>доц. Чугуєва І.Є.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412E6B" w:rsidRDefault="00E961A4" w:rsidP="00535C6E">
            <w:pPr>
              <w:jc w:val="center"/>
              <w:rPr>
                <w:lang w:val="uk-UA"/>
              </w:rPr>
            </w:pPr>
            <w:r w:rsidRPr="00412E6B">
              <w:rPr>
                <w:lang w:val="uk-UA"/>
              </w:rPr>
              <w:t>К</w:t>
            </w:r>
            <w:r w:rsidRPr="00833C8C">
              <w:t>вітень 201</w:t>
            </w:r>
            <w:r w:rsidRPr="00412E6B">
              <w:rPr>
                <w:lang w:val="uk-UA"/>
              </w:rPr>
              <w:t>8 р.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412E6B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E961A4" w:rsidRPr="00412E6B" w:rsidTr="008E2E28">
        <w:trPr>
          <w:tblCellSpacing w:w="22" w:type="dxa"/>
          <w:jc w:val="center"/>
        </w:trPr>
        <w:tc>
          <w:tcPr>
            <w:tcW w:w="12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A150BC" w:rsidRDefault="00E961A4" w:rsidP="00A150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A150BC" w:rsidRDefault="00E961A4" w:rsidP="00A150BC">
            <w:pPr>
              <w:rPr>
                <w:lang w:val="uk-UA"/>
              </w:rPr>
            </w:pP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A150BC" w:rsidRDefault="00E961A4" w:rsidP="00A150BC">
            <w:pPr>
              <w:rPr>
                <w:lang w:val="uk-UA"/>
              </w:rPr>
            </w:pP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Default="00E961A4" w:rsidP="00535C6E">
            <w:pPr>
              <w:jc w:val="center"/>
              <w:rPr>
                <w:lang w:val="uk-UA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412E6B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E961A4" w:rsidRPr="00412E6B" w:rsidTr="008E2E28">
        <w:trPr>
          <w:tblCellSpacing w:w="22" w:type="dxa"/>
          <w:jc w:val="center"/>
        </w:trPr>
        <w:tc>
          <w:tcPr>
            <w:tcW w:w="12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A150BC" w:rsidRDefault="00E961A4" w:rsidP="00A150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A150BC" w:rsidRDefault="00E961A4" w:rsidP="00A150BC">
            <w:pPr>
              <w:rPr>
                <w:lang w:val="uk-UA"/>
              </w:rPr>
            </w:pP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A150BC" w:rsidRDefault="00E961A4" w:rsidP="00A150BC">
            <w:pPr>
              <w:rPr>
                <w:lang w:val="uk-UA"/>
              </w:rPr>
            </w:pP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Default="00E961A4" w:rsidP="00535C6E">
            <w:pPr>
              <w:jc w:val="center"/>
              <w:rPr>
                <w:lang w:val="uk-UA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412E6B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E961A4" w:rsidRPr="00412E6B" w:rsidTr="008E2E28">
        <w:trPr>
          <w:tblCellSpacing w:w="22" w:type="dxa"/>
          <w:jc w:val="center"/>
        </w:trPr>
        <w:tc>
          <w:tcPr>
            <w:tcW w:w="12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A150BC" w:rsidRDefault="00E961A4" w:rsidP="00A150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A150BC" w:rsidRDefault="00E961A4" w:rsidP="00A150BC">
            <w:pPr>
              <w:rPr>
                <w:lang w:val="uk-UA"/>
              </w:rPr>
            </w:pP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Pr="00A150BC" w:rsidRDefault="00E961A4" w:rsidP="00A150BC">
            <w:pPr>
              <w:rPr>
                <w:lang w:val="uk-UA"/>
              </w:rPr>
            </w:pP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A4" w:rsidRDefault="00E961A4" w:rsidP="00535C6E">
            <w:pPr>
              <w:jc w:val="center"/>
              <w:rPr>
                <w:lang w:val="uk-UA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412E6B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</w:tbl>
    <w:p w:rsidR="00E961A4" w:rsidRPr="00171F3C" w:rsidRDefault="00E961A4" w:rsidP="0096691C">
      <w:pPr>
        <w:pStyle w:val="NormalWeb"/>
        <w:spacing w:before="0" w:beforeAutospacing="0" w:after="0" w:afterAutospacing="0"/>
        <w:jc w:val="center"/>
        <w:rPr>
          <w:b/>
          <w:bCs/>
          <w:color w:val="FF0000"/>
        </w:rPr>
      </w:pPr>
    </w:p>
    <w:p w:rsidR="00E961A4" w:rsidRDefault="00E961A4" w:rsidP="00CB0133">
      <w:pPr>
        <w:pStyle w:val="NormalWeb"/>
        <w:spacing w:before="0" w:beforeAutospacing="0" w:after="0" w:afterAutospacing="0"/>
        <w:rPr>
          <w:b/>
          <w:bCs/>
          <w:color w:val="FF0000"/>
        </w:rPr>
      </w:pPr>
    </w:p>
    <w:p w:rsidR="00E961A4" w:rsidRDefault="00E961A4" w:rsidP="00CB0133">
      <w:pPr>
        <w:pStyle w:val="NormalWeb"/>
        <w:spacing w:before="0" w:beforeAutospacing="0" w:after="0" w:afterAutospacing="0"/>
        <w:rPr>
          <w:b/>
          <w:bCs/>
        </w:rPr>
      </w:pPr>
    </w:p>
    <w:p w:rsidR="00E961A4" w:rsidRDefault="00E961A4" w:rsidP="00CB0133">
      <w:pPr>
        <w:pStyle w:val="NormalWeb"/>
        <w:spacing w:before="0" w:beforeAutospacing="0" w:after="0" w:afterAutospacing="0"/>
        <w:rPr>
          <w:b/>
          <w:bCs/>
        </w:rPr>
      </w:pPr>
    </w:p>
    <w:p w:rsidR="00E961A4" w:rsidRDefault="00E961A4" w:rsidP="00CB0133">
      <w:pPr>
        <w:pStyle w:val="NormalWeb"/>
        <w:spacing w:before="0" w:beforeAutospacing="0" w:after="0" w:afterAutospacing="0"/>
        <w:rPr>
          <w:b/>
          <w:bCs/>
        </w:rPr>
      </w:pPr>
    </w:p>
    <w:p w:rsidR="00E961A4" w:rsidRDefault="00E961A4" w:rsidP="00CB0133">
      <w:pPr>
        <w:pStyle w:val="NormalWeb"/>
        <w:spacing w:before="0" w:beforeAutospacing="0" w:after="0" w:afterAutospacing="0"/>
        <w:rPr>
          <w:b/>
          <w:bCs/>
        </w:rPr>
      </w:pPr>
    </w:p>
    <w:p w:rsidR="00E961A4" w:rsidRDefault="00E961A4" w:rsidP="00CB0133">
      <w:pPr>
        <w:pStyle w:val="NormalWeb"/>
        <w:spacing w:before="0" w:beforeAutospacing="0" w:after="0" w:afterAutospacing="0"/>
        <w:rPr>
          <w:b/>
          <w:bCs/>
        </w:rPr>
      </w:pPr>
    </w:p>
    <w:p w:rsidR="00E961A4" w:rsidRDefault="00E961A4" w:rsidP="00CB0133">
      <w:pPr>
        <w:pStyle w:val="NormalWeb"/>
        <w:spacing w:before="0" w:beforeAutospacing="0" w:after="0" w:afterAutospacing="0"/>
        <w:rPr>
          <w:b/>
          <w:bCs/>
        </w:rPr>
      </w:pPr>
    </w:p>
    <w:p w:rsidR="00E961A4" w:rsidRDefault="00E961A4" w:rsidP="00CB0133">
      <w:pPr>
        <w:pStyle w:val="NormalWeb"/>
        <w:spacing w:before="0" w:beforeAutospacing="0" w:after="0" w:afterAutospacing="0"/>
        <w:rPr>
          <w:b/>
          <w:bCs/>
        </w:rPr>
      </w:pPr>
    </w:p>
    <w:p w:rsidR="00E961A4" w:rsidRDefault="00E961A4" w:rsidP="007E37B0">
      <w:pPr>
        <w:pStyle w:val="NormalWeb"/>
        <w:spacing w:before="0" w:beforeAutospacing="0" w:after="0" w:afterAutospacing="0"/>
        <w:rPr>
          <w:b/>
          <w:bCs/>
          <w:color w:val="FF0000"/>
        </w:rPr>
      </w:pPr>
    </w:p>
    <w:p w:rsidR="00E961A4" w:rsidRDefault="00E961A4" w:rsidP="007E37B0">
      <w:pPr>
        <w:pStyle w:val="NormalWeb"/>
        <w:spacing w:before="0" w:beforeAutospacing="0" w:after="0" w:afterAutospacing="0"/>
        <w:rPr>
          <w:b/>
          <w:bCs/>
        </w:rPr>
      </w:pPr>
    </w:p>
    <w:p w:rsidR="00E961A4" w:rsidRPr="00081D61" w:rsidRDefault="00E961A4" w:rsidP="007E37B0">
      <w:pPr>
        <w:pStyle w:val="NormalWeb"/>
        <w:spacing w:before="0" w:beforeAutospacing="0" w:after="0" w:afterAutospacing="0"/>
        <w:jc w:val="center"/>
      </w:pPr>
      <w:r>
        <w:rPr>
          <w:b/>
          <w:bCs/>
        </w:rPr>
        <w:t>4</w:t>
      </w:r>
      <w:r w:rsidRPr="00A56E6A">
        <w:rPr>
          <w:b/>
          <w:bCs/>
        </w:rPr>
        <w:t>. НАУКОВА РОБОТА</w:t>
      </w:r>
    </w:p>
    <w:p w:rsidR="00E961A4" w:rsidRPr="00171F3C" w:rsidRDefault="00E961A4" w:rsidP="007E37B0">
      <w:pPr>
        <w:pStyle w:val="NormalWeb"/>
        <w:spacing w:before="0" w:beforeAutospacing="0" w:after="0" w:afterAutospacing="0"/>
        <w:rPr>
          <w:b/>
          <w:bCs/>
          <w:color w:val="FF0000"/>
        </w:rPr>
      </w:pPr>
    </w:p>
    <w:tbl>
      <w:tblPr>
        <w:tblW w:w="14569" w:type="dxa"/>
        <w:jc w:val="center"/>
        <w:tblCellSpacing w:w="22" w:type="dxa"/>
        <w:tblInd w:w="-12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446"/>
        <w:gridCol w:w="5129"/>
        <w:gridCol w:w="1721"/>
        <w:gridCol w:w="1926"/>
        <w:gridCol w:w="1413"/>
        <w:gridCol w:w="3934"/>
      </w:tblGrid>
      <w:tr w:rsidR="00E961A4" w:rsidRPr="00375FF0" w:rsidTr="008E2E28">
        <w:trPr>
          <w:tblCellSpacing w:w="22" w:type="dxa"/>
          <w:jc w:val="center"/>
        </w:trPr>
        <w:tc>
          <w:tcPr>
            <w:tcW w:w="1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375FF0" w:rsidRDefault="00E961A4" w:rsidP="00B87086">
            <w:pPr>
              <w:pStyle w:val="NormalWeb"/>
              <w:spacing w:before="0" w:beforeAutospacing="0" w:after="0" w:afterAutospacing="0"/>
              <w:jc w:val="center"/>
            </w:pPr>
            <w:r w:rsidRPr="00375FF0">
              <w:t>N</w:t>
            </w:r>
            <w:r w:rsidRPr="00375FF0">
              <w:br/>
              <w:t>з/п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375FF0" w:rsidRDefault="00E961A4" w:rsidP="00B87086">
            <w:pPr>
              <w:pStyle w:val="NormalWeb"/>
              <w:spacing w:before="0" w:beforeAutospacing="0" w:after="0" w:afterAutospacing="0"/>
              <w:jc w:val="center"/>
            </w:pPr>
            <w:r w:rsidRPr="00375FF0">
              <w:t>Вид роботи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375FF0" w:rsidRDefault="00E961A4" w:rsidP="00B87086">
            <w:pPr>
              <w:pStyle w:val="NormalWeb"/>
              <w:spacing w:before="0" w:beforeAutospacing="0" w:after="0" w:afterAutospacing="0"/>
              <w:jc w:val="center"/>
            </w:pPr>
            <w:r w:rsidRPr="00375FF0">
              <w:t>Підсумковий результат (рукопис, друкована праця, обсяг, тираж тощо)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375FF0" w:rsidRDefault="00E961A4" w:rsidP="00B87086">
            <w:pPr>
              <w:pStyle w:val="NormalWeb"/>
              <w:spacing w:before="0" w:beforeAutospacing="0" w:after="0" w:afterAutospacing="0"/>
              <w:jc w:val="center"/>
            </w:pPr>
            <w:r w:rsidRPr="00375FF0">
              <w:t>Виконавець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375FF0" w:rsidRDefault="00E961A4" w:rsidP="00B87086">
            <w:pPr>
              <w:pStyle w:val="NormalWeb"/>
              <w:spacing w:before="0" w:beforeAutospacing="0" w:after="0" w:afterAutospacing="0"/>
              <w:jc w:val="center"/>
            </w:pPr>
            <w:r w:rsidRPr="00375FF0">
              <w:t>Строк виконання</w:t>
            </w:r>
          </w:p>
        </w:tc>
        <w:tc>
          <w:tcPr>
            <w:tcW w:w="1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375FF0" w:rsidRDefault="00E961A4" w:rsidP="00B87086">
            <w:pPr>
              <w:pStyle w:val="NormalWeb"/>
              <w:spacing w:before="0" w:beforeAutospacing="0" w:after="0" w:afterAutospacing="0"/>
              <w:jc w:val="center"/>
            </w:pPr>
            <w:r w:rsidRPr="00375FF0">
              <w:t>Відмітка про виконання</w:t>
            </w:r>
          </w:p>
        </w:tc>
      </w:tr>
      <w:tr w:rsidR="00E961A4" w:rsidRPr="00375FF0" w:rsidTr="008E2E28">
        <w:trPr>
          <w:tblCellSpacing w:w="22" w:type="dxa"/>
          <w:jc w:val="center"/>
        </w:trPr>
        <w:tc>
          <w:tcPr>
            <w:tcW w:w="1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375FF0" w:rsidRDefault="00E961A4" w:rsidP="00B87086">
            <w:pPr>
              <w:pStyle w:val="NormalWeb"/>
              <w:spacing w:before="0" w:beforeAutospacing="0" w:after="0" w:afterAutospacing="0"/>
              <w:jc w:val="center"/>
            </w:pPr>
            <w:r w:rsidRPr="00375FF0">
              <w:t>1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375FF0" w:rsidRDefault="00E961A4" w:rsidP="00B87086">
            <w:pPr>
              <w:pStyle w:val="NormalWeb"/>
              <w:spacing w:before="0" w:beforeAutospacing="0" w:after="0" w:afterAutospacing="0"/>
              <w:jc w:val="center"/>
            </w:pPr>
            <w:r w:rsidRPr="00375FF0">
              <w:t>2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375FF0" w:rsidRDefault="00E961A4" w:rsidP="00B87086">
            <w:pPr>
              <w:pStyle w:val="NormalWeb"/>
              <w:spacing w:before="0" w:beforeAutospacing="0" w:after="0" w:afterAutospacing="0"/>
              <w:jc w:val="center"/>
            </w:pPr>
            <w:r w:rsidRPr="00375FF0">
              <w:t>3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375FF0" w:rsidRDefault="00E961A4" w:rsidP="00B87086">
            <w:pPr>
              <w:pStyle w:val="NormalWeb"/>
              <w:spacing w:before="0" w:beforeAutospacing="0" w:after="0" w:afterAutospacing="0"/>
              <w:jc w:val="center"/>
            </w:pPr>
            <w:r w:rsidRPr="00375FF0">
              <w:t>4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375FF0" w:rsidRDefault="00E961A4" w:rsidP="00B87086">
            <w:pPr>
              <w:pStyle w:val="NormalWeb"/>
              <w:spacing w:before="0" w:beforeAutospacing="0" w:after="0" w:afterAutospacing="0"/>
              <w:jc w:val="center"/>
            </w:pPr>
            <w:r w:rsidRPr="00375FF0">
              <w:t>5</w:t>
            </w:r>
          </w:p>
        </w:tc>
        <w:tc>
          <w:tcPr>
            <w:tcW w:w="1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375FF0" w:rsidRDefault="00E961A4" w:rsidP="00B87086">
            <w:pPr>
              <w:pStyle w:val="NormalWeb"/>
              <w:spacing w:before="0" w:beforeAutospacing="0" w:after="0" w:afterAutospacing="0"/>
              <w:jc w:val="center"/>
            </w:pPr>
            <w:r w:rsidRPr="00375FF0">
              <w:t>6</w:t>
            </w:r>
          </w:p>
        </w:tc>
      </w:tr>
      <w:tr w:rsidR="00E961A4" w:rsidRPr="00375FF0" w:rsidTr="008E2E28">
        <w:trPr>
          <w:tblCellSpacing w:w="22" w:type="dxa"/>
          <w:jc w:val="center"/>
        </w:trPr>
        <w:tc>
          <w:tcPr>
            <w:tcW w:w="1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5C4843" w:rsidRDefault="00E961A4" w:rsidP="00B87086">
            <w:pPr>
              <w:pStyle w:val="NormalWeb"/>
              <w:tabs>
                <w:tab w:val="center" w:pos="174"/>
              </w:tabs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A001E8" w:rsidRDefault="00E961A4" w:rsidP="00B87086">
            <w:pPr>
              <w:pStyle w:val="NormalWeb"/>
              <w:spacing w:before="0" w:beforeAutospacing="0" w:after="0" w:afterAutospacing="0"/>
              <w:jc w:val="both"/>
            </w:pPr>
            <w:r w:rsidRPr="00A001E8">
              <w:t>Підготовка всеукраїнської науково-практичної конференції «Трансформації особистості засобами професійної підготовки»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A001E8" w:rsidRDefault="00E961A4" w:rsidP="00B87086">
            <w:pPr>
              <w:pStyle w:val="NormalWeb"/>
              <w:spacing w:before="0" w:beforeAutospacing="0" w:after="0" w:afterAutospacing="0"/>
              <w:jc w:val="center"/>
            </w:pPr>
            <w:r w:rsidRPr="00A001E8">
              <w:t>Програма, збірник наук. праць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A001E8" w:rsidRDefault="00E961A4" w:rsidP="00B87086">
            <w:pPr>
              <w:pStyle w:val="NormalWeb"/>
              <w:spacing w:before="0" w:beforeAutospacing="0" w:after="0" w:afterAutospacing="0"/>
              <w:jc w:val="center"/>
            </w:pPr>
            <w:r w:rsidRPr="00A001E8">
              <w:t>Всі викладачі кафедри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A001E8" w:rsidRDefault="00E961A4" w:rsidP="00B87086">
            <w:pPr>
              <w:jc w:val="center"/>
              <w:rPr>
                <w:lang w:val="uk-UA"/>
              </w:rPr>
            </w:pPr>
            <w:r w:rsidRPr="00A001E8">
              <w:rPr>
                <w:lang w:val="uk-UA"/>
              </w:rPr>
              <w:t>вересень-квітень</w:t>
            </w:r>
          </w:p>
        </w:tc>
        <w:tc>
          <w:tcPr>
            <w:tcW w:w="1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A001E8" w:rsidRDefault="00E961A4" w:rsidP="00B87086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E961A4" w:rsidRPr="00CF186A" w:rsidTr="008E2E28">
        <w:trPr>
          <w:tblCellSpacing w:w="22" w:type="dxa"/>
          <w:jc w:val="center"/>
        </w:trPr>
        <w:tc>
          <w:tcPr>
            <w:tcW w:w="1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5C4843" w:rsidRDefault="00E961A4" w:rsidP="00B87086">
            <w:pPr>
              <w:pStyle w:val="NormalWeb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A001E8" w:rsidRDefault="00E961A4" w:rsidP="00B87086">
            <w:pPr>
              <w:pStyle w:val="NormalWeb"/>
              <w:spacing w:before="0" w:beforeAutospacing="0" w:after="0" w:afterAutospacing="0"/>
              <w:jc w:val="both"/>
            </w:pPr>
            <w:r w:rsidRPr="00A001E8">
              <w:t>Керівництво та підготовка студентів для участі у конференції МНУ ім. В.О. Сухомлинського «Наука. Студентство. Сучасність».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A001E8" w:rsidRDefault="00E961A4" w:rsidP="00B87086">
            <w:pPr>
              <w:pStyle w:val="NormalWeb"/>
              <w:spacing w:before="0" w:beforeAutospacing="0" w:after="0" w:afterAutospacing="0"/>
              <w:jc w:val="center"/>
            </w:pPr>
            <w:r w:rsidRPr="00A001E8">
              <w:t>Програма, збірник тез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A001E8" w:rsidRDefault="00E961A4" w:rsidP="00B87086">
            <w:pPr>
              <w:pStyle w:val="NormalWeb"/>
              <w:spacing w:before="0" w:beforeAutospacing="0" w:after="0" w:afterAutospacing="0"/>
              <w:jc w:val="center"/>
            </w:pPr>
            <w:r w:rsidRPr="00A001E8">
              <w:t xml:space="preserve">Всі </w:t>
            </w:r>
            <w:r>
              <w:t xml:space="preserve">викладачі </w:t>
            </w:r>
            <w:r w:rsidRPr="00A001E8">
              <w:t xml:space="preserve"> кафедри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A001E8" w:rsidRDefault="00E961A4" w:rsidP="00B87086">
            <w:pPr>
              <w:pStyle w:val="NormalWeb"/>
              <w:spacing w:before="0" w:beforeAutospacing="0" w:after="0" w:afterAutospacing="0"/>
              <w:jc w:val="center"/>
            </w:pPr>
            <w:r w:rsidRPr="00A001E8">
              <w:t xml:space="preserve">лютий-березень </w:t>
            </w:r>
          </w:p>
          <w:p w:rsidR="00E961A4" w:rsidRPr="00A001E8" w:rsidRDefault="00E961A4" w:rsidP="00B87086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A001E8" w:rsidRDefault="00E961A4" w:rsidP="00B87086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E961A4" w:rsidRPr="009A6DEB" w:rsidTr="008E2E28">
        <w:trPr>
          <w:tblCellSpacing w:w="22" w:type="dxa"/>
          <w:jc w:val="center"/>
        </w:trPr>
        <w:tc>
          <w:tcPr>
            <w:tcW w:w="1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375FF0" w:rsidRDefault="00E961A4" w:rsidP="00B87086">
            <w:pPr>
              <w:pStyle w:val="NormalWeb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482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</w:tcPr>
          <w:p w:rsidR="00E961A4" w:rsidRPr="00375FF0" w:rsidRDefault="00E961A4" w:rsidP="00B87086">
            <w:pPr>
              <w:pStyle w:val="NormalWeb"/>
              <w:spacing w:before="0" w:beforeAutospacing="0" w:after="0" w:afterAutospacing="0"/>
              <w:jc w:val="center"/>
            </w:pPr>
            <w:r w:rsidRPr="00375FF0">
              <w:t xml:space="preserve">Виконання кафедральної наукової теми «Професійна підготовка педагогів-психологів до роботи з дітьми, які знаходяться в складних життєвих ситуаціях» </w:t>
            </w:r>
            <w:r>
              <w:t>Номер держреєстрації теми</w:t>
            </w:r>
            <w:r w:rsidRPr="00375FF0">
              <w:t xml:space="preserve"> № 0115U001235</w:t>
            </w:r>
          </w:p>
        </w:tc>
      </w:tr>
      <w:tr w:rsidR="00E961A4" w:rsidRPr="00375FF0" w:rsidTr="008E2E28">
        <w:trPr>
          <w:tblCellSpacing w:w="22" w:type="dxa"/>
          <w:jc w:val="center"/>
        </w:trPr>
        <w:tc>
          <w:tcPr>
            <w:tcW w:w="1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A001E8" w:rsidRDefault="00E961A4" w:rsidP="00B87086">
            <w:pPr>
              <w:pStyle w:val="NormalWeb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5C4843" w:rsidRDefault="00E961A4" w:rsidP="00B87086">
            <w:pPr>
              <w:pStyle w:val="NormalWeb"/>
              <w:spacing w:before="0" w:beforeAutospacing="0" w:after="0" w:afterAutospacing="0"/>
              <w:jc w:val="both"/>
              <w:rPr>
                <w:lang w:val="ru-RU"/>
              </w:rPr>
            </w:pPr>
            <w:r>
              <w:t>ІІІ етап – завершальний – апробація практико-орі</w:t>
            </w:r>
            <w:r>
              <w:rPr>
                <w:lang w:val="ru-RU"/>
              </w:rPr>
              <w:t>єнтованої моделі підготовки майбутніх педагогів-психологів до робот из дітьми, які знаходяться у складних життєвих ситуаціях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Default="00E961A4" w:rsidP="00B87086">
            <w:pPr>
              <w:pStyle w:val="NormalWeb"/>
              <w:spacing w:before="0" w:beforeAutospacing="0" w:after="0" w:afterAutospacing="0"/>
              <w:jc w:val="center"/>
            </w:pPr>
            <w:r>
              <w:t>Звіт про виконання теми,</w:t>
            </w:r>
          </w:p>
          <w:p w:rsidR="00E961A4" w:rsidRPr="00375FF0" w:rsidRDefault="00E961A4" w:rsidP="00B87086">
            <w:pPr>
              <w:pStyle w:val="NormalWeb"/>
              <w:spacing w:before="0" w:beforeAutospacing="0" w:after="0" w:afterAutospacing="0"/>
              <w:jc w:val="center"/>
            </w:pPr>
            <w:r>
              <w:t>банер</w:t>
            </w:r>
          </w:p>
          <w:p w:rsidR="00E961A4" w:rsidRPr="00375FF0" w:rsidRDefault="00E961A4" w:rsidP="00B87086">
            <w:pPr>
              <w:pStyle w:val="NormalWeb"/>
              <w:spacing w:before="0" w:beforeAutospacing="0" w:after="0" w:afterAutospacing="0"/>
            </w:pPr>
            <w:r>
              <w:t xml:space="preserve">      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375FF0" w:rsidRDefault="00E961A4" w:rsidP="00B87086">
            <w:pPr>
              <w:jc w:val="center"/>
              <w:rPr>
                <w:bCs/>
                <w:lang w:val="uk-UA"/>
              </w:rPr>
            </w:pPr>
            <w:r w:rsidRPr="00375FF0">
              <w:rPr>
                <w:bCs/>
                <w:lang w:val="uk-UA"/>
              </w:rPr>
              <w:t>Литвиненко І.С.</w:t>
            </w:r>
          </w:p>
          <w:p w:rsidR="00E961A4" w:rsidRPr="00375FF0" w:rsidRDefault="00E961A4" w:rsidP="00B87086">
            <w:pPr>
              <w:jc w:val="center"/>
              <w:rPr>
                <w:bCs/>
                <w:lang w:val="uk-UA"/>
              </w:rPr>
            </w:pPr>
            <w:r w:rsidRPr="00375FF0">
              <w:rPr>
                <w:bCs/>
                <w:lang w:val="uk-UA"/>
              </w:rPr>
              <w:t>Чугуєва І.Є.</w:t>
            </w:r>
          </w:p>
          <w:p w:rsidR="00E961A4" w:rsidRPr="00375FF0" w:rsidRDefault="00E961A4" w:rsidP="00B87086">
            <w:pPr>
              <w:jc w:val="center"/>
              <w:rPr>
                <w:bCs/>
                <w:lang w:val="uk-UA"/>
              </w:rPr>
            </w:pPr>
            <w:r w:rsidRPr="00375FF0">
              <w:rPr>
                <w:bCs/>
                <w:lang w:val="uk-UA"/>
              </w:rPr>
              <w:t>Кузнецова С.В</w:t>
            </w:r>
          </w:p>
          <w:p w:rsidR="00E961A4" w:rsidRPr="00375FF0" w:rsidRDefault="00E961A4" w:rsidP="00B87086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375FF0" w:rsidRDefault="00E961A4" w:rsidP="00B87086">
            <w:pPr>
              <w:pStyle w:val="NormalWeb"/>
              <w:spacing w:before="0" w:beforeAutospacing="0" w:after="0" w:afterAutospacing="0"/>
            </w:pPr>
            <w:r>
              <w:t>Вересень-грудень</w:t>
            </w:r>
          </w:p>
          <w:p w:rsidR="00E961A4" w:rsidRPr="00375FF0" w:rsidRDefault="00E961A4" w:rsidP="00B87086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375FF0" w:rsidRDefault="00E961A4" w:rsidP="00B87086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E961A4" w:rsidRPr="00375FF0" w:rsidTr="008E2E28">
        <w:trPr>
          <w:tblCellSpacing w:w="22" w:type="dxa"/>
          <w:jc w:val="center"/>
        </w:trPr>
        <w:tc>
          <w:tcPr>
            <w:tcW w:w="1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A001E8" w:rsidRDefault="00E961A4" w:rsidP="00B87086">
            <w:pPr>
              <w:pStyle w:val="NormalWeb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Default="00E961A4" w:rsidP="00B87086">
            <w:pPr>
              <w:pStyle w:val="NormalWeb"/>
              <w:spacing w:before="0" w:beforeAutospacing="0" w:after="0" w:afterAutospacing="0"/>
              <w:jc w:val="both"/>
            </w:pPr>
            <w:r>
              <w:t>Виконання дисертаційного дослідження «Особливості формування спрямування у старшокласників на професію психолога», робота над ІІІ розділом.</w:t>
            </w:r>
          </w:p>
          <w:p w:rsidR="00E961A4" w:rsidRDefault="00E961A4" w:rsidP="00B87086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Default="00E961A4" w:rsidP="00B87086">
            <w:pPr>
              <w:pStyle w:val="NormalWeb"/>
              <w:spacing w:before="0" w:beforeAutospacing="0" w:after="0" w:afterAutospacing="0"/>
              <w:jc w:val="center"/>
            </w:pPr>
            <w:r>
              <w:t>Звіт по темі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375FF0" w:rsidRDefault="00E961A4" w:rsidP="00B8708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Кузнецова С.В.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Default="00E961A4" w:rsidP="00B87086">
            <w:pPr>
              <w:pStyle w:val="NormalWeb"/>
              <w:spacing w:before="0" w:beforeAutospacing="0" w:after="0" w:afterAutospacing="0"/>
            </w:pPr>
            <w:r>
              <w:t>Вересень-червень</w:t>
            </w:r>
          </w:p>
        </w:tc>
        <w:tc>
          <w:tcPr>
            <w:tcW w:w="1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375FF0" w:rsidRDefault="00E961A4" w:rsidP="00B87086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E961A4" w:rsidRPr="00375FF0" w:rsidTr="008E2E28">
        <w:trPr>
          <w:tblCellSpacing w:w="22" w:type="dxa"/>
          <w:jc w:val="center"/>
        </w:trPr>
        <w:tc>
          <w:tcPr>
            <w:tcW w:w="1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375FF0" w:rsidRDefault="00E961A4" w:rsidP="00B87086">
            <w:pPr>
              <w:pStyle w:val="NormalWeb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375FF0" w:rsidRDefault="00E961A4" w:rsidP="00B87086">
            <w:pPr>
              <w:pStyle w:val="NormalWeb"/>
              <w:spacing w:before="0" w:beforeAutospacing="0" w:after="0" w:afterAutospacing="0"/>
              <w:jc w:val="both"/>
            </w:pPr>
            <w:r w:rsidRPr="00375FF0">
              <w:t>Проведен</w:t>
            </w:r>
            <w:r>
              <w:t xml:space="preserve">ня науково-практичного семінару </w:t>
            </w:r>
            <w:r w:rsidRPr="00375FF0">
              <w:t xml:space="preserve"> «</w:t>
            </w:r>
            <w:r>
              <w:t>Професійна п</w:t>
            </w:r>
            <w:r w:rsidRPr="00375FF0">
              <w:t xml:space="preserve">ідготовка </w:t>
            </w:r>
            <w:r>
              <w:t xml:space="preserve">сучасного </w:t>
            </w:r>
            <w:r w:rsidRPr="00375FF0">
              <w:t>педагога-псих</w:t>
            </w:r>
            <w:r>
              <w:t>олога</w:t>
            </w:r>
            <w:r w:rsidRPr="00375FF0">
              <w:t>»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375FF0" w:rsidRDefault="00E961A4" w:rsidP="00B87086">
            <w:pPr>
              <w:pStyle w:val="NormalWeb"/>
              <w:spacing w:before="0" w:beforeAutospacing="0" w:after="0" w:afterAutospacing="0"/>
              <w:jc w:val="center"/>
            </w:pPr>
            <w:r w:rsidRPr="00375FF0">
              <w:t>Звіт, наочні матеріали</w:t>
            </w:r>
          </w:p>
          <w:p w:rsidR="00E961A4" w:rsidRPr="00375FF0" w:rsidRDefault="00E961A4" w:rsidP="00B87086">
            <w:pPr>
              <w:pStyle w:val="NormalWeb"/>
              <w:spacing w:before="0" w:beforeAutospacing="0" w:after="0" w:afterAutospacing="0"/>
              <w:jc w:val="center"/>
            </w:pPr>
            <w:r w:rsidRPr="00375FF0">
              <w:t>(фото, відео)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375FF0" w:rsidRDefault="00E961A4" w:rsidP="00B87086">
            <w:pPr>
              <w:jc w:val="center"/>
              <w:rPr>
                <w:lang w:val="uk-UA"/>
              </w:rPr>
            </w:pPr>
            <w:r w:rsidRPr="00375FF0">
              <w:rPr>
                <w:lang w:val="uk-UA"/>
              </w:rPr>
              <w:t>Литвиненко І.С.</w:t>
            </w:r>
          </w:p>
          <w:p w:rsidR="00E961A4" w:rsidRPr="00375FF0" w:rsidRDefault="00E961A4" w:rsidP="00B87086">
            <w:pPr>
              <w:jc w:val="center"/>
              <w:rPr>
                <w:lang w:val="uk-UA"/>
              </w:rPr>
            </w:pPr>
            <w:r w:rsidRPr="00375FF0">
              <w:rPr>
                <w:lang w:val="uk-UA"/>
              </w:rPr>
              <w:t>Чугуєва І.Є.</w:t>
            </w:r>
          </w:p>
          <w:p w:rsidR="00E961A4" w:rsidRPr="00375FF0" w:rsidRDefault="00E961A4" w:rsidP="00B87086">
            <w:pPr>
              <w:pStyle w:val="NormalWeb"/>
              <w:spacing w:before="0" w:beforeAutospacing="0" w:after="0" w:afterAutospacing="0"/>
              <w:jc w:val="center"/>
            </w:pPr>
            <w:r w:rsidRPr="00375FF0">
              <w:t>Кузнецова С.В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375FF0" w:rsidRDefault="00E961A4" w:rsidP="00B87086">
            <w:pPr>
              <w:pStyle w:val="NormalWeb"/>
              <w:spacing w:before="0" w:beforeAutospacing="0" w:after="0" w:afterAutospacing="0"/>
              <w:jc w:val="center"/>
            </w:pPr>
            <w:r w:rsidRPr="00375FF0">
              <w:t>жовтень</w:t>
            </w:r>
          </w:p>
        </w:tc>
        <w:tc>
          <w:tcPr>
            <w:tcW w:w="1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375FF0" w:rsidRDefault="00E961A4" w:rsidP="00B87086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E961A4" w:rsidRPr="00375FF0" w:rsidTr="008E2E28">
        <w:trPr>
          <w:tblCellSpacing w:w="22" w:type="dxa"/>
          <w:jc w:val="center"/>
        </w:trPr>
        <w:tc>
          <w:tcPr>
            <w:tcW w:w="1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375FF0" w:rsidRDefault="00E961A4" w:rsidP="00B87086">
            <w:pPr>
              <w:pStyle w:val="NormalWeb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Default="00E961A4" w:rsidP="00B87086">
            <w:pPr>
              <w:pStyle w:val="NormalWeb"/>
              <w:spacing w:before="0" w:beforeAutospacing="0" w:after="0" w:afterAutospacing="0"/>
              <w:jc w:val="both"/>
            </w:pPr>
            <w:r>
              <w:t>Підготовка наукової статті «Проблеми підготовки психологів в Україні»</w:t>
            </w:r>
          </w:p>
          <w:p w:rsidR="00E961A4" w:rsidRDefault="00E961A4" w:rsidP="00B87086">
            <w:pPr>
              <w:pStyle w:val="NormalWeb"/>
              <w:spacing w:before="0" w:beforeAutospacing="0" w:after="0" w:afterAutospacing="0"/>
              <w:jc w:val="both"/>
            </w:pPr>
          </w:p>
          <w:p w:rsidR="00E961A4" w:rsidRPr="00375FF0" w:rsidRDefault="00E961A4" w:rsidP="00B87086">
            <w:pPr>
              <w:pStyle w:val="NormalWeb"/>
              <w:spacing w:before="0" w:beforeAutospacing="0" w:after="0" w:afterAutospacing="0"/>
              <w:jc w:val="both"/>
            </w:pPr>
            <w:r>
              <w:t>Участь у міжнародній конференції «Сучасний стан розвитку екстремальної та кризової психології»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Default="00E961A4" w:rsidP="00B87086">
            <w:pPr>
              <w:pStyle w:val="NormalWeb"/>
              <w:spacing w:before="0" w:beforeAutospacing="0" w:after="0" w:afterAutospacing="0"/>
            </w:pPr>
            <w:r>
              <w:t xml:space="preserve">Стаття </w:t>
            </w:r>
          </w:p>
          <w:p w:rsidR="00E961A4" w:rsidRPr="00375FF0" w:rsidRDefault="00E961A4" w:rsidP="00B87086">
            <w:pPr>
              <w:pStyle w:val="NormalWeb"/>
              <w:spacing w:before="0" w:beforeAutospacing="0" w:after="0" w:afterAutospacing="0"/>
            </w:pPr>
            <w:r>
              <w:t>(фахове закордонне видання, науко метричні бази)</w:t>
            </w:r>
          </w:p>
          <w:p w:rsidR="00E961A4" w:rsidRPr="00375FF0" w:rsidRDefault="00E961A4" w:rsidP="00B87086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375FF0" w:rsidRDefault="00E961A4" w:rsidP="00B87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Литвиненко І.С.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375FF0" w:rsidRDefault="00E961A4" w:rsidP="00B87086">
            <w:pPr>
              <w:pStyle w:val="NormalWeb"/>
              <w:spacing w:before="0" w:beforeAutospacing="0" w:after="0" w:afterAutospacing="0"/>
              <w:jc w:val="center"/>
            </w:pPr>
            <w:r>
              <w:t>листопад</w:t>
            </w:r>
          </w:p>
        </w:tc>
        <w:tc>
          <w:tcPr>
            <w:tcW w:w="1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375FF0" w:rsidRDefault="00E961A4" w:rsidP="00B87086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E961A4" w:rsidRPr="009A6DEB" w:rsidTr="008E2E28">
        <w:trPr>
          <w:tblCellSpacing w:w="22" w:type="dxa"/>
          <w:jc w:val="center"/>
        </w:trPr>
        <w:tc>
          <w:tcPr>
            <w:tcW w:w="1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375FF0" w:rsidRDefault="00E961A4" w:rsidP="00B87086">
            <w:pPr>
              <w:pStyle w:val="NormalWeb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482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</w:tcPr>
          <w:p w:rsidR="00E961A4" w:rsidRPr="00F364CC" w:rsidRDefault="00E961A4" w:rsidP="00B8708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lang w:val="uk-UA"/>
              </w:rPr>
            </w:pPr>
            <w:r w:rsidRPr="00375FF0">
              <w:rPr>
                <w:lang w:val="uk-UA"/>
              </w:rPr>
              <w:t xml:space="preserve">Виконання кафедральної наукової теми «Психолого-педагогічні засади становлення професійної суб’єктності» </w:t>
            </w:r>
            <w:r w:rsidRPr="00375FF0">
              <w:rPr>
                <w:bCs/>
                <w:lang w:val="uk-UA"/>
              </w:rPr>
              <w:t>Номер державної реєстрації теми</w:t>
            </w:r>
            <w:r w:rsidRPr="00375FF0">
              <w:rPr>
                <w:lang w:val="uk-UA"/>
              </w:rPr>
              <w:t>: 0115</w:t>
            </w:r>
            <w:r w:rsidRPr="00375FF0">
              <w:t>U</w:t>
            </w:r>
            <w:r w:rsidRPr="00375FF0">
              <w:rPr>
                <w:lang w:val="uk-UA"/>
              </w:rPr>
              <w:t>001209</w:t>
            </w:r>
          </w:p>
        </w:tc>
      </w:tr>
      <w:tr w:rsidR="00E961A4" w:rsidRPr="00375FF0" w:rsidTr="008E2E28">
        <w:trPr>
          <w:tblCellSpacing w:w="22" w:type="dxa"/>
          <w:jc w:val="center"/>
        </w:trPr>
        <w:tc>
          <w:tcPr>
            <w:tcW w:w="1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375FF0" w:rsidRDefault="00E961A4" w:rsidP="00B87086">
            <w:pPr>
              <w:pStyle w:val="NormalWeb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375FF0" w:rsidRDefault="00E961A4" w:rsidP="00B87086">
            <w:pPr>
              <w:pStyle w:val="NormalWeb"/>
              <w:spacing w:before="0" w:beforeAutospacing="0" w:after="0" w:afterAutospacing="0"/>
              <w:jc w:val="both"/>
            </w:pPr>
            <w:r>
              <w:t>ІІІ етап – завершальний – Створення та апробація технологій проектування розвитку професійної суб’єктності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Default="00E961A4" w:rsidP="00B87086">
            <w:pPr>
              <w:pStyle w:val="NormalWeb"/>
              <w:spacing w:before="0" w:beforeAutospacing="0" w:after="0" w:afterAutospacing="0"/>
              <w:jc w:val="center"/>
            </w:pPr>
            <w:r w:rsidRPr="00375FF0">
              <w:t xml:space="preserve">Статті  </w:t>
            </w:r>
          </w:p>
          <w:p w:rsidR="00E961A4" w:rsidRPr="00375FF0" w:rsidRDefault="00E961A4" w:rsidP="00B87086">
            <w:pPr>
              <w:pStyle w:val="NormalWeb"/>
              <w:spacing w:before="0" w:beforeAutospacing="0" w:after="0" w:afterAutospacing="0"/>
              <w:jc w:val="center"/>
            </w:pPr>
            <w:r w:rsidRPr="00375FF0">
              <w:t>(фахові видання, науко метричні бази)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375FF0" w:rsidRDefault="00E961A4" w:rsidP="00B87086">
            <w:pPr>
              <w:rPr>
                <w:lang w:val="uk-UA"/>
              </w:rPr>
            </w:pPr>
            <w:r w:rsidRPr="00375FF0">
              <w:rPr>
                <w:lang w:val="uk-UA"/>
              </w:rPr>
              <w:t>Савенкова І.І.</w:t>
            </w:r>
          </w:p>
          <w:p w:rsidR="00E961A4" w:rsidRPr="00375FF0" w:rsidRDefault="00E961A4" w:rsidP="00B87086">
            <w:pPr>
              <w:rPr>
                <w:lang w:val="uk-UA"/>
              </w:rPr>
            </w:pPr>
            <w:r w:rsidRPr="00375FF0">
              <w:rPr>
                <w:lang w:val="uk-UA"/>
              </w:rPr>
              <w:t>Мороз Р.А.</w:t>
            </w:r>
          </w:p>
          <w:p w:rsidR="00E961A4" w:rsidRDefault="00E961A4" w:rsidP="00B87086">
            <w:pPr>
              <w:pStyle w:val="NormalWeb"/>
              <w:spacing w:before="0" w:beforeAutospacing="0" w:after="0" w:afterAutospacing="0"/>
            </w:pPr>
            <w:r w:rsidRPr="00375FF0">
              <w:t>Чугуєва І.Є</w:t>
            </w:r>
          </w:p>
          <w:p w:rsidR="00E961A4" w:rsidRPr="00375FF0" w:rsidRDefault="00E961A4" w:rsidP="00B87086">
            <w:pPr>
              <w:pStyle w:val="NormalWeb"/>
              <w:spacing w:before="0" w:beforeAutospacing="0" w:after="0" w:afterAutospacing="0"/>
            </w:pPr>
            <w:r>
              <w:t>Грушевський В.О.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375FF0" w:rsidRDefault="00E961A4" w:rsidP="00B87086">
            <w:pPr>
              <w:pStyle w:val="NormalWeb"/>
              <w:spacing w:before="0" w:beforeAutospacing="0" w:after="0" w:afterAutospacing="0"/>
              <w:jc w:val="center"/>
            </w:pPr>
            <w:r>
              <w:t>листопад</w:t>
            </w:r>
          </w:p>
        </w:tc>
        <w:tc>
          <w:tcPr>
            <w:tcW w:w="1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375FF0" w:rsidRDefault="00E961A4" w:rsidP="00B87086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E961A4" w:rsidRPr="00375FF0" w:rsidTr="008E2E28">
        <w:trPr>
          <w:tblCellSpacing w:w="22" w:type="dxa"/>
          <w:jc w:val="center"/>
        </w:trPr>
        <w:tc>
          <w:tcPr>
            <w:tcW w:w="1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375FF0" w:rsidRDefault="00E961A4" w:rsidP="00B87086">
            <w:pPr>
              <w:pStyle w:val="NormalWeb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375FF0" w:rsidRDefault="00E961A4" w:rsidP="00B87086">
            <w:pPr>
              <w:pStyle w:val="NormalWeb"/>
              <w:spacing w:before="0" w:beforeAutospacing="0" w:after="0" w:afterAutospacing="0"/>
              <w:jc w:val="both"/>
            </w:pPr>
            <w:r>
              <w:t>Підготовка монографії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375FF0" w:rsidRDefault="00E961A4" w:rsidP="00B87086">
            <w:pPr>
              <w:pStyle w:val="NormalWeb"/>
              <w:spacing w:before="0" w:beforeAutospacing="0" w:after="0" w:afterAutospacing="0"/>
              <w:jc w:val="center"/>
            </w:pPr>
            <w:r>
              <w:t>Друк.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375FF0" w:rsidRDefault="00E961A4" w:rsidP="00B87086">
            <w:pPr>
              <w:rPr>
                <w:lang w:val="uk-UA"/>
              </w:rPr>
            </w:pPr>
            <w:r w:rsidRPr="00375FF0">
              <w:rPr>
                <w:lang w:val="uk-UA"/>
              </w:rPr>
              <w:t>Савенкова І.І.</w:t>
            </w:r>
          </w:p>
          <w:p w:rsidR="00E961A4" w:rsidRPr="00375FF0" w:rsidRDefault="00E961A4" w:rsidP="00B87086">
            <w:pPr>
              <w:rPr>
                <w:lang w:val="uk-UA"/>
              </w:rPr>
            </w:pPr>
            <w:r w:rsidRPr="00375FF0">
              <w:rPr>
                <w:lang w:val="uk-UA"/>
              </w:rPr>
              <w:t>Мороз Р.А.</w:t>
            </w:r>
          </w:p>
          <w:p w:rsidR="00E961A4" w:rsidRPr="00375FF0" w:rsidRDefault="00E961A4" w:rsidP="00B87086">
            <w:pPr>
              <w:pStyle w:val="NormalWeb"/>
              <w:spacing w:before="0" w:beforeAutospacing="0" w:after="0" w:afterAutospacing="0"/>
            </w:pPr>
            <w:r w:rsidRPr="00375FF0">
              <w:t>Чугуєва І.Є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375FF0" w:rsidRDefault="00E961A4" w:rsidP="00B87086">
            <w:pPr>
              <w:pStyle w:val="NormalWeb"/>
              <w:spacing w:before="0" w:beforeAutospacing="0" w:after="0" w:afterAutospacing="0"/>
              <w:jc w:val="center"/>
            </w:pPr>
            <w:r w:rsidRPr="00375FF0">
              <w:t>грудень</w:t>
            </w:r>
          </w:p>
        </w:tc>
        <w:tc>
          <w:tcPr>
            <w:tcW w:w="1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375FF0" w:rsidRDefault="00E961A4" w:rsidP="00B87086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E961A4" w:rsidRPr="0000618E" w:rsidTr="008E2E28">
        <w:trPr>
          <w:tblCellSpacing w:w="22" w:type="dxa"/>
          <w:jc w:val="center"/>
        </w:trPr>
        <w:tc>
          <w:tcPr>
            <w:tcW w:w="1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375FF0" w:rsidRDefault="00E961A4" w:rsidP="00B87086">
            <w:pPr>
              <w:pStyle w:val="NormalWeb"/>
              <w:spacing w:before="0" w:beforeAutospacing="0" w:after="0" w:afterAutospacing="0"/>
              <w:jc w:val="center"/>
            </w:pPr>
            <w:r w:rsidRPr="00375FF0">
              <w:t>1</w:t>
            </w:r>
            <w:r>
              <w:t>1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00618E" w:rsidRDefault="00E961A4" w:rsidP="00B87086">
            <w:pPr>
              <w:jc w:val="both"/>
              <w:rPr>
                <w:lang w:val="uk-UA"/>
              </w:rPr>
            </w:pPr>
            <w:r w:rsidRPr="00375FF0">
              <w:rPr>
                <w:lang w:val="uk-UA"/>
              </w:rPr>
              <w:t>Участь у  всеукраїнськ</w:t>
            </w:r>
            <w:r>
              <w:rPr>
                <w:lang w:val="uk-UA"/>
              </w:rPr>
              <w:t>ій наукових конференції НУК ім. адмірала Макарова</w:t>
            </w:r>
            <w:r w:rsidRPr="00375FF0">
              <w:rPr>
                <w:lang w:val="uk-UA"/>
              </w:rPr>
              <w:t xml:space="preserve"> 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Default="00E961A4" w:rsidP="00B87086">
            <w:pPr>
              <w:pStyle w:val="NormalWeb"/>
              <w:spacing w:before="0" w:beforeAutospacing="0" w:after="0" w:afterAutospacing="0"/>
              <w:jc w:val="center"/>
            </w:pPr>
            <w:r>
              <w:t>Програма</w:t>
            </w:r>
          </w:p>
          <w:p w:rsidR="00E961A4" w:rsidRPr="00375FF0" w:rsidRDefault="00E961A4" w:rsidP="00B87086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375FF0" w:rsidRDefault="00E961A4" w:rsidP="00B87086">
            <w:pPr>
              <w:pStyle w:val="NormalWeb"/>
              <w:spacing w:before="0" w:beforeAutospacing="0" w:after="0" w:afterAutospacing="0"/>
              <w:jc w:val="center"/>
            </w:pPr>
            <w:r w:rsidRPr="00375FF0">
              <w:t>Чугуєва І.Є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Default="00E961A4" w:rsidP="00B87086">
            <w:pPr>
              <w:pStyle w:val="NormalWeb"/>
              <w:spacing w:before="0" w:beforeAutospacing="0" w:after="0" w:afterAutospacing="0"/>
              <w:jc w:val="center"/>
            </w:pPr>
            <w:r w:rsidRPr="00375FF0">
              <w:t>Жовтень</w:t>
            </w:r>
          </w:p>
          <w:p w:rsidR="00E961A4" w:rsidRPr="00375FF0" w:rsidRDefault="00E961A4" w:rsidP="00B87086">
            <w:pPr>
              <w:pStyle w:val="NormalWeb"/>
              <w:spacing w:before="0" w:beforeAutospacing="0" w:after="0" w:afterAutospacing="0"/>
              <w:jc w:val="center"/>
            </w:pPr>
            <w:r>
              <w:t>листопад</w:t>
            </w:r>
          </w:p>
        </w:tc>
        <w:tc>
          <w:tcPr>
            <w:tcW w:w="1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375FF0" w:rsidRDefault="00E961A4" w:rsidP="00B87086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E961A4" w:rsidRPr="00375FF0" w:rsidTr="008E2E28">
        <w:trPr>
          <w:tblCellSpacing w:w="22" w:type="dxa"/>
          <w:jc w:val="center"/>
        </w:trPr>
        <w:tc>
          <w:tcPr>
            <w:tcW w:w="1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375FF0" w:rsidRDefault="00E961A4" w:rsidP="00B87086">
            <w:pPr>
              <w:pStyle w:val="NormalWeb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375FF0" w:rsidRDefault="00E961A4" w:rsidP="00B87086">
            <w:pPr>
              <w:jc w:val="both"/>
              <w:rPr>
                <w:lang w:val="uk-UA"/>
              </w:rPr>
            </w:pPr>
            <w:r w:rsidRPr="0000618E">
              <w:rPr>
                <w:lang w:val="uk-UA"/>
              </w:rPr>
              <w:t>Виконання дисертаційного дослідження «Особливості розвитку психологічної культури особ</w:t>
            </w:r>
            <w:r>
              <w:t>истості студентів ВНЗ гуманітарного профілю» ІІІ розділ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Default="00E961A4" w:rsidP="00B87086">
            <w:pPr>
              <w:pStyle w:val="NormalWeb"/>
              <w:spacing w:before="0" w:beforeAutospacing="0" w:after="0" w:afterAutospacing="0"/>
              <w:jc w:val="center"/>
            </w:pPr>
            <w:r>
              <w:t>Звіт по темі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375FF0" w:rsidRDefault="00E961A4" w:rsidP="00B87086">
            <w:pPr>
              <w:pStyle w:val="NormalWeb"/>
              <w:spacing w:before="0" w:beforeAutospacing="0" w:after="0" w:afterAutospacing="0"/>
              <w:jc w:val="center"/>
            </w:pPr>
            <w:r>
              <w:t>Грушевський В.О.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375FF0" w:rsidRDefault="00E961A4" w:rsidP="00B87086">
            <w:pPr>
              <w:pStyle w:val="NormalWeb"/>
              <w:spacing w:before="0" w:beforeAutospacing="0" w:after="0" w:afterAutospacing="0"/>
              <w:jc w:val="center"/>
            </w:pPr>
            <w:r>
              <w:t>Вересень-червень</w:t>
            </w:r>
          </w:p>
        </w:tc>
        <w:tc>
          <w:tcPr>
            <w:tcW w:w="1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375FF0" w:rsidRDefault="00E961A4" w:rsidP="00B87086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E961A4" w:rsidRPr="00375FF0" w:rsidTr="008E2E28">
        <w:trPr>
          <w:tblCellSpacing w:w="22" w:type="dxa"/>
          <w:jc w:val="center"/>
        </w:trPr>
        <w:tc>
          <w:tcPr>
            <w:tcW w:w="1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375FF0" w:rsidRDefault="00E961A4" w:rsidP="00B87086">
            <w:pPr>
              <w:pStyle w:val="NormalWeb"/>
              <w:spacing w:before="0" w:beforeAutospacing="0" w:after="0" w:afterAutospacing="0"/>
              <w:jc w:val="center"/>
            </w:pPr>
            <w:r>
              <w:t>13</w:t>
            </w:r>
          </w:p>
        </w:tc>
        <w:tc>
          <w:tcPr>
            <w:tcW w:w="482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</w:tcPr>
          <w:p w:rsidR="00E961A4" w:rsidRPr="00375FF0" w:rsidRDefault="00E961A4" w:rsidP="00B87086">
            <w:pPr>
              <w:pStyle w:val="NormalWeb"/>
              <w:spacing w:before="0" w:beforeAutospacing="0" w:after="0" w:afterAutospacing="0"/>
              <w:jc w:val="center"/>
            </w:pPr>
            <w:r w:rsidRPr="00375FF0">
              <w:t>Виконання кафедральної наукової теми «Хронопсихологічне прогнозування особливостей розвитку та психосоматичного стану осіб з особливими потребами»</w:t>
            </w:r>
          </w:p>
        </w:tc>
      </w:tr>
      <w:tr w:rsidR="00E961A4" w:rsidRPr="00375FF0" w:rsidTr="008E2E28">
        <w:trPr>
          <w:tblCellSpacing w:w="22" w:type="dxa"/>
          <w:jc w:val="center"/>
        </w:trPr>
        <w:tc>
          <w:tcPr>
            <w:tcW w:w="1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375FF0" w:rsidRDefault="00E961A4" w:rsidP="00B87086">
            <w:pPr>
              <w:pStyle w:val="NormalWeb"/>
              <w:spacing w:before="0" w:beforeAutospacing="0" w:after="0" w:afterAutospacing="0"/>
              <w:jc w:val="center"/>
            </w:pPr>
            <w:r>
              <w:t>14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375FF0" w:rsidRDefault="00E961A4" w:rsidP="00B87086">
            <w:pPr>
              <w:pStyle w:val="NormalWeb"/>
              <w:spacing w:before="0" w:beforeAutospacing="0" w:after="0" w:afterAutospacing="0"/>
              <w:jc w:val="both"/>
            </w:pPr>
            <w:r>
              <w:t>Виконання І етапу – теоретико-методологічні засади  хронопсихологічного прогнозування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375FF0" w:rsidRDefault="00E961A4" w:rsidP="00B87086">
            <w:pPr>
              <w:pStyle w:val="NormalWeb"/>
              <w:spacing w:before="0" w:beforeAutospacing="0" w:after="0" w:afterAutospacing="0"/>
              <w:jc w:val="center"/>
            </w:pPr>
            <w:r>
              <w:t>Звіт по темі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Default="00E961A4" w:rsidP="00B87086">
            <w:pPr>
              <w:jc w:val="center"/>
              <w:rPr>
                <w:lang w:val="uk-UA"/>
              </w:rPr>
            </w:pPr>
            <w:r w:rsidRPr="00DD7B82">
              <w:rPr>
                <w:lang w:val="uk-UA"/>
              </w:rPr>
              <w:t>Савенкова І.І.</w:t>
            </w:r>
          </w:p>
          <w:p w:rsidR="00E961A4" w:rsidRDefault="00E961A4" w:rsidP="00B87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Шевченко В.В.</w:t>
            </w:r>
          </w:p>
          <w:p w:rsidR="00E961A4" w:rsidRPr="00DD7B82" w:rsidRDefault="00E961A4" w:rsidP="00B87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Кучманич І.М.</w:t>
            </w:r>
          </w:p>
          <w:p w:rsidR="00E961A4" w:rsidRPr="00DD7B82" w:rsidRDefault="00E961A4" w:rsidP="00B87086">
            <w:pPr>
              <w:jc w:val="center"/>
              <w:rPr>
                <w:lang w:val="uk-UA"/>
              </w:rPr>
            </w:pPr>
            <w:r w:rsidRPr="00DD7B82">
              <w:rPr>
                <w:lang w:val="uk-UA"/>
              </w:rPr>
              <w:t>Мухіна Л.М.</w:t>
            </w:r>
          </w:p>
          <w:p w:rsidR="00E961A4" w:rsidRDefault="00E961A4" w:rsidP="00B87086">
            <w:pPr>
              <w:pStyle w:val="NormalWeb"/>
              <w:spacing w:before="0" w:beforeAutospacing="0" w:after="0" w:afterAutospacing="0"/>
            </w:pPr>
            <w:r w:rsidRPr="00DD7B82">
              <w:t>Степанюк Л.С.</w:t>
            </w:r>
          </w:p>
          <w:p w:rsidR="00E961A4" w:rsidRPr="00375FF0" w:rsidRDefault="00E961A4" w:rsidP="00B87086">
            <w:pPr>
              <w:pStyle w:val="NormalWeb"/>
              <w:spacing w:before="0" w:beforeAutospacing="0" w:after="0" w:afterAutospacing="0"/>
            </w:pPr>
            <w:r>
              <w:t>Опанасенко Л.А.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375FF0" w:rsidRDefault="00E961A4" w:rsidP="00B87086">
            <w:pPr>
              <w:pStyle w:val="NormalWeb"/>
              <w:spacing w:before="0" w:beforeAutospacing="0" w:after="0" w:afterAutospacing="0"/>
              <w:jc w:val="center"/>
            </w:pPr>
            <w:r>
              <w:t>Вересень-грудень</w:t>
            </w:r>
          </w:p>
        </w:tc>
        <w:tc>
          <w:tcPr>
            <w:tcW w:w="1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375FF0" w:rsidRDefault="00E961A4" w:rsidP="00B87086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E961A4" w:rsidRPr="00FF6A0A" w:rsidTr="008E2E28">
        <w:trPr>
          <w:tblCellSpacing w:w="22" w:type="dxa"/>
          <w:jc w:val="center"/>
        </w:trPr>
        <w:tc>
          <w:tcPr>
            <w:tcW w:w="1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375FF0" w:rsidRDefault="00E961A4" w:rsidP="00B87086">
            <w:pPr>
              <w:pStyle w:val="NormalWeb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555DAE" w:rsidRDefault="00E961A4" w:rsidP="00B87086">
            <w:pPr>
              <w:pStyle w:val="NormalWeb"/>
              <w:spacing w:before="0" w:beforeAutospacing="0" w:after="0" w:afterAutospacing="0"/>
              <w:jc w:val="both"/>
            </w:pPr>
            <w:r>
              <w:t>Підготовка матеріалів для наукової статті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Default="00E961A4" w:rsidP="00B87086">
            <w:pPr>
              <w:pStyle w:val="NormalWeb"/>
              <w:spacing w:before="0" w:beforeAutospacing="0" w:after="0" w:afterAutospacing="0"/>
              <w:jc w:val="center"/>
            </w:pPr>
            <w:r>
              <w:t>Стаття</w:t>
            </w:r>
            <w:r w:rsidRPr="00375FF0">
              <w:t xml:space="preserve">  </w:t>
            </w:r>
          </w:p>
          <w:p w:rsidR="00E961A4" w:rsidRPr="00FF6A0A" w:rsidRDefault="00E961A4" w:rsidP="00B87086">
            <w:pPr>
              <w:pStyle w:val="NormalWeb"/>
              <w:spacing w:before="0" w:beforeAutospacing="0" w:after="0" w:afterAutospacing="0"/>
              <w:jc w:val="center"/>
              <w:rPr>
                <w:lang w:val="ru-RU"/>
              </w:rPr>
            </w:pPr>
            <w:r w:rsidRPr="00375FF0">
              <w:t>(науко метричні бази)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Default="00E961A4" w:rsidP="00B87086">
            <w:pPr>
              <w:jc w:val="center"/>
              <w:rPr>
                <w:lang w:val="uk-UA"/>
              </w:rPr>
            </w:pPr>
            <w:r w:rsidRPr="00DD7B82">
              <w:rPr>
                <w:lang w:val="uk-UA"/>
              </w:rPr>
              <w:t>Савенкова І.І.</w:t>
            </w:r>
          </w:p>
          <w:p w:rsidR="00E961A4" w:rsidRPr="00DD7B82" w:rsidRDefault="00E961A4" w:rsidP="00B87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Кучманич І.М.</w:t>
            </w:r>
          </w:p>
          <w:p w:rsidR="00E961A4" w:rsidRPr="008C5BC1" w:rsidRDefault="00E961A4" w:rsidP="00B87086">
            <w:pPr>
              <w:pStyle w:val="NormalWeb"/>
              <w:spacing w:before="0" w:beforeAutospacing="0" w:after="0" w:afterAutospacing="0"/>
              <w:jc w:val="center"/>
              <w:rPr>
                <w:lang w:val="ru-RU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861184" w:rsidRDefault="00E961A4" w:rsidP="00B8708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lang w:val="en-US"/>
              </w:rPr>
              <w:t>листопад</w:t>
            </w:r>
          </w:p>
        </w:tc>
        <w:tc>
          <w:tcPr>
            <w:tcW w:w="1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375FF0" w:rsidRDefault="00E961A4" w:rsidP="00B87086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E961A4" w:rsidRPr="00861184" w:rsidTr="008E2E28">
        <w:trPr>
          <w:tblCellSpacing w:w="22" w:type="dxa"/>
          <w:jc w:val="center"/>
        </w:trPr>
        <w:tc>
          <w:tcPr>
            <w:tcW w:w="1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375FF0" w:rsidRDefault="00E961A4" w:rsidP="00B87086">
            <w:pPr>
              <w:pStyle w:val="NormalWeb"/>
              <w:spacing w:before="0" w:beforeAutospacing="0" w:after="0" w:afterAutospacing="0"/>
              <w:jc w:val="center"/>
            </w:pPr>
            <w:r>
              <w:t>16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375FF0" w:rsidRDefault="00E961A4" w:rsidP="00B87086">
            <w:pPr>
              <w:pStyle w:val="NormalWeb"/>
              <w:spacing w:before="0" w:beforeAutospacing="0" w:after="0" w:afterAutospacing="0"/>
            </w:pPr>
            <w:r>
              <w:t>Участь у міжнародні науковій конференції та підготовка статті у фахове видання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Default="00E961A4" w:rsidP="00B87086">
            <w:pPr>
              <w:pStyle w:val="NormalWeb"/>
              <w:spacing w:before="0" w:beforeAutospacing="0" w:after="0" w:afterAutospacing="0"/>
              <w:jc w:val="center"/>
            </w:pPr>
            <w:r>
              <w:t>Стаття</w:t>
            </w:r>
            <w:r w:rsidRPr="00375FF0">
              <w:t xml:space="preserve">  </w:t>
            </w:r>
          </w:p>
          <w:p w:rsidR="00E961A4" w:rsidRPr="00FF6A0A" w:rsidRDefault="00E961A4" w:rsidP="00B87086">
            <w:pPr>
              <w:pStyle w:val="NormalWeb"/>
              <w:spacing w:before="0" w:beforeAutospacing="0" w:after="0" w:afterAutospacing="0"/>
              <w:jc w:val="center"/>
              <w:rPr>
                <w:lang w:val="ru-RU"/>
              </w:rPr>
            </w:pPr>
            <w:r w:rsidRPr="00375FF0">
              <w:t>(</w:t>
            </w:r>
            <w:r>
              <w:t xml:space="preserve">фах, </w:t>
            </w:r>
            <w:r w:rsidRPr="00375FF0">
              <w:t>науко метричні бази)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375FF0" w:rsidRDefault="00E961A4" w:rsidP="00B87086">
            <w:pPr>
              <w:jc w:val="center"/>
            </w:pPr>
            <w:r>
              <w:rPr>
                <w:lang w:val="uk-UA"/>
              </w:rPr>
              <w:t>Санько К.О.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375FF0" w:rsidRDefault="00E961A4" w:rsidP="00B87086">
            <w:pPr>
              <w:pStyle w:val="NormalWeb"/>
              <w:spacing w:before="0" w:beforeAutospacing="0" w:after="0" w:afterAutospacing="0"/>
              <w:jc w:val="center"/>
            </w:pPr>
            <w:r>
              <w:t>березень</w:t>
            </w:r>
          </w:p>
        </w:tc>
        <w:tc>
          <w:tcPr>
            <w:tcW w:w="1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375FF0" w:rsidRDefault="00E961A4" w:rsidP="00B87086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E961A4" w:rsidRPr="00861184" w:rsidTr="008E2E28">
        <w:trPr>
          <w:tblCellSpacing w:w="22" w:type="dxa"/>
          <w:jc w:val="center"/>
        </w:trPr>
        <w:tc>
          <w:tcPr>
            <w:tcW w:w="1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Default="00E961A4" w:rsidP="00B87086">
            <w:pPr>
              <w:pStyle w:val="NormalWeb"/>
              <w:spacing w:before="0" w:beforeAutospacing="0" w:after="0" w:afterAutospacing="0"/>
              <w:jc w:val="center"/>
            </w:pPr>
            <w:r>
              <w:t>17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Default="00E961A4" w:rsidP="00B87086">
            <w:pPr>
              <w:pStyle w:val="NormalWeb"/>
              <w:spacing w:before="0" w:beforeAutospacing="0" w:after="0" w:afterAutospacing="0"/>
            </w:pPr>
            <w:r>
              <w:t>Виконання дисертаційного дослідження</w:t>
            </w:r>
          </w:p>
          <w:p w:rsidR="00E961A4" w:rsidRPr="00375FF0" w:rsidRDefault="00E961A4" w:rsidP="00B87086">
            <w:pPr>
              <w:pStyle w:val="NormalWeb"/>
              <w:spacing w:before="0" w:beforeAutospacing="0" w:after="0" w:afterAutospacing="0"/>
            </w:pPr>
            <w:r>
              <w:t>«Психологічні особливості розвитку конфліктологічної компетентності майбутніх вчителів»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Default="00E961A4" w:rsidP="00B87086">
            <w:pPr>
              <w:pStyle w:val="NormalWeb"/>
              <w:spacing w:before="0" w:beforeAutospacing="0" w:after="0" w:afterAutospacing="0"/>
              <w:jc w:val="center"/>
            </w:pPr>
            <w:r>
              <w:t>Звіт по темі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Default="00E961A4" w:rsidP="00B87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Мухіна Л.М.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Default="00E961A4" w:rsidP="00B87086">
            <w:pPr>
              <w:pStyle w:val="NormalWeb"/>
              <w:spacing w:before="0" w:beforeAutospacing="0" w:after="0" w:afterAutospacing="0"/>
              <w:jc w:val="center"/>
            </w:pPr>
            <w:r>
              <w:t>Вересень-червень</w:t>
            </w:r>
          </w:p>
        </w:tc>
        <w:tc>
          <w:tcPr>
            <w:tcW w:w="1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375FF0" w:rsidRDefault="00E961A4" w:rsidP="00B87086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E961A4" w:rsidRPr="00861184" w:rsidTr="008E2E28">
        <w:trPr>
          <w:tblCellSpacing w:w="22" w:type="dxa"/>
          <w:jc w:val="center"/>
        </w:trPr>
        <w:tc>
          <w:tcPr>
            <w:tcW w:w="1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Default="00E961A4" w:rsidP="00B87086">
            <w:pPr>
              <w:pStyle w:val="NormalWeb"/>
              <w:spacing w:before="0" w:beforeAutospacing="0" w:after="0" w:afterAutospacing="0"/>
              <w:jc w:val="center"/>
            </w:pPr>
            <w:r>
              <w:t>18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Default="00E961A4" w:rsidP="00B87086">
            <w:pPr>
              <w:pStyle w:val="NormalWeb"/>
              <w:spacing w:before="0" w:beforeAutospacing="0" w:after="0" w:afterAutospacing="0"/>
            </w:pPr>
            <w:r>
              <w:t>Виконання дисертаційного дослідження «Технологія формування навчальних цілей у старших школярів»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Default="00E961A4" w:rsidP="00B87086">
            <w:pPr>
              <w:pStyle w:val="NormalWeb"/>
              <w:spacing w:before="0" w:beforeAutospacing="0" w:after="0" w:afterAutospacing="0"/>
              <w:jc w:val="center"/>
            </w:pPr>
            <w:r>
              <w:t>Звіт по темі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Default="00E961A4" w:rsidP="00B87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Опанасенко Л.А.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Default="00E961A4" w:rsidP="00B87086">
            <w:pPr>
              <w:pStyle w:val="NormalWeb"/>
              <w:spacing w:before="0" w:beforeAutospacing="0" w:after="0" w:afterAutospacing="0"/>
              <w:jc w:val="center"/>
            </w:pPr>
            <w:r>
              <w:t>Вересень-червень</w:t>
            </w:r>
          </w:p>
        </w:tc>
        <w:tc>
          <w:tcPr>
            <w:tcW w:w="1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375FF0" w:rsidRDefault="00E961A4" w:rsidP="00B87086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E961A4" w:rsidRPr="00861184" w:rsidTr="008E2E28">
        <w:trPr>
          <w:tblCellSpacing w:w="22" w:type="dxa"/>
          <w:jc w:val="center"/>
        </w:trPr>
        <w:tc>
          <w:tcPr>
            <w:tcW w:w="1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Default="00E961A4" w:rsidP="00B87086">
            <w:pPr>
              <w:pStyle w:val="NormalWeb"/>
              <w:spacing w:before="0" w:beforeAutospacing="0" w:after="0" w:afterAutospacing="0"/>
              <w:jc w:val="center"/>
            </w:pPr>
            <w:r>
              <w:t>19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Default="00E961A4" w:rsidP="00B87086">
            <w:pPr>
              <w:pStyle w:val="NormalWeb"/>
              <w:spacing w:before="0" w:beforeAutospacing="0" w:after="0" w:afterAutospacing="0"/>
            </w:pPr>
            <w:r>
              <w:t>Участь у міжнародній конференції, підготовка</w:t>
            </w:r>
          </w:p>
          <w:p w:rsidR="00E961A4" w:rsidRDefault="00E961A4" w:rsidP="00B87086">
            <w:pPr>
              <w:pStyle w:val="NormalWeb"/>
              <w:spacing w:before="0" w:beforeAutospacing="0" w:after="0" w:afterAutospacing="0"/>
            </w:pPr>
            <w:r>
              <w:t>наукової статті у фаховому виданні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Default="00E961A4" w:rsidP="00B87086">
            <w:pPr>
              <w:pStyle w:val="NormalWeb"/>
              <w:spacing w:before="0" w:beforeAutospacing="0" w:after="0" w:afterAutospacing="0"/>
              <w:jc w:val="center"/>
            </w:pPr>
            <w:r>
              <w:t>Стаття</w:t>
            </w:r>
          </w:p>
          <w:p w:rsidR="00E961A4" w:rsidRDefault="00E961A4" w:rsidP="00B87086">
            <w:pPr>
              <w:pStyle w:val="NormalWeb"/>
              <w:spacing w:before="0" w:beforeAutospacing="0" w:after="0" w:afterAutospacing="0"/>
              <w:jc w:val="center"/>
            </w:pPr>
            <w:r w:rsidRPr="00375FF0">
              <w:t>(</w:t>
            </w:r>
            <w:r>
              <w:t xml:space="preserve">фах, </w:t>
            </w:r>
            <w:r w:rsidRPr="00375FF0">
              <w:t>науко метричні бази)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Default="00E961A4" w:rsidP="00B87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Опанасенко Л.А.</w:t>
            </w:r>
          </w:p>
          <w:p w:rsidR="00E961A4" w:rsidRDefault="00E961A4" w:rsidP="00B87086">
            <w:pPr>
              <w:jc w:val="center"/>
              <w:rPr>
                <w:lang w:val="uk-UA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Default="00E961A4" w:rsidP="00B87086">
            <w:pPr>
              <w:pStyle w:val="NormalWeb"/>
              <w:spacing w:before="0" w:beforeAutospacing="0" w:after="0" w:afterAutospacing="0"/>
              <w:jc w:val="center"/>
            </w:pPr>
            <w:r>
              <w:t>Вереснь-червень</w:t>
            </w:r>
          </w:p>
        </w:tc>
        <w:tc>
          <w:tcPr>
            <w:tcW w:w="1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375FF0" w:rsidRDefault="00E961A4" w:rsidP="00B87086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E961A4" w:rsidRPr="00861184" w:rsidTr="008E2E28">
        <w:trPr>
          <w:tblCellSpacing w:w="22" w:type="dxa"/>
          <w:jc w:val="center"/>
        </w:trPr>
        <w:tc>
          <w:tcPr>
            <w:tcW w:w="1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Default="00E961A4" w:rsidP="00B87086">
            <w:pPr>
              <w:pStyle w:val="NormalWeb"/>
              <w:spacing w:before="0" w:beforeAutospacing="0" w:after="0" w:afterAutospacing="0"/>
              <w:jc w:val="center"/>
            </w:pPr>
            <w:r>
              <w:t>20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Default="00E961A4" w:rsidP="00B87086">
            <w:pPr>
              <w:pStyle w:val="NormalWeb"/>
              <w:spacing w:before="0" w:beforeAutospacing="0" w:after="0" w:afterAutospacing="0"/>
            </w:pPr>
            <w:r>
              <w:t xml:space="preserve">Участь у міжнародній конференції, підготовка тез доповіді, підготовка </w:t>
            </w:r>
          </w:p>
          <w:p w:rsidR="00E961A4" w:rsidRDefault="00E961A4" w:rsidP="00B87086">
            <w:pPr>
              <w:pStyle w:val="NormalWeb"/>
              <w:spacing w:before="0" w:beforeAutospacing="0" w:after="0" w:afterAutospacing="0"/>
            </w:pPr>
            <w:r>
              <w:t>наукової статті у фаховому виданні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Default="00E961A4" w:rsidP="00B87086">
            <w:pPr>
              <w:pStyle w:val="NormalWeb"/>
              <w:spacing w:before="0" w:beforeAutospacing="0" w:after="0" w:afterAutospacing="0"/>
              <w:jc w:val="center"/>
            </w:pPr>
            <w:r>
              <w:t>Стаття</w:t>
            </w:r>
          </w:p>
          <w:p w:rsidR="00E961A4" w:rsidRDefault="00E961A4" w:rsidP="00B87086">
            <w:pPr>
              <w:pStyle w:val="NormalWeb"/>
              <w:spacing w:before="0" w:beforeAutospacing="0" w:after="0" w:afterAutospacing="0"/>
              <w:jc w:val="center"/>
            </w:pPr>
            <w:r w:rsidRPr="00375FF0">
              <w:t>(</w:t>
            </w:r>
            <w:r>
              <w:t xml:space="preserve">фах, </w:t>
            </w:r>
            <w:r w:rsidRPr="00375FF0">
              <w:t>науко метричні бази)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Default="00E961A4" w:rsidP="00B87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Шевченко В.В.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Default="00E961A4" w:rsidP="00B87086">
            <w:pPr>
              <w:pStyle w:val="NormalWeb"/>
              <w:spacing w:before="0" w:beforeAutospacing="0" w:after="0" w:afterAutospacing="0"/>
              <w:jc w:val="center"/>
            </w:pPr>
            <w:r>
              <w:t>Вересень-червень</w:t>
            </w:r>
          </w:p>
        </w:tc>
        <w:tc>
          <w:tcPr>
            <w:tcW w:w="1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375FF0" w:rsidRDefault="00E961A4" w:rsidP="00B87086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E961A4" w:rsidRPr="00861184" w:rsidTr="008E2E28">
        <w:trPr>
          <w:tblCellSpacing w:w="22" w:type="dxa"/>
          <w:jc w:val="center"/>
        </w:trPr>
        <w:tc>
          <w:tcPr>
            <w:tcW w:w="1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Default="00E961A4" w:rsidP="00B87086">
            <w:pPr>
              <w:pStyle w:val="NormalWeb"/>
              <w:spacing w:before="0" w:beforeAutospacing="0" w:after="0" w:afterAutospacing="0"/>
              <w:jc w:val="center"/>
            </w:pPr>
            <w:r>
              <w:t>21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861184" w:rsidRDefault="00E961A4" w:rsidP="00B87086">
            <w:pPr>
              <w:pStyle w:val="NormalWeb"/>
              <w:spacing w:before="0" w:beforeAutospacing="0" w:after="0" w:afterAutospacing="0"/>
              <w:rPr>
                <w:lang w:val="ru-RU"/>
              </w:rPr>
            </w:pPr>
            <w:r w:rsidRPr="00DD7B82">
              <w:t>Підготовка студентів до участі у всеукраїнській олімпіаді з психології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375FF0" w:rsidRDefault="00E961A4" w:rsidP="00B87086">
            <w:pPr>
              <w:pStyle w:val="NormalWeb"/>
              <w:spacing w:before="0" w:beforeAutospacing="0" w:after="0" w:afterAutospacing="0"/>
              <w:jc w:val="center"/>
            </w:pPr>
            <w:r>
              <w:t>Звіт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Default="00E961A4" w:rsidP="009A6DEB">
            <w:pPr>
              <w:jc w:val="center"/>
              <w:rPr>
                <w:lang w:val="uk-UA"/>
              </w:rPr>
            </w:pPr>
            <w:r w:rsidRPr="00DD7B82">
              <w:rPr>
                <w:lang w:val="uk-UA"/>
              </w:rPr>
              <w:t>Савенкова І.І.</w:t>
            </w:r>
          </w:p>
          <w:p w:rsidR="00E961A4" w:rsidRPr="00375FF0" w:rsidRDefault="00E961A4" w:rsidP="00B87086">
            <w:pPr>
              <w:pStyle w:val="NormalWeb"/>
              <w:spacing w:before="0" w:beforeAutospacing="0" w:after="0" w:afterAutospacing="0"/>
              <w:jc w:val="center"/>
            </w:pPr>
            <w:r w:rsidRPr="00DD7B82">
              <w:t>Шевченко В.В.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375FF0" w:rsidRDefault="00E961A4" w:rsidP="00B87086">
            <w:pPr>
              <w:pStyle w:val="NormalWeb"/>
              <w:spacing w:before="0" w:beforeAutospacing="0" w:after="0" w:afterAutospacing="0"/>
              <w:jc w:val="center"/>
            </w:pPr>
            <w:r>
              <w:t>грудень-травень</w:t>
            </w:r>
          </w:p>
        </w:tc>
        <w:tc>
          <w:tcPr>
            <w:tcW w:w="1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375FF0" w:rsidRDefault="00E961A4" w:rsidP="00B87086">
            <w:pPr>
              <w:pStyle w:val="NormalWeb"/>
              <w:spacing w:before="0" w:beforeAutospacing="0" w:after="0" w:afterAutospacing="0"/>
              <w:jc w:val="center"/>
            </w:pPr>
          </w:p>
        </w:tc>
      </w:tr>
    </w:tbl>
    <w:p w:rsidR="00E961A4" w:rsidRDefault="00E961A4" w:rsidP="007E37B0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E961A4" w:rsidRDefault="00E961A4" w:rsidP="007E37B0">
      <w:pPr>
        <w:pStyle w:val="NormalWeb"/>
        <w:spacing w:before="0" w:beforeAutospacing="0" w:after="0" w:afterAutospacing="0"/>
        <w:jc w:val="center"/>
        <w:rPr>
          <w:b/>
          <w:bCs/>
          <w:color w:val="FF0000"/>
        </w:rPr>
      </w:pPr>
      <w:r>
        <w:rPr>
          <w:b/>
          <w:bCs/>
        </w:rPr>
        <w:br w:type="page"/>
      </w:r>
    </w:p>
    <w:p w:rsidR="00E961A4" w:rsidRDefault="00E961A4" w:rsidP="0096691C">
      <w:pPr>
        <w:pStyle w:val="NormalWeb"/>
        <w:spacing w:before="0" w:beforeAutospacing="0" w:after="0" w:afterAutospacing="0"/>
        <w:jc w:val="center"/>
        <w:rPr>
          <w:b/>
          <w:bCs/>
          <w:color w:val="FF0000"/>
        </w:rPr>
      </w:pPr>
    </w:p>
    <w:p w:rsidR="00E961A4" w:rsidRDefault="00E961A4" w:rsidP="0096691C">
      <w:pPr>
        <w:pStyle w:val="NormalWeb"/>
        <w:spacing w:before="0" w:beforeAutospacing="0" w:after="0" w:afterAutospacing="0"/>
        <w:jc w:val="center"/>
        <w:rPr>
          <w:b/>
          <w:bCs/>
          <w:color w:val="FF0000"/>
        </w:rPr>
      </w:pPr>
    </w:p>
    <w:p w:rsidR="00E961A4" w:rsidRDefault="00E961A4" w:rsidP="0096691C">
      <w:pPr>
        <w:pStyle w:val="NormalWeb"/>
        <w:spacing w:before="0" w:beforeAutospacing="0" w:after="0" w:afterAutospacing="0"/>
        <w:jc w:val="center"/>
        <w:rPr>
          <w:b/>
          <w:bCs/>
          <w:color w:val="FF0000"/>
        </w:rPr>
      </w:pPr>
    </w:p>
    <w:p w:rsidR="00E961A4" w:rsidRDefault="00E961A4" w:rsidP="00081D61">
      <w:pPr>
        <w:pStyle w:val="NormalWeb"/>
        <w:spacing w:before="0" w:beforeAutospacing="0" w:after="0" w:afterAutospacing="0"/>
        <w:rPr>
          <w:b/>
          <w:bCs/>
          <w:color w:val="FF0000"/>
        </w:rPr>
      </w:pPr>
    </w:p>
    <w:p w:rsidR="00E961A4" w:rsidRDefault="00E961A4" w:rsidP="0096691C">
      <w:pPr>
        <w:pStyle w:val="NormalWeb"/>
        <w:spacing w:before="0" w:beforeAutospacing="0" w:after="0" w:afterAutospacing="0"/>
        <w:jc w:val="center"/>
        <w:rPr>
          <w:b/>
          <w:bCs/>
          <w:color w:val="FF0000"/>
          <w:lang w:val="en-US"/>
        </w:rPr>
      </w:pPr>
    </w:p>
    <w:p w:rsidR="00E961A4" w:rsidRDefault="00E961A4" w:rsidP="0096691C">
      <w:pPr>
        <w:pStyle w:val="NormalWeb"/>
        <w:spacing w:before="0" w:beforeAutospacing="0" w:after="0" w:afterAutospacing="0"/>
        <w:jc w:val="center"/>
        <w:rPr>
          <w:b/>
          <w:bCs/>
          <w:color w:val="FF0000"/>
          <w:lang w:val="en-US"/>
        </w:rPr>
      </w:pPr>
    </w:p>
    <w:p w:rsidR="00E961A4" w:rsidRPr="0000678E" w:rsidRDefault="00E961A4" w:rsidP="0000678E">
      <w:pPr>
        <w:pStyle w:val="NormalWeb"/>
        <w:spacing w:before="0" w:beforeAutospacing="0" w:after="0" w:afterAutospacing="0"/>
        <w:rPr>
          <w:b/>
          <w:bCs/>
          <w:color w:val="FF0000"/>
        </w:rPr>
      </w:pPr>
    </w:p>
    <w:p w:rsidR="00E961A4" w:rsidRDefault="00E961A4" w:rsidP="0096691C">
      <w:pPr>
        <w:pStyle w:val="NormalWeb"/>
        <w:spacing w:before="0" w:beforeAutospacing="0" w:after="0" w:afterAutospacing="0"/>
        <w:jc w:val="center"/>
        <w:rPr>
          <w:b/>
          <w:bCs/>
          <w:color w:val="FF0000"/>
          <w:lang w:val="en-US"/>
        </w:rPr>
      </w:pPr>
    </w:p>
    <w:p w:rsidR="00E961A4" w:rsidRPr="00C96C6B" w:rsidRDefault="00E961A4" w:rsidP="0096691C">
      <w:pPr>
        <w:pStyle w:val="NormalWeb"/>
        <w:spacing w:before="0" w:beforeAutospacing="0" w:after="0" w:afterAutospacing="0"/>
        <w:jc w:val="center"/>
        <w:rPr>
          <w:b/>
          <w:bCs/>
          <w:color w:val="FF0000"/>
          <w:lang w:val="en-US"/>
        </w:rPr>
      </w:pPr>
    </w:p>
    <w:p w:rsidR="00E961A4" w:rsidRPr="00171F3C" w:rsidRDefault="00E961A4" w:rsidP="0096691C">
      <w:pPr>
        <w:pStyle w:val="NormalWeb"/>
        <w:spacing w:before="0" w:beforeAutospacing="0" w:after="0" w:afterAutospacing="0"/>
        <w:rPr>
          <w:b/>
          <w:bCs/>
          <w:color w:val="FF0000"/>
        </w:rPr>
      </w:pPr>
    </w:p>
    <w:p w:rsidR="00E961A4" w:rsidRDefault="00E961A4" w:rsidP="0000678E">
      <w:pPr>
        <w:pStyle w:val="Normal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5</w:t>
      </w:r>
      <w:r w:rsidRPr="006E43C1">
        <w:rPr>
          <w:b/>
          <w:bCs/>
        </w:rPr>
        <w:t xml:space="preserve">. </w:t>
      </w:r>
      <w:r>
        <w:rPr>
          <w:b/>
          <w:bCs/>
        </w:rPr>
        <w:t>ПРОФОРІЄНТАЦІЙНА</w:t>
      </w:r>
      <w:r w:rsidRPr="006E43C1">
        <w:rPr>
          <w:b/>
          <w:bCs/>
        </w:rPr>
        <w:t xml:space="preserve"> РОБОТА</w:t>
      </w:r>
    </w:p>
    <w:p w:rsidR="00E961A4" w:rsidRDefault="00E961A4" w:rsidP="0000678E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tbl>
      <w:tblPr>
        <w:tblW w:w="15479" w:type="dxa"/>
        <w:jc w:val="center"/>
        <w:tblCellSpacing w:w="22" w:type="dxa"/>
        <w:tblInd w:w="-20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142"/>
        <w:gridCol w:w="5890"/>
        <w:gridCol w:w="2100"/>
        <w:gridCol w:w="2568"/>
        <w:gridCol w:w="2041"/>
        <w:gridCol w:w="1738"/>
      </w:tblGrid>
      <w:tr w:rsidR="00E961A4" w:rsidRPr="0000678E" w:rsidTr="0000678E">
        <w:trPr>
          <w:tblCellSpacing w:w="22" w:type="dxa"/>
          <w:jc w:val="center"/>
        </w:trPr>
        <w:tc>
          <w:tcPr>
            <w:tcW w:w="34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00678E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 w:rsidRPr="0000678E">
              <w:t>N</w:t>
            </w:r>
            <w:r w:rsidRPr="0000678E">
              <w:br/>
              <w:t>з/п</w:t>
            </w:r>
          </w:p>
        </w:tc>
        <w:tc>
          <w:tcPr>
            <w:tcW w:w="1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00678E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 w:rsidRPr="0000678E">
              <w:t>Вид роботи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00678E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 w:rsidRPr="0000678E">
              <w:t>Підсумковий результат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00678E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 w:rsidRPr="0000678E">
              <w:t>Виконавець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00678E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 w:rsidRPr="0000678E">
              <w:t>Строк виконання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00678E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 w:rsidRPr="0000678E">
              <w:t>Відмітка про виконання</w:t>
            </w:r>
          </w:p>
        </w:tc>
      </w:tr>
      <w:tr w:rsidR="00E961A4" w:rsidRPr="0000678E" w:rsidTr="0000678E">
        <w:trPr>
          <w:tblCellSpacing w:w="22" w:type="dxa"/>
          <w:jc w:val="center"/>
        </w:trPr>
        <w:tc>
          <w:tcPr>
            <w:tcW w:w="34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00678E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 w:rsidRPr="0000678E">
              <w:t>1</w:t>
            </w:r>
          </w:p>
        </w:tc>
        <w:tc>
          <w:tcPr>
            <w:tcW w:w="1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00678E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 w:rsidRPr="0000678E">
              <w:t>2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00678E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 w:rsidRPr="0000678E">
              <w:t>3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00678E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 w:rsidRPr="0000678E">
              <w:t>4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00678E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 w:rsidRPr="0000678E">
              <w:t>5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00678E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 w:rsidRPr="0000678E">
              <w:t>6</w:t>
            </w:r>
          </w:p>
        </w:tc>
      </w:tr>
      <w:tr w:rsidR="00E961A4" w:rsidRPr="0000678E" w:rsidTr="0000678E">
        <w:trPr>
          <w:tblCellSpacing w:w="22" w:type="dxa"/>
          <w:jc w:val="center"/>
        </w:trPr>
        <w:tc>
          <w:tcPr>
            <w:tcW w:w="34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00678E" w:rsidRDefault="00E961A4" w:rsidP="00535C6E">
            <w:pPr>
              <w:jc w:val="center"/>
            </w:pPr>
            <w:r w:rsidRPr="0000678E">
              <w:t>1</w:t>
            </w:r>
          </w:p>
        </w:tc>
        <w:tc>
          <w:tcPr>
            <w:tcW w:w="1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00678E" w:rsidRDefault="00E961A4" w:rsidP="00535C6E">
            <w:pPr>
              <w:jc w:val="center"/>
              <w:rPr>
                <w:sz w:val="26"/>
                <w:szCs w:val="26"/>
              </w:rPr>
            </w:pPr>
            <w:r w:rsidRPr="0000678E">
              <w:rPr>
                <w:sz w:val="26"/>
                <w:szCs w:val="26"/>
              </w:rPr>
              <w:t>Участь у національному проекті «Місто професій»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00678E" w:rsidRDefault="00E961A4" w:rsidP="00535C6E">
            <w:pPr>
              <w:jc w:val="center"/>
            </w:pPr>
            <w:r w:rsidRPr="0000678E">
              <w:t xml:space="preserve">парк «Народний сад» </w:t>
            </w:r>
          </w:p>
          <w:p w:rsidR="00E961A4" w:rsidRPr="0000678E" w:rsidRDefault="00E961A4" w:rsidP="00535C6E">
            <w:pPr>
              <w:jc w:val="center"/>
            </w:pPr>
            <w:r w:rsidRPr="0000678E">
              <w:t>(м. Миколаїв)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00678E" w:rsidRDefault="00E961A4" w:rsidP="00535C6E">
            <w:pPr>
              <w:jc w:val="center"/>
            </w:pPr>
            <w:r w:rsidRPr="0000678E">
              <w:t>Вересень 2017 р.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00678E" w:rsidRDefault="00E961A4" w:rsidP="00535C6E">
            <w:pPr>
              <w:jc w:val="center"/>
            </w:pPr>
            <w:r w:rsidRPr="0000678E">
              <w:t>Опанасенко Л.А.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00678E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 w:rsidRPr="0000678E">
              <w:t> </w:t>
            </w:r>
          </w:p>
        </w:tc>
      </w:tr>
      <w:tr w:rsidR="00E961A4" w:rsidRPr="0000678E" w:rsidTr="0000678E">
        <w:trPr>
          <w:tblCellSpacing w:w="22" w:type="dxa"/>
          <w:jc w:val="center"/>
        </w:trPr>
        <w:tc>
          <w:tcPr>
            <w:tcW w:w="34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00678E" w:rsidRDefault="00E961A4" w:rsidP="00535C6E">
            <w:pPr>
              <w:jc w:val="center"/>
            </w:pPr>
            <w:r w:rsidRPr="0000678E">
              <w:t>2</w:t>
            </w:r>
          </w:p>
        </w:tc>
        <w:tc>
          <w:tcPr>
            <w:tcW w:w="1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00678E" w:rsidRDefault="00E961A4" w:rsidP="00535C6E">
            <w:pPr>
              <w:jc w:val="center"/>
              <w:rPr>
                <w:sz w:val="26"/>
                <w:szCs w:val="26"/>
              </w:rPr>
            </w:pPr>
            <w:r w:rsidRPr="0000678E">
              <w:rPr>
                <w:sz w:val="26"/>
                <w:szCs w:val="26"/>
              </w:rPr>
              <w:t>Іміджева діяльність (участь у радіоефірах, телепередачах, написання і розміщення статей у ЗМІ, спрямованих на популяризацію спеціальності «Психологія», діяльності</w:t>
            </w:r>
          </w:p>
          <w:p w:rsidR="00E961A4" w:rsidRPr="0000678E" w:rsidRDefault="00E961A4" w:rsidP="00535C6E">
            <w:pPr>
              <w:jc w:val="center"/>
              <w:rPr>
                <w:sz w:val="26"/>
                <w:szCs w:val="26"/>
              </w:rPr>
            </w:pPr>
            <w:r w:rsidRPr="0000678E">
              <w:rPr>
                <w:sz w:val="26"/>
                <w:szCs w:val="26"/>
              </w:rPr>
              <w:t>МНУ імені В.О. Сухомлинського)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00678E" w:rsidRDefault="00E961A4" w:rsidP="00535C6E">
            <w:pPr>
              <w:jc w:val="center"/>
            </w:pPr>
            <w:r w:rsidRPr="0000678E">
              <w:t xml:space="preserve">м. Миколаїв, </w:t>
            </w:r>
          </w:p>
          <w:p w:rsidR="00E961A4" w:rsidRPr="0000678E" w:rsidRDefault="00E961A4" w:rsidP="00535C6E">
            <w:pPr>
              <w:jc w:val="center"/>
            </w:pPr>
            <w:r w:rsidRPr="0000678E">
              <w:t>Братський освітній округ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00678E" w:rsidRDefault="00E961A4" w:rsidP="00535C6E">
            <w:pPr>
              <w:jc w:val="center"/>
            </w:pPr>
            <w:r w:rsidRPr="0000678E">
              <w:t>Протягом навчального року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00678E" w:rsidRDefault="00E961A4" w:rsidP="00535C6E">
            <w:pPr>
              <w:jc w:val="center"/>
            </w:pPr>
            <w:r w:rsidRPr="0000678E">
              <w:t>Усі члени кафедри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00678E" w:rsidRDefault="00E961A4" w:rsidP="00535C6E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E961A4" w:rsidRPr="0000678E" w:rsidTr="0000678E">
        <w:trPr>
          <w:tblCellSpacing w:w="22" w:type="dxa"/>
          <w:jc w:val="center"/>
        </w:trPr>
        <w:tc>
          <w:tcPr>
            <w:tcW w:w="34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00678E" w:rsidRDefault="00E961A4" w:rsidP="00535C6E">
            <w:pPr>
              <w:jc w:val="center"/>
            </w:pPr>
            <w:r w:rsidRPr="0000678E">
              <w:t>3</w:t>
            </w:r>
          </w:p>
        </w:tc>
        <w:tc>
          <w:tcPr>
            <w:tcW w:w="1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00678E" w:rsidRDefault="00E961A4" w:rsidP="00535C6E">
            <w:pPr>
              <w:jc w:val="center"/>
              <w:rPr>
                <w:sz w:val="26"/>
                <w:szCs w:val="26"/>
              </w:rPr>
            </w:pPr>
            <w:r w:rsidRPr="0000678E">
              <w:rPr>
                <w:sz w:val="26"/>
                <w:szCs w:val="26"/>
              </w:rPr>
              <w:t>Укладення договорів про співпрацю з профорієнтаційних питань з:</w:t>
            </w:r>
          </w:p>
          <w:p w:rsidR="00E961A4" w:rsidRPr="0000678E" w:rsidRDefault="00E961A4" w:rsidP="00535C6E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00678E">
              <w:rPr>
                <w:sz w:val="26"/>
                <w:szCs w:val="26"/>
              </w:rPr>
              <w:t>Миколаївським обласним центром зайнятості,</w:t>
            </w:r>
          </w:p>
          <w:p w:rsidR="00E961A4" w:rsidRPr="0000678E" w:rsidRDefault="00E961A4" w:rsidP="00535C6E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00678E">
              <w:rPr>
                <w:sz w:val="26"/>
                <w:szCs w:val="26"/>
              </w:rPr>
              <w:t xml:space="preserve">Миколаївським обласним еколого-натуралістичним центром учнівської молоді, </w:t>
            </w:r>
          </w:p>
          <w:p w:rsidR="00E961A4" w:rsidRPr="0000678E" w:rsidRDefault="00E961A4" w:rsidP="00535C6E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00678E">
              <w:rPr>
                <w:sz w:val="26"/>
                <w:szCs w:val="26"/>
              </w:rPr>
              <w:t>Відділом освіти Братського району Миколаївської області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00678E" w:rsidRDefault="00E961A4" w:rsidP="00535C6E">
            <w:pPr>
              <w:jc w:val="center"/>
            </w:pPr>
            <w:r w:rsidRPr="0000678E">
              <w:t xml:space="preserve">МНУ імені </w:t>
            </w:r>
          </w:p>
          <w:p w:rsidR="00E961A4" w:rsidRPr="0000678E" w:rsidRDefault="00E961A4" w:rsidP="00535C6E">
            <w:pPr>
              <w:jc w:val="center"/>
            </w:pPr>
            <w:r w:rsidRPr="0000678E">
              <w:t>В.О. Сухомлинського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00678E" w:rsidRDefault="00E961A4" w:rsidP="00535C6E">
            <w:pPr>
              <w:jc w:val="center"/>
            </w:pPr>
            <w:r w:rsidRPr="0000678E">
              <w:t>Вересень-жовтень 2017 р.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00678E" w:rsidRDefault="00E961A4" w:rsidP="00535C6E">
            <w:pPr>
              <w:jc w:val="center"/>
            </w:pPr>
            <w:r w:rsidRPr="0000678E">
              <w:t>Опанасенко Л.А.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00678E" w:rsidRDefault="00E961A4" w:rsidP="00535C6E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E961A4" w:rsidRPr="0000678E" w:rsidTr="0000678E">
        <w:trPr>
          <w:tblCellSpacing w:w="22" w:type="dxa"/>
          <w:jc w:val="center"/>
        </w:trPr>
        <w:tc>
          <w:tcPr>
            <w:tcW w:w="34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00678E" w:rsidRDefault="00E961A4" w:rsidP="00535C6E">
            <w:pPr>
              <w:jc w:val="center"/>
            </w:pPr>
            <w:r w:rsidRPr="0000678E">
              <w:t>4</w:t>
            </w:r>
          </w:p>
        </w:tc>
        <w:tc>
          <w:tcPr>
            <w:tcW w:w="1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00678E" w:rsidRDefault="00E961A4" w:rsidP="00535C6E">
            <w:pPr>
              <w:jc w:val="center"/>
              <w:rPr>
                <w:sz w:val="26"/>
                <w:szCs w:val="26"/>
              </w:rPr>
            </w:pPr>
            <w:r w:rsidRPr="0000678E">
              <w:rPr>
                <w:sz w:val="26"/>
                <w:szCs w:val="26"/>
              </w:rPr>
              <w:t>Проведення навчальних тренінгів з метою підготовки волонтерів-профорієнтологів</w:t>
            </w:r>
          </w:p>
          <w:p w:rsidR="00E961A4" w:rsidRPr="0000678E" w:rsidRDefault="00E961A4" w:rsidP="00535C6E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00678E">
              <w:rPr>
                <w:sz w:val="26"/>
                <w:szCs w:val="26"/>
              </w:rPr>
              <w:t>І етап – психодіагностична та тренінгова діяльність</w:t>
            </w:r>
          </w:p>
          <w:p w:rsidR="00E961A4" w:rsidRPr="00D119CC" w:rsidRDefault="00E961A4" w:rsidP="00535C6E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00678E">
              <w:rPr>
                <w:sz w:val="26"/>
                <w:szCs w:val="26"/>
              </w:rPr>
              <w:t>ІІ етап – профконсультаційна діяльність</w:t>
            </w:r>
          </w:p>
          <w:p w:rsidR="00E961A4" w:rsidRPr="0000678E" w:rsidRDefault="00E961A4" w:rsidP="00D119CC">
            <w:pPr>
              <w:ind w:left="720"/>
              <w:rPr>
                <w:sz w:val="26"/>
                <w:szCs w:val="26"/>
              </w:rPr>
            </w:pP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00678E" w:rsidRDefault="00E961A4" w:rsidP="00535C6E">
            <w:pPr>
              <w:jc w:val="center"/>
            </w:pPr>
            <w:r w:rsidRPr="0000678E">
              <w:t xml:space="preserve">Психологічна служба МНУ імені </w:t>
            </w:r>
          </w:p>
          <w:p w:rsidR="00E961A4" w:rsidRPr="0000678E" w:rsidRDefault="00E961A4" w:rsidP="00535C6E">
            <w:pPr>
              <w:jc w:val="center"/>
            </w:pPr>
            <w:r w:rsidRPr="0000678E">
              <w:t>В.О. Сухомлинського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00678E" w:rsidRDefault="00E961A4" w:rsidP="00535C6E">
            <w:pPr>
              <w:jc w:val="center"/>
            </w:pPr>
            <w:r w:rsidRPr="0000678E">
              <w:t xml:space="preserve">Жовтень-листопад 2017 р., </w:t>
            </w:r>
          </w:p>
          <w:p w:rsidR="00E961A4" w:rsidRPr="0000678E" w:rsidRDefault="00E961A4" w:rsidP="00535C6E">
            <w:pPr>
              <w:jc w:val="center"/>
            </w:pPr>
          </w:p>
          <w:p w:rsidR="00E961A4" w:rsidRPr="0000678E" w:rsidRDefault="00E961A4" w:rsidP="00535C6E">
            <w:pPr>
              <w:jc w:val="center"/>
            </w:pPr>
            <w:r w:rsidRPr="0000678E">
              <w:t xml:space="preserve">Березень-квітень </w:t>
            </w:r>
          </w:p>
          <w:p w:rsidR="00E961A4" w:rsidRPr="0000678E" w:rsidRDefault="00E961A4" w:rsidP="00535C6E">
            <w:pPr>
              <w:jc w:val="center"/>
            </w:pPr>
            <w:r w:rsidRPr="0000678E">
              <w:t>2018 р.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00678E" w:rsidRDefault="00E961A4" w:rsidP="00535C6E">
            <w:pPr>
              <w:jc w:val="center"/>
            </w:pPr>
            <w:r w:rsidRPr="0000678E">
              <w:t>Опанасенко Л.А.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00678E" w:rsidRDefault="00E961A4" w:rsidP="00535C6E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E961A4" w:rsidRPr="0000678E" w:rsidTr="0000678E">
        <w:trPr>
          <w:tblCellSpacing w:w="22" w:type="dxa"/>
          <w:jc w:val="center"/>
        </w:trPr>
        <w:tc>
          <w:tcPr>
            <w:tcW w:w="34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00678E" w:rsidRDefault="00E961A4" w:rsidP="00535C6E">
            <w:pPr>
              <w:jc w:val="center"/>
            </w:pPr>
            <w:r w:rsidRPr="0000678E">
              <w:t>5</w:t>
            </w:r>
          </w:p>
        </w:tc>
        <w:tc>
          <w:tcPr>
            <w:tcW w:w="1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00678E" w:rsidRDefault="00E961A4" w:rsidP="00535C6E">
            <w:pPr>
              <w:jc w:val="center"/>
              <w:rPr>
                <w:sz w:val="26"/>
                <w:szCs w:val="26"/>
              </w:rPr>
            </w:pPr>
            <w:r w:rsidRPr="0000678E">
              <w:rPr>
                <w:sz w:val="26"/>
                <w:szCs w:val="26"/>
              </w:rPr>
              <w:t>Організація та проведення профорієнтаційних тренінгових та психодіагностичних занять зі старшокласниками міста студентами-волонтерами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00678E" w:rsidRDefault="00E961A4" w:rsidP="00535C6E">
            <w:pPr>
              <w:jc w:val="center"/>
            </w:pPr>
            <w:r w:rsidRPr="0000678E">
              <w:t>ЗОШ міста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00678E" w:rsidRDefault="00E961A4" w:rsidP="00535C6E">
            <w:pPr>
              <w:jc w:val="center"/>
            </w:pPr>
            <w:r w:rsidRPr="0000678E">
              <w:t>Протягом навчального року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00678E" w:rsidRDefault="00E961A4" w:rsidP="00535C6E">
            <w:pPr>
              <w:jc w:val="center"/>
            </w:pPr>
            <w:r w:rsidRPr="0000678E">
              <w:t xml:space="preserve">Опанасенко Л.А., </w:t>
            </w:r>
          </w:p>
          <w:p w:rsidR="00E961A4" w:rsidRPr="0000678E" w:rsidRDefault="00E961A4" w:rsidP="00535C6E">
            <w:pPr>
              <w:jc w:val="center"/>
            </w:pPr>
            <w:r w:rsidRPr="0000678E">
              <w:t>Мухіна Л.М.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00678E" w:rsidRDefault="00E961A4" w:rsidP="00535C6E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E961A4" w:rsidRPr="0000678E" w:rsidTr="0000678E">
        <w:trPr>
          <w:tblCellSpacing w:w="22" w:type="dxa"/>
          <w:jc w:val="center"/>
        </w:trPr>
        <w:tc>
          <w:tcPr>
            <w:tcW w:w="34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00678E" w:rsidRDefault="00E961A4" w:rsidP="00535C6E">
            <w:pPr>
              <w:jc w:val="center"/>
            </w:pPr>
            <w:r w:rsidRPr="0000678E">
              <w:t>6</w:t>
            </w:r>
          </w:p>
        </w:tc>
        <w:tc>
          <w:tcPr>
            <w:tcW w:w="1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00678E" w:rsidRDefault="00E961A4" w:rsidP="00535C6E">
            <w:pPr>
              <w:jc w:val="center"/>
              <w:rPr>
                <w:sz w:val="26"/>
                <w:szCs w:val="26"/>
              </w:rPr>
            </w:pPr>
            <w:r w:rsidRPr="0000678E">
              <w:rPr>
                <w:sz w:val="26"/>
                <w:szCs w:val="26"/>
              </w:rPr>
              <w:t>Участь у «Ярмарках професій», які проводяться за ініціативи Миколаївського обласного центру зайнятості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00678E" w:rsidRDefault="00E961A4" w:rsidP="00535C6E">
            <w:pPr>
              <w:jc w:val="center"/>
            </w:pPr>
            <w:r w:rsidRPr="0000678E">
              <w:t>м. Миколаїв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00678E" w:rsidRDefault="00E961A4" w:rsidP="00535C6E">
            <w:pPr>
              <w:jc w:val="center"/>
            </w:pPr>
            <w:r w:rsidRPr="0000678E">
              <w:t>Протягом навчального року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00678E" w:rsidRDefault="00E961A4" w:rsidP="00535C6E">
            <w:pPr>
              <w:jc w:val="center"/>
            </w:pPr>
            <w:r w:rsidRPr="0000678E">
              <w:t>Опанасенко Л.А.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00678E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 w:rsidRPr="0000678E">
              <w:t> </w:t>
            </w:r>
          </w:p>
        </w:tc>
      </w:tr>
      <w:tr w:rsidR="00E961A4" w:rsidRPr="0000678E" w:rsidTr="0000678E">
        <w:trPr>
          <w:tblCellSpacing w:w="22" w:type="dxa"/>
          <w:jc w:val="center"/>
        </w:trPr>
        <w:tc>
          <w:tcPr>
            <w:tcW w:w="34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00678E" w:rsidRDefault="00E961A4" w:rsidP="00535C6E">
            <w:pPr>
              <w:jc w:val="center"/>
            </w:pPr>
            <w:r w:rsidRPr="0000678E">
              <w:t>7</w:t>
            </w:r>
          </w:p>
        </w:tc>
        <w:tc>
          <w:tcPr>
            <w:tcW w:w="1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00678E" w:rsidRDefault="00E961A4" w:rsidP="00535C6E">
            <w:pPr>
              <w:jc w:val="center"/>
              <w:rPr>
                <w:sz w:val="26"/>
                <w:szCs w:val="26"/>
              </w:rPr>
            </w:pPr>
            <w:r w:rsidRPr="0000678E">
              <w:rPr>
                <w:sz w:val="26"/>
                <w:szCs w:val="26"/>
              </w:rPr>
              <w:t>Проведення профорієнтаційних зустрічей зі старшокласниками міста та їхніми батьками з метою залучення потенційних абітурієнтів на професійне навчання в МНУ імені В.О. Сухомлинського та на навчання на підготовчих курсах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00678E" w:rsidRDefault="00E961A4" w:rsidP="00535C6E">
            <w:pPr>
              <w:jc w:val="center"/>
            </w:pPr>
            <w:r w:rsidRPr="0000678E">
              <w:t xml:space="preserve">МНУ імені </w:t>
            </w:r>
          </w:p>
          <w:p w:rsidR="00E961A4" w:rsidRPr="0000678E" w:rsidRDefault="00E961A4" w:rsidP="00535C6E">
            <w:pPr>
              <w:jc w:val="center"/>
            </w:pPr>
            <w:r w:rsidRPr="0000678E">
              <w:t>В.О. Сухомлинського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00678E" w:rsidRDefault="00E961A4" w:rsidP="00535C6E">
            <w:pPr>
              <w:jc w:val="center"/>
            </w:pPr>
            <w:r w:rsidRPr="0000678E">
              <w:t>Протягом навчального року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00678E" w:rsidRDefault="00E961A4" w:rsidP="00535C6E">
            <w:pPr>
              <w:jc w:val="center"/>
            </w:pPr>
            <w:r w:rsidRPr="0000678E">
              <w:t>Усі викладачі кафедри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00678E" w:rsidRDefault="00E961A4" w:rsidP="00535C6E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E961A4" w:rsidRPr="0000678E" w:rsidTr="0000678E">
        <w:trPr>
          <w:tblCellSpacing w:w="22" w:type="dxa"/>
          <w:jc w:val="center"/>
        </w:trPr>
        <w:tc>
          <w:tcPr>
            <w:tcW w:w="34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00678E" w:rsidRDefault="00E961A4" w:rsidP="00535C6E">
            <w:pPr>
              <w:jc w:val="center"/>
            </w:pPr>
            <w:r w:rsidRPr="0000678E">
              <w:t>8</w:t>
            </w:r>
          </w:p>
        </w:tc>
        <w:tc>
          <w:tcPr>
            <w:tcW w:w="1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00678E" w:rsidRDefault="00E961A4" w:rsidP="00535C6E">
            <w:pPr>
              <w:jc w:val="center"/>
              <w:rPr>
                <w:sz w:val="26"/>
                <w:szCs w:val="26"/>
              </w:rPr>
            </w:pPr>
            <w:r w:rsidRPr="0000678E">
              <w:rPr>
                <w:sz w:val="26"/>
                <w:szCs w:val="26"/>
              </w:rPr>
              <w:t>Участь у сесіях Миколаївського територіального відділення МАН (секція «Психологія»)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00678E" w:rsidRDefault="00E961A4" w:rsidP="00535C6E">
            <w:pPr>
              <w:jc w:val="center"/>
            </w:pPr>
            <w:r w:rsidRPr="0000678E">
              <w:t>м. Миколаїв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00678E" w:rsidRDefault="00E961A4" w:rsidP="00535C6E">
            <w:pPr>
              <w:jc w:val="center"/>
            </w:pPr>
            <w:r w:rsidRPr="0000678E">
              <w:t>Згідно графіку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00678E" w:rsidRDefault="00E961A4" w:rsidP="00535C6E">
            <w:pPr>
              <w:jc w:val="center"/>
            </w:pPr>
            <w:r w:rsidRPr="0000678E">
              <w:t xml:space="preserve">Опанасенко Л.А., Кучманич І.М., </w:t>
            </w:r>
          </w:p>
          <w:p w:rsidR="00E961A4" w:rsidRPr="0000678E" w:rsidRDefault="00E961A4" w:rsidP="00535C6E">
            <w:pPr>
              <w:jc w:val="center"/>
            </w:pPr>
            <w:r w:rsidRPr="0000678E">
              <w:t>Чугуєва І.Є.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00678E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 w:rsidRPr="0000678E">
              <w:t> </w:t>
            </w:r>
          </w:p>
        </w:tc>
      </w:tr>
      <w:tr w:rsidR="00E961A4" w:rsidRPr="0000678E" w:rsidTr="0000678E">
        <w:trPr>
          <w:tblCellSpacing w:w="22" w:type="dxa"/>
          <w:jc w:val="center"/>
        </w:trPr>
        <w:tc>
          <w:tcPr>
            <w:tcW w:w="34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00678E" w:rsidRDefault="00E961A4" w:rsidP="00535C6E">
            <w:pPr>
              <w:jc w:val="center"/>
            </w:pPr>
            <w:r w:rsidRPr="0000678E">
              <w:t>9</w:t>
            </w:r>
          </w:p>
        </w:tc>
        <w:tc>
          <w:tcPr>
            <w:tcW w:w="1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00678E" w:rsidRDefault="00E961A4" w:rsidP="00535C6E">
            <w:pPr>
              <w:jc w:val="center"/>
              <w:rPr>
                <w:sz w:val="26"/>
                <w:szCs w:val="26"/>
              </w:rPr>
            </w:pPr>
            <w:r w:rsidRPr="0000678E">
              <w:rPr>
                <w:sz w:val="26"/>
                <w:szCs w:val="26"/>
              </w:rPr>
              <w:t xml:space="preserve">Співпраця з психологічною службою Братського освітнього округу з профорієнтаційних питань (надання методичних консультацій, довідково-інформаційних матеріалів, розробок сценаріїв профорієнтаційних тренінгових занять) 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00678E" w:rsidRDefault="00E961A4" w:rsidP="00535C6E">
            <w:pPr>
              <w:jc w:val="center"/>
            </w:pPr>
            <w:r w:rsidRPr="0000678E">
              <w:t>Братський освітній округ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00678E" w:rsidRDefault="00E961A4" w:rsidP="00535C6E">
            <w:pPr>
              <w:jc w:val="center"/>
            </w:pPr>
            <w:r w:rsidRPr="0000678E">
              <w:t>Протягом навчального року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00678E" w:rsidRDefault="00E961A4" w:rsidP="00535C6E">
            <w:pPr>
              <w:jc w:val="center"/>
            </w:pPr>
            <w:r w:rsidRPr="0000678E">
              <w:t>Опанасенко Л.А.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00678E" w:rsidRDefault="00E961A4" w:rsidP="00535C6E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E961A4" w:rsidRPr="0000678E" w:rsidTr="0000678E">
        <w:trPr>
          <w:tblCellSpacing w:w="22" w:type="dxa"/>
          <w:jc w:val="center"/>
        </w:trPr>
        <w:tc>
          <w:tcPr>
            <w:tcW w:w="34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00678E" w:rsidRDefault="00E961A4" w:rsidP="00535C6E">
            <w:pPr>
              <w:jc w:val="center"/>
            </w:pPr>
            <w:r w:rsidRPr="0000678E">
              <w:t>10</w:t>
            </w:r>
          </w:p>
        </w:tc>
        <w:tc>
          <w:tcPr>
            <w:tcW w:w="1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00678E" w:rsidRDefault="00E961A4" w:rsidP="00535C6E">
            <w:pPr>
              <w:jc w:val="center"/>
              <w:rPr>
                <w:sz w:val="26"/>
                <w:szCs w:val="26"/>
              </w:rPr>
            </w:pPr>
            <w:r w:rsidRPr="0000678E">
              <w:rPr>
                <w:sz w:val="26"/>
                <w:szCs w:val="26"/>
              </w:rPr>
              <w:t>Проведення дистанційної профдіагностичної роботи серед старшокласників Братського освітнього округу, підготовка результатів діагностики, запрошення учнів старших класів на навчання до МНУ</w:t>
            </w:r>
          </w:p>
          <w:p w:rsidR="00E961A4" w:rsidRPr="0000678E" w:rsidRDefault="00E961A4" w:rsidP="00535C6E">
            <w:pPr>
              <w:jc w:val="center"/>
              <w:rPr>
                <w:sz w:val="26"/>
                <w:szCs w:val="26"/>
              </w:rPr>
            </w:pPr>
            <w:r w:rsidRPr="0000678E">
              <w:rPr>
                <w:sz w:val="26"/>
                <w:szCs w:val="26"/>
              </w:rPr>
              <w:t xml:space="preserve"> імені В.О. Сухомлинського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00678E" w:rsidRDefault="00E961A4" w:rsidP="00535C6E">
            <w:pPr>
              <w:jc w:val="center"/>
            </w:pPr>
            <w:r w:rsidRPr="0000678E">
              <w:t>Братський освітній округ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00678E" w:rsidRDefault="00E961A4" w:rsidP="00535C6E">
            <w:pPr>
              <w:jc w:val="center"/>
            </w:pPr>
            <w:r w:rsidRPr="0000678E">
              <w:t>Січень-лютий 2018 р.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00678E" w:rsidRDefault="00E961A4" w:rsidP="0000678E">
            <w:pPr>
              <w:jc w:val="center"/>
            </w:pPr>
            <w:r w:rsidRPr="0000678E">
              <w:t>Опанасенко Л.А.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00678E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 w:rsidRPr="0000678E">
              <w:t> </w:t>
            </w:r>
          </w:p>
        </w:tc>
      </w:tr>
      <w:tr w:rsidR="00E961A4" w:rsidRPr="0000678E" w:rsidTr="0000678E">
        <w:trPr>
          <w:tblCellSpacing w:w="22" w:type="dxa"/>
          <w:jc w:val="center"/>
        </w:trPr>
        <w:tc>
          <w:tcPr>
            <w:tcW w:w="34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00678E" w:rsidRDefault="00E961A4" w:rsidP="00535C6E">
            <w:pPr>
              <w:jc w:val="center"/>
            </w:pPr>
            <w:r w:rsidRPr="0000678E">
              <w:t>11</w:t>
            </w:r>
          </w:p>
        </w:tc>
        <w:tc>
          <w:tcPr>
            <w:tcW w:w="1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00678E" w:rsidRDefault="00E961A4" w:rsidP="00535C6E">
            <w:pPr>
              <w:jc w:val="center"/>
              <w:rPr>
                <w:sz w:val="26"/>
                <w:szCs w:val="26"/>
              </w:rPr>
            </w:pPr>
            <w:r w:rsidRPr="0000678E">
              <w:rPr>
                <w:sz w:val="26"/>
                <w:szCs w:val="26"/>
              </w:rPr>
              <w:t>Надання Інтернет-консультацій з профорієнтаційних питань старшокласникам Братського освітнього округу та їхнім батькам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00678E" w:rsidRDefault="00E961A4" w:rsidP="0000678E">
            <w:pPr>
              <w:jc w:val="center"/>
            </w:pPr>
            <w:r w:rsidRPr="0000678E">
              <w:t>Братський освітній округ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00678E" w:rsidRDefault="00E961A4" w:rsidP="00535C6E">
            <w:pPr>
              <w:jc w:val="center"/>
            </w:pPr>
            <w:r w:rsidRPr="0000678E">
              <w:t>Протягом навчального року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00678E" w:rsidRDefault="00E961A4" w:rsidP="00535C6E">
            <w:pPr>
              <w:jc w:val="center"/>
            </w:pPr>
            <w:r w:rsidRPr="0000678E">
              <w:t>Опанасенко Л.А.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00678E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 w:rsidRPr="0000678E">
              <w:t> </w:t>
            </w:r>
          </w:p>
        </w:tc>
      </w:tr>
      <w:tr w:rsidR="00E961A4" w:rsidRPr="0000678E" w:rsidTr="0000678E">
        <w:trPr>
          <w:tblCellSpacing w:w="22" w:type="dxa"/>
          <w:jc w:val="center"/>
        </w:trPr>
        <w:tc>
          <w:tcPr>
            <w:tcW w:w="34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00678E" w:rsidRDefault="00E961A4" w:rsidP="00535C6E">
            <w:pPr>
              <w:jc w:val="center"/>
            </w:pPr>
            <w:r w:rsidRPr="0000678E">
              <w:t>12</w:t>
            </w:r>
          </w:p>
        </w:tc>
        <w:tc>
          <w:tcPr>
            <w:tcW w:w="1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00678E" w:rsidRDefault="00E961A4" w:rsidP="00535C6E">
            <w:pPr>
              <w:jc w:val="center"/>
              <w:rPr>
                <w:sz w:val="26"/>
                <w:szCs w:val="26"/>
              </w:rPr>
            </w:pPr>
            <w:r w:rsidRPr="0000678E">
              <w:rPr>
                <w:sz w:val="26"/>
                <w:szCs w:val="26"/>
              </w:rPr>
              <w:t xml:space="preserve">Оновлення інформаційних буклетів зі спеціальності, їх розповсюдження серед учнів 11 класів у друкованому та електронному вигляді 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00678E" w:rsidRDefault="00E961A4" w:rsidP="00535C6E">
            <w:pPr>
              <w:jc w:val="center"/>
            </w:pPr>
            <w:r w:rsidRPr="0000678E">
              <w:t>ЗОШ міста та області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00678E" w:rsidRDefault="00E961A4" w:rsidP="00535C6E">
            <w:pPr>
              <w:jc w:val="center"/>
            </w:pPr>
            <w:r w:rsidRPr="0000678E">
              <w:t>Протягом навчального року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00678E" w:rsidRDefault="00E961A4" w:rsidP="00535C6E">
            <w:pPr>
              <w:jc w:val="center"/>
            </w:pPr>
            <w:r w:rsidRPr="0000678E">
              <w:t>Усі члени кафедри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00678E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 w:rsidRPr="0000678E">
              <w:t> </w:t>
            </w:r>
          </w:p>
        </w:tc>
      </w:tr>
      <w:tr w:rsidR="00E961A4" w:rsidRPr="0000678E" w:rsidTr="0000678E">
        <w:trPr>
          <w:tblCellSpacing w:w="22" w:type="dxa"/>
          <w:jc w:val="center"/>
        </w:trPr>
        <w:tc>
          <w:tcPr>
            <w:tcW w:w="34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00678E" w:rsidRDefault="00E961A4" w:rsidP="00535C6E">
            <w:pPr>
              <w:jc w:val="center"/>
            </w:pPr>
            <w:r w:rsidRPr="0000678E">
              <w:t>13</w:t>
            </w:r>
          </w:p>
        </w:tc>
        <w:tc>
          <w:tcPr>
            <w:tcW w:w="1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00678E" w:rsidRDefault="00E961A4" w:rsidP="00535C6E">
            <w:pPr>
              <w:jc w:val="center"/>
              <w:rPr>
                <w:sz w:val="26"/>
                <w:szCs w:val="26"/>
              </w:rPr>
            </w:pPr>
            <w:r w:rsidRPr="0000678E">
              <w:rPr>
                <w:sz w:val="26"/>
                <w:szCs w:val="26"/>
              </w:rPr>
              <w:t>Організація та проведення профорієнтаційних зустрічей з потенційними абітурієнтами, інтерактивне знайомство старшокласників з різновидами психологічних практик</w:t>
            </w:r>
          </w:p>
          <w:p w:rsidR="00E961A4" w:rsidRPr="0000678E" w:rsidRDefault="00E961A4" w:rsidP="00535C6E">
            <w:pPr>
              <w:jc w:val="center"/>
              <w:rPr>
                <w:sz w:val="26"/>
                <w:szCs w:val="26"/>
              </w:rPr>
            </w:pPr>
            <w:r w:rsidRPr="0000678E">
              <w:rPr>
                <w:sz w:val="26"/>
                <w:szCs w:val="26"/>
              </w:rPr>
              <w:t xml:space="preserve">  (продовження програми </w:t>
            </w:r>
            <w:r w:rsidRPr="0000678E">
              <w:rPr>
                <w:sz w:val="26"/>
                <w:szCs w:val="26"/>
                <w:lang w:val="en-US"/>
              </w:rPr>
              <w:t>PROF</w:t>
            </w:r>
            <w:r w:rsidRPr="0000678E">
              <w:rPr>
                <w:sz w:val="26"/>
                <w:szCs w:val="26"/>
              </w:rPr>
              <w:t>-</w:t>
            </w:r>
            <w:r w:rsidRPr="0000678E">
              <w:rPr>
                <w:sz w:val="26"/>
                <w:szCs w:val="26"/>
                <w:lang w:val="en-US"/>
              </w:rPr>
              <w:t>TEST</w:t>
            </w:r>
            <w:r w:rsidRPr="0000678E">
              <w:rPr>
                <w:sz w:val="26"/>
                <w:szCs w:val="26"/>
              </w:rPr>
              <w:t>)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00678E" w:rsidRDefault="00E961A4" w:rsidP="00535C6E">
            <w:pPr>
              <w:jc w:val="center"/>
            </w:pPr>
            <w:r w:rsidRPr="0000678E">
              <w:t xml:space="preserve">МНУ імені </w:t>
            </w:r>
          </w:p>
          <w:p w:rsidR="00E961A4" w:rsidRPr="0000678E" w:rsidRDefault="00E961A4" w:rsidP="00535C6E">
            <w:pPr>
              <w:jc w:val="center"/>
            </w:pPr>
            <w:r w:rsidRPr="0000678E">
              <w:t>В.О. Сухомлинського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00678E" w:rsidRDefault="00E961A4" w:rsidP="00535C6E">
            <w:pPr>
              <w:jc w:val="center"/>
            </w:pPr>
            <w:r w:rsidRPr="0000678E">
              <w:t>Жовтень 2017 р.,</w:t>
            </w:r>
          </w:p>
          <w:p w:rsidR="00E961A4" w:rsidRPr="0000678E" w:rsidRDefault="00E961A4" w:rsidP="00535C6E">
            <w:pPr>
              <w:jc w:val="center"/>
            </w:pPr>
          </w:p>
          <w:p w:rsidR="00E961A4" w:rsidRPr="0000678E" w:rsidRDefault="00E961A4" w:rsidP="00535C6E">
            <w:pPr>
              <w:jc w:val="center"/>
            </w:pPr>
            <w:r w:rsidRPr="0000678E">
              <w:t>Квітень 2018 р.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00678E" w:rsidRDefault="00E961A4" w:rsidP="00535C6E">
            <w:pPr>
              <w:jc w:val="center"/>
            </w:pPr>
            <w:r w:rsidRPr="0000678E">
              <w:t>Усі члени кафедри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00678E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 w:rsidRPr="0000678E">
              <w:t> </w:t>
            </w:r>
          </w:p>
        </w:tc>
      </w:tr>
      <w:tr w:rsidR="00E961A4" w:rsidRPr="0000678E" w:rsidTr="0000678E">
        <w:trPr>
          <w:tblCellSpacing w:w="22" w:type="dxa"/>
          <w:jc w:val="center"/>
        </w:trPr>
        <w:tc>
          <w:tcPr>
            <w:tcW w:w="34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00678E" w:rsidRDefault="00E961A4" w:rsidP="00535C6E">
            <w:pPr>
              <w:jc w:val="center"/>
            </w:pPr>
            <w:r w:rsidRPr="0000678E">
              <w:t>14</w:t>
            </w:r>
          </w:p>
        </w:tc>
        <w:tc>
          <w:tcPr>
            <w:tcW w:w="1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00678E" w:rsidRDefault="00E961A4" w:rsidP="00535C6E">
            <w:pPr>
              <w:jc w:val="center"/>
              <w:rPr>
                <w:sz w:val="26"/>
                <w:szCs w:val="26"/>
              </w:rPr>
            </w:pPr>
            <w:r w:rsidRPr="0000678E">
              <w:rPr>
                <w:sz w:val="26"/>
                <w:szCs w:val="26"/>
              </w:rPr>
              <w:t>Організація та проведення Дня відкритих дверей університету, факультету педагогіки та психології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00678E" w:rsidRDefault="00E961A4" w:rsidP="00535C6E">
            <w:pPr>
              <w:jc w:val="center"/>
            </w:pPr>
            <w:r w:rsidRPr="0000678E">
              <w:t xml:space="preserve">МНУ імені </w:t>
            </w:r>
          </w:p>
          <w:p w:rsidR="00E961A4" w:rsidRPr="0000678E" w:rsidRDefault="00E961A4" w:rsidP="00535C6E">
            <w:pPr>
              <w:jc w:val="center"/>
            </w:pPr>
            <w:r w:rsidRPr="0000678E">
              <w:t>В.О. Сухомлинського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00678E" w:rsidRDefault="00E961A4" w:rsidP="00535C6E">
            <w:pPr>
              <w:jc w:val="center"/>
            </w:pPr>
            <w:r w:rsidRPr="0000678E">
              <w:t>Згідно з графіком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00678E" w:rsidRDefault="00E961A4" w:rsidP="00535C6E">
            <w:pPr>
              <w:jc w:val="center"/>
            </w:pPr>
            <w:r w:rsidRPr="0000678E">
              <w:t>Усі члени кафедри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00678E" w:rsidRDefault="00E961A4" w:rsidP="00535C6E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E961A4" w:rsidRPr="0000678E" w:rsidTr="0000678E">
        <w:trPr>
          <w:tblCellSpacing w:w="22" w:type="dxa"/>
          <w:jc w:val="center"/>
        </w:trPr>
        <w:tc>
          <w:tcPr>
            <w:tcW w:w="34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00678E" w:rsidRDefault="00E961A4" w:rsidP="00535C6E">
            <w:pPr>
              <w:jc w:val="center"/>
            </w:pPr>
            <w:r w:rsidRPr="0000678E">
              <w:t>15</w:t>
            </w:r>
          </w:p>
        </w:tc>
        <w:tc>
          <w:tcPr>
            <w:tcW w:w="1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00678E" w:rsidRDefault="00E961A4" w:rsidP="00535C6E">
            <w:pPr>
              <w:jc w:val="center"/>
              <w:rPr>
                <w:sz w:val="26"/>
                <w:szCs w:val="26"/>
              </w:rPr>
            </w:pPr>
            <w:r w:rsidRPr="0000678E">
              <w:rPr>
                <w:sz w:val="26"/>
                <w:szCs w:val="26"/>
              </w:rPr>
              <w:t xml:space="preserve">Організація та проведення ІІ Обласного профорієнтаційного тренінгу спільно з Миколаївським еколого-натуралістичним центром учнівської молоді, Миколаївським обласним центром зайнятості 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00678E" w:rsidRDefault="00E961A4" w:rsidP="00535C6E">
            <w:pPr>
              <w:jc w:val="center"/>
            </w:pPr>
            <w:r w:rsidRPr="0000678E">
              <w:t>МНУ імені</w:t>
            </w:r>
          </w:p>
          <w:p w:rsidR="00E961A4" w:rsidRPr="0000678E" w:rsidRDefault="00E961A4" w:rsidP="00535C6E">
            <w:pPr>
              <w:jc w:val="center"/>
            </w:pPr>
            <w:r w:rsidRPr="0000678E">
              <w:t>В.О. Сухомлинського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00678E" w:rsidRDefault="00E961A4" w:rsidP="00535C6E">
            <w:pPr>
              <w:jc w:val="center"/>
            </w:pPr>
            <w:r w:rsidRPr="0000678E">
              <w:t>Березень 2018 р.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00678E" w:rsidRDefault="00E961A4" w:rsidP="00535C6E">
            <w:pPr>
              <w:jc w:val="center"/>
            </w:pPr>
            <w:r w:rsidRPr="0000678E">
              <w:t>Опанасенко Л.А., Кучманич І.М., Санько К.О.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00678E" w:rsidRDefault="00E961A4" w:rsidP="00535C6E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E961A4" w:rsidRPr="0000678E" w:rsidTr="0000678E">
        <w:trPr>
          <w:tblCellSpacing w:w="22" w:type="dxa"/>
          <w:jc w:val="center"/>
        </w:trPr>
        <w:tc>
          <w:tcPr>
            <w:tcW w:w="34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00678E" w:rsidRDefault="00E961A4" w:rsidP="00535C6E">
            <w:pPr>
              <w:jc w:val="center"/>
            </w:pPr>
            <w:r w:rsidRPr="0000678E">
              <w:t>16</w:t>
            </w:r>
          </w:p>
        </w:tc>
        <w:tc>
          <w:tcPr>
            <w:tcW w:w="1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00678E" w:rsidRDefault="00E961A4" w:rsidP="00535C6E">
            <w:pPr>
              <w:jc w:val="center"/>
              <w:rPr>
                <w:sz w:val="26"/>
                <w:szCs w:val="26"/>
              </w:rPr>
            </w:pPr>
            <w:r w:rsidRPr="0000678E">
              <w:rPr>
                <w:sz w:val="26"/>
                <w:szCs w:val="26"/>
              </w:rPr>
              <w:t>Організація та проведення Дня психолога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00678E" w:rsidRDefault="00E961A4" w:rsidP="00535C6E">
            <w:pPr>
              <w:jc w:val="center"/>
            </w:pPr>
            <w:r w:rsidRPr="0000678E">
              <w:t xml:space="preserve">МНУ імені </w:t>
            </w:r>
          </w:p>
          <w:p w:rsidR="00E961A4" w:rsidRPr="0000678E" w:rsidRDefault="00E961A4" w:rsidP="00535C6E">
            <w:pPr>
              <w:jc w:val="center"/>
            </w:pPr>
            <w:r w:rsidRPr="0000678E">
              <w:t>В.О. Сухомлинського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00678E" w:rsidRDefault="00E961A4" w:rsidP="00535C6E">
            <w:pPr>
              <w:jc w:val="center"/>
            </w:pPr>
            <w:r w:rsidRPr="0000678E">
              <w:t>Квітень 2018 р.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00678E" w:rsidRDefault="00E961A4" w:rsidP="00535C6E">
            <w:pPr>
              <w:jc w:val="center"/>
            </w:pPr>
            <w:r w:rsidRPr="0000678E">
              <w:t>Шевченко В.В., Опанасенко Л.А.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00678E" w:rsidRDefault="00E961A4" w:rsidP="00535C6E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E961A4" w:rsidRPr="0000678E" w:rsidTr="0000678E">
        <w:trPr>
          <w:tblCellSpacing w:w="22" w:type="dxa"/>
          <w:jc w:val="center"/>
        </w:trPr>
        <w:tc>
          <w:tcPr>
            <w:tcW w:w="34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00678E" w:rsidRDefault="00E961A4" w:rsidP="00535C6E">
            <w:pPr>
              <w:jc w:val="center"/>
            </w:pPr>
            <w:r w:rsidRPr="0000678E">
              <w:t>17</w:t>
            </w:r>
          </w:p>
        </w:tc>
        <w:tc>
          <w:tcPr>
            <w:tcW w:w="1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00678E" w:rsidRDefault="00E961A4" w:rsidP="00535C6E">
            <w:pPr>
              <w:jc w:val="center"/>
              <w:rPr>
                <w:sz w:val="26"/>
                <w:szCs w:val="26"/>
              </w:rPr>
            </w:pPr>
            <w:r w:rsidRPr="0000678E">
              <w:rPr>
                <w:sz w:val="26"/>
                <w:szCs w:val="26"/>
              </w:rPr>
              <w:t>Підготовка та розміщення текстової інформації та фотозвітів про проведену профорієнтаційну роботу кафедри на сайті факультету/університету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00678E" w:rsidRDefault="00E961A4" w:rsidP="00535C6E">
            <w:pPr>
              <w:jc w:val="center"/>
            </w:pPr>
            <w:r w:rsidRPr="0000678E">
              <w:t xml:space="preserve">МНУ імені </w:t>
            </w:r>
          </w:p>
          <w:p w:rsidR="00E961A4" w:rsidRPr="0000678E" w:rsidRDefault="00E961A4" w:rsidP="00535C6E">
            <w:pPr>
              <w:jc w:val="center"/>
            </w:pPr>
            <w:r w:rsidRPr="0000678E">
              <w:t>В.О. Сухомлинського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00678E" w:rsidRDefault="00E961A4" w:rsidP="00535C6E">
            <w:pPr>
              <w:jc w:val="center"/>
            </w:pPr>
            <w:r w:rsidRPr="0000678E">
              <w:t>Протягом навчального року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00678E" w:rsidRDefault="00E961A4" w:rsidP="00535C6E">
            <w:pPr>
              <w:jc w:val="center"/>
            </w:pPr>
            <w:r w:rsidRPr="0000678E">
              <w:t xml:space="preserve">Опанасенко Л.А., </w:t>
            </w:r>
          </w:p>
          <w:p w:rsidR="00E961A4" w:rsidRPr="0000678E" w:rsidRDefault="00E961A4" w:rsidP="00535C6E">
            <w:pPr>
              <w:jc w:val="center"/>
            </w:pPr>
            <w:r w:rsidRPr="0000678E">
              <w:t>Шевченко В.В.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00678E" w:rsidRDefault="00E961A4" w:rsidP="00535C6E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E961A4" w:rsidRPr="0000678E" w:rsidTr="0000678E">
        <w:trPr>
          <w:tblCellSpacing w:w="22" w:type="dxa"/>
          <w:jc w:val="center"/>
        </w:trPr>
        <w:tc>
          <w:tcPr>
            <w:tcW w:w="34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00678E" w:rsidRDefault="00E961A4" w:rsidP="00535C6E">
            <w:pPr>
              <w:jc w:val="center"/>
            </w:pPr>
            <w:r w:rsidRPr="0000678E">
              <w:t>18</w:t>
            </w:r>
          </w:p>
        </w:tc>
        <w:tc>
          <w:tcPr>
            <w:tcW w:w="1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00678E" w:rsidRDefault="00E961A4" w:rsidP="00535C6E">
            <w:pPr>
              <w:jc w:val="center"/>
              <w:rPr>
                <w:sz w:val="26"/>
                <w:szCs w:val="26"/>
              </w:rPr>
            </w:pPr>
            <w:r w:rsidRPr="0000678E">
              <w:rPr>
                <w:sz w:val="26"/>
                <w:szCs w:val="26"/>
              </w:rPr>
              <w:t>Підготовка звітів про проведену профорієнтаційну роботу кафедри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00678E" w:rsidRDefault="00E961A4" w:rsidP="00535C6E">
            <w:pPr>
              <w:jc w:val="center"/>
            </w:pPr>
            <w:r w:rsidRPr="0000678E">
              <w:t xml:space="preserve">МНУ імені </w:t>
            </w:r>
          </w:p>
          <w:p w:rsidR="00E961A4" w:rsidRPr="0000678E" w:rsidRDefault="00E961A4" w:rsidP="00535C6E">
            <w:pPr>
              <w:jc w:val="center"/>
            </w:pPr>
            <w:r w:rsidRPr="0000678E">
              <w:t>В.О. Сухомлинського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00678E" w:rsidRDefault="00E961A4" w:rsidP="00535C6E">
            <w:pPr>
              <w:jc w:val="center"/>
            </w:pPr>
            <w:r w:rsidRPr="0000678E">
              <w:t>Протягом навчального року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00678E" w:rsidRDefault="00E961A4" w:rsidP="00535C6E">
            <w:pPr>
              <w:jc w:val="center"/>
            </w:pPr>
            <w:r w:rsidRPr="0000678E">
              <w:t>Опанасенко Л.А.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00678E" w:rsidRDefault="00E961A4" w:rsidP="00535C6E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E961A4" w:rsidRPr="00171F3C" w:rsidTr="0000678E">
        <w:trPr>
          <w:tblCellSpacing w:w="22" w:type="dxa"/>
          <w:jc w:val="center"/>
        </w:trPr>
        <w:tc>
          <w:tcPr>
            <w:tcW w:w="34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00678E" w:rsidRDefault="00E961A4" w:rsidP="00535C6E">
            <w:pPr>
              <w:jc w:val="center"/>
            </w:pPr>
            <w:r w:rsidRPr="0000678E">
              <w:t>19</w:t>
            </w:r>
          </w:p>
        </w:tc>
        <w:tc>
          <w:tcPr>
            <w:tcW w:w="1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00678E" w:rsidRDefault="00E961A4" w:rsidP="00535C6E">
            <w:pPr>
              <w:jc w:val="center"/>
              <w:rPr>
                <w:sz w:val="26"/>
                <w:szCs w:val="26"/>
              </w:rPr>
            </w:pPr>
            <w:r w:rsidRPr="0000678E">
              <w:rPr>
                <w:sz w:val="26"/>
                <w:szCs w:val="26"/>
              </w:rPr>
              <w:t>Розробка плану профорієнтаційної роботи кафедри</w:t>
            </w:r>
          </w:p>
          <w:p w:rsidR="00E961A4" w:rsidRPr="0000678E" w:rsidRDefault="00E961A4" w:rsidP="00535C6E">
            <w:pPr>
              <w:jc w:val="center"/>
              <w:rPr>
                <w:sz w:val="26"/>
                <w:szCs w:val="26"/>
              </w:rPr>
            </w:pPr>
            <w:r w:rsidRPr="0000678E">
              <w:rPr>
                <w:sz w:val="26"/>
                <w:szCs w:val="26"/>
              </w:rPr>
              <w:t xml:space="preserve"> на 2018-2019 н.р.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00678E" w:rsidRDefault="00E961A4" w:rsidP="00535C6E">
            <w:pPr>
              <w:jc w:val="center"/>
            </w:pPr>
            <w:r w:rsidRPr="0000678E">
              <w:t xml:space="preserve">МНУ імені </w:t>
            </w:r>
          </w:p>
          <w:p w:rsidR="00E961A4" w:rsidRPr="0000678E" w:rsidRDefault="00E961A4" w:rsidP="00535C6E">
            <w:pPr>
              <w:jc w:val="center"/>
            </w:pPr>
            <w:r w:rsidRPr="0000678E">
              <w:t>В.О. Сухомлинського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00678E" w:rsidRDefault="00E961A4" w:rsidP="00535C6E">
            <w:pPr>
              <w:jc w:val="center"/>
            </w:pPr>
            <w:r w:rsidRPr="0000678E">
              <w:t>Червень 2018 р.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00678E" w:rsidRDefault="00E961A4" w:rsidP="00535C6E">
            <w:pPr>
              <w:jc w:val="center"/>
            </w:pPr>
            <w:r w:rsidRPr="0000678E">
              <w:t>Опанасенко Л.А.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center"/>
            </w:pPr>
          </w:p>
        </w:tc>
      </w:tr>
    </w:tbl>
    <w:p w:rsidR="00E961A4" w:rsidRDefault="00E961A4" w:rsidP="0000678E">
      <w:pPr>
        <w:pStyle w:val="NormalWeb"/>
        <w:spacing w:before="0" w:beforeAutospacing="0" w:after="0" w:afterAutospacing="0"/>
        <w:rPr>
          <w:b/>
          <w:bCs/>
        </w:rPr>
      </w:pPr>
    </w:p>
    <w:p w:rsidR="00E961A4" w:rsidRDefault="00E961A4" w:rsidP="0096691C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E961A4" w:rsidRDefault="00E961A4" w:rsidP="0096691C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E961A4" w:rsidRDefault="00E961A4" w:rsidP="0096691C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E961A4" w:rsidRDefault="00E961A4" w:rsidP="0096691C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E961A4" w:rsidRDefault="00E961A4" w:rsidP="0096691C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E961A4" w:rsidRDefault="00E961A4" w:rsidP="0096691C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E961A4" w:rsidRDefault="00E961A4" w:rsidP="0096691C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E961A4" w:rsidRDefault="00E961A4" w:rsidP="0096691C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E961A4" w:rsidRDefault="00E961A4" w:rsidP="00D119CC">
      <w:pPr>
        <w:pStyle w:val="NormalWeb"/>
        <w:spacing w:before="0" w:beforeAutospacing="0" w:after="0" w:afterAutospacing="0"/>
        <w:rPr>
          <w:b/>
          <w:bCs/>
        </w:rPr>
      </w:pPr>
    </w:p>
    <w:p w:rsidR="00E961A4" w:rsidRDefault="00E961A4" w:rsidP="0096691C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E961A4" w:rsidRDefault="00E961A4" w:rsidP="0096691C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E961A4" w:rsidRDefault="00E961A4" w:rsidP="0000678E">
      <w:pPr>
        <w:pStyle w:val="Normal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6</w:t>
      </w:r>
      <w:r w:rsidRPr="006E43C1">
        <w:rPr>
          <w:b/>
          <w:bCs/>
        </w:rPr>
        <w:t>. ОРГАНІЗАЦІЙНА РОБОТА</w:t>
      </w:r>
    </w:p>
    <w:p w:rsidR="00E961A4" w:rsidRDefault="00E961A4" w:rsidP="0000678E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tbl>
      <w:tblPr>
        <w:tblW w:w="14139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169"/>
        <w:gridCol w:w="5542"/>
        <w:gridCol w:w="2286"/>
        <w:gridCol w:w="2040"/>
        <w:gridCol w:w="1650"/>
        <w:gridCol w:w="1452"/>
      </w:tblGrid>
      <w:tr w:rsidR="00E961A4" w:rsidRPr="006E43C1" w:rsidTr="0000678E">
        <w:trPr>
          <w:tblCellSpacing w:w="22" w:type="dxa"/>
          <w:jc w:val="center"/>
        </w:trPr>
        <w:tc>
          <w:tcPr>
            <w:tcW w:w="3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 w:rsidRPr="006E43C1">
              <w:t>N</w:t>
            </w:r>
            <w:r w:rsidRPr="006E43C1">
              <w:br/>
              <w:t>з/п</w:t>
            </w:r>
          </w:p>
        </w:tc>
        <w:tc>
          <w:tcPr>
            <w:tcW w:w="1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 w:rsidRPr="006E43C1">
              <w:t>Вид роботи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 w:rsidRPr="006E43C1">
              <w:t>Підсумковий результат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 w:rsidRPr="006E43C1">
              <w:t>Виконавець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 w:rsidRPr="006E43C1">
              <w:t>Строк виконання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 w:rsidRPr="006E43C1">
              <w:t>Відмітка про виконання</w:t>
            </w:r>
          </w:p>
        </w:tc>
      </w:tr>
      <w:tr w:rsidR="00E961A4" w:rsidRPr="006E43C1" w:rsidTr="0000678E">
        <w:trPr>
          <w:tblCellSpacing w:w="22" w:type="dxa"/>
          <w:jc w:val="center"/>
        </w:trPr>
        <w:tc>
          <w:tcPr>
            <w:tcW w:w="3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 w:rsidRPr="006E43C1">
              <w:t>2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 w:rsidRPr="006E43C1">
              <w:t>3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 w:rsidRPr="006E43C1">
              <w:t>4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 w:rsidRPr="006E43C1">
              <w:t>5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 w:rsidRPr="006E43C1">
              <w:t>6</w:t>
            </w:r>
          </w:p>
        </w:tc>
      </w:tr>
      <w:tr w:rsidR="00E961A4" w:rsidRPr="006E43C1" w:rsidTr="0000678E">
        <w:trPr>
          <w:tblCellSpacing w:w="22" w:type="dxa"/>
          <w:jc w:val="center"/>
        </w:trPr>
        <w:tc>
          <w:tcPr>
            <w:tcW w:w="3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 w:rsidRPr="006E43C1">
              <w:t>1</w:t>
            </w:r>
          </w:p>
        </w:tc>
        <w:tc>
          <w:tcPr>
            <w:tcW w:w="1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both"/>
            </w:pPr>
            <w:r w:rsidRPr="006E43C1">
              <w:t>Робота у Вченій раді факультету</w:t>
            </w:r>
            <w:r>
              <w:t xml:space="preserve"> педагогіки та психології</w:t>
            </w:r>
            <w:r w:rsidRPr="00AB4B12">
              <w:t xml:space="preserve"> 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 w:rsidRPr="006E43C1">
              <w:t>Протоколи  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</w:pPr>
            <w:r>
              <w:rPr>
                <w:lang w:val="ru-RU"/>
              </w:rPr>
              <w:t>Савенкова І.І</w:t>
            </w:r>
            <w:r w:rsidRPr="006E43C1">
              <w:t>.</w:t>
            </w:r>
          </w:p>
          <w:p w:rsidR="00E961A4" w:rsidRPr="006E43C1" w:rsidRDefault="00E961A4" w:rsidP="00535C6E">
            <w:pPr>
              <w:pStyle w:val="NormalWeb"/>
              <w:spacing w:before="0" w:beforeAutospacing="0" w:after="0" w:afterAutospacing="0"/>
            </w:pP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 w:rsidRPr="006E43C1">
              <w:t>Протягом року 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 w:rsidRPr="006E43C1">
              <w:t> </w:t>
            </w:r>
          </w:p>
        </w:tc>
      </w:tr>
      <w:tr w:rsidR="00E961A4" w:rsidRPr="00AB4B12" w:rsidTr="0000678E">
        <w:trPr>
          <w:tblCellSpacing w:w="22" w:type="dxa"/>
          <w:jc w:val="center"/>
        </w:trPr>
        <w:tc>
          <w:tcPr>
            <w:tcW w:w="3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both"/>
            </w:pPr>
            <w:r w:rsidRPr="006E43C1">
              <w:t xml:space="preserve">Робота у Вченій раді </w:t>
            </w:r>
            <w:r w:rsidRPr="00AB4B12">
              <w:t xml:space="preserve">МНУ </w:t>
            </w:r>
            <w:r>
              <w:t>імені В.О.Сухомлинського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>
              <w:t>протоколи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AB4B12" w:rsidRDefault="00E961A4" w:rsidP="00535C6E">
            <w:pPr>
              <w:pStyle w:val="NormalWeb"/>
              <w:spacing w:before="0" w:beforeAutospacing="0" w:after="0" w:afterAutospacing="0"/>
            </w:pPr>
            <w:r>
              <w:t>Литвиненко І.С.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>
              <w:t>Згідно графіку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E961A4" w:rsidRPr="00E06623" w:rsidTr="0000678E">
        <w:trPr>
          <w:tblCellSpacing w:w="22" w:type="dxa"/>
          <w:jc w:val="center"/>
        </w:trPr>
        <w:tc>
          <w:tcPr>
            <w:tcW w:w="3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C20761" w:rsidRDefault="00E961A4" w:rsidP="00535C6E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lang w:val="ru-RU"/>
              </w:rPr>
              <w:t xml:space="preserve">Робота у зборах трудового коллективу МНУ </w:t>
            </w:r>
            <w:r>
              <w:t>імені В.О.Сухомлинського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>
              <w:t>протокол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E06623" w:rsidRDefault="00E961A4" w:rsidP="00535C6E">
            <w:pPr>
              <w:pStyle w:val="NormalWeb"/>
              <w:spacing w:before="0" w:beforeAutospacing="0" w:after="0" w:afterAutospacing="0"/>
            </w:pPr>
            <w:r>
              <w:t>Савенкова І.І.</w:t>
            </w:r>
          </w:p>
          <w:p w:rsidR="00E961A4" w:rsidRDefault="00E961A4" w:rsidP="00535C6E">
            <w:pPr>
              <w:pStyle w:val="NormalWeb"/>
              <w:spacing w:before="0" w:beforeAutospacing="0" w:after="0" w:afterAutospacing="0"/>
            </w:pPr>
            <w:r w:rsidRPr="00E06623">
              <w:t>Шевчекно В.В.</w:t>
            </w:r>
          </w:p>
          <w:p w:rsidR="00E961A4" w:rsidRPr="00E06623" w:rsidRDefault="00E961A4" w:rsidP="00535C6E">
            <w:pPr>
              <w:pStyle w:val="NormalWeb"/>
              <w:spacing w:before="0" w:beforeAutospacing="0" w:after="0" w:afterAutospacing="0"/>
            </w:pPr>
            <w:r>
              <w:t>Чугуєва І.Є.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Згідно графіку 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E961A4" w:rsidRPr="00E06623" w:rsidTr="0000678E">
        <w:trPr>
          <w:tblCellSpacing w:w="22" w:type="dxa"/>
          <w:jc w:val="center"/>
        </w:trPr>
        <w:tc>
          <w:tcPr>
            <w:tcW w:w="3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1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Default="00E961A4" w:rsidP="00535C6E">
            <w:pPr>
              <w:pStyle w:val="NormalWeb"/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Робота у засіданнях кафедри психології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471CC7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протоколи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Default="00E961A4" w:rsidP="00535C6E">
            <w:pPr>
              <w:pStyle w:val="NormalWeb"/>
              <w:spacing w:before="0" w:beforeAutospacing="0" w:after="0" w:afterAutospacing="0"/>
            </w:pPr>
            <w:r>
              <w:t>Всі члени кафедри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>
              <w:t>Протягом року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E961A4" w:rsidRPr="00E06623" w:rsidTr="0000678E">
        <w:trPr>
          <w:tblCellSpacing w:w="22" w:type="dxa"/>
          <w:jc w:val="center"/>
        </w:trPr>
        <w:tc>
          <w:tcPr>
            <w:tcW w:w="3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1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Default="00E961A4" w:rsidP="00535C6E">
            <w:pPr>
              <w:pStyle w:val="NormalWeb"/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Організація та проведення кураторських годин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З наданням звітності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Default="00E961A4" w:rsidP="00535C6E">
            <w:pPr>
              <w:pStyle w:val="NormalWeb"/>
              <w:spacing w:before="0" w:beforeAutospacing="0" w:after="0" w:afterAutospacing="0"/>
            </w:pPr>
            <w:r>
              <w:t>куратори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>
              <w:t>Протягом року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E961A4" w:rsidRPr="00E06623" w:rsidTr="0000678E">
        <w:trPr>
          <w:tblCellSpacing w:w="22" w:type="dxa"/>
          <w:jc w:val="center"/>
        </w:trPr>
        <w:tc>
          <w:tcPr>
            <w:tcW w:w="3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1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Default="00E961A4" w:rsidP="00535C6E">
            <w:pPr>
              <w:pStyle w:val="NormalWeb"/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Проведення посвяти у студенти «Свято першокурсника»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E06623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звіт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Default="00E961A4" w:rsidP="00535C6E">
            <w:pPr>
              <w:pStyle w:val="NormalWeb"/>
              <w:spacing w:before="0" w:beforeAutospacing="0" w:after="0" w:afterAutospacing="0"/>
            </w:pPr>
            <w:r>
              <w:t>Шевченко В.В.</w:t>
            </w:r>
          </w:p>
          <w:p w:rsidR="00E961A4" w:rsidRDefault="00E961A4" w:rsidP="00535C6E">
            <w:pPr>
              <w:pStyle w:val="NormalWeb"/>
              <w:spacing w:before="0" w:beforeAutospacing="0" w:after="0" w:afterAutospacing="0"/>
            </w:pPr>
            <w:r>
              <w:t>Чугуєва І.І.</w:t>
            </w:r>
          </w:p>
          <w:p w:rsidR="00E961A4" w:rsidRPr="00E06623" w:rsidRDefault="00E961A4" w:rsidP="00535C6E">
            <w:pPr>
              <w:pStyle w:val="NormalWeb"/>
              <w:spacing w:before="0" w:beforeAutospacing="0" w:after="0" w:afterAutospacing="0"/>
            </w:pP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>
              <w:t>вересень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E961A4" w:rsidRPr="006E43C1" w:rsidTr="0000678E">
        <w:trPr>
          <w:tblCellSpacing w:w="22" w:type="dxa"/>
          <w:jc w:val="center"/>
        </w:trPr>
        <w:tc>
          <w:tcPr>
            <w:tcW w:w="3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1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both"/>
            </w:pPr>
            <w:r>
              <w:t>Проведення бесіди-тренінгу зі студентами першого курсу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>
              <w:t>звіт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>
              <w:t>Шевченко В.В.</w:t>
            </w:r>
          </w:p>
          <w:p w:rsidR="00E961A4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>
              <w:t>Чугуєва І.Є.</w:t>
            </w:r>
          </w:p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>
              <w:t>Гулькова Д.С.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>
              <w:t>вересень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E961A4" w:rsidRPr="006E43C1" w:rsidTr="0000678E">
        <w:trPr>
          <w:tblCellSpacing w:w="22" w:type="dxa"/>
          <w:jc w:val="center"/>
        </w:trPr>
        <w:tc>
          <w:tcPr>
            <w:tcW w:w="3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1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Default="00E961A4" w:rsidP="00535C6E">
            <w:pPr>
              <w:pStyle w:val="NormalWeb"/>
              <w:spacing w:before="0" w:beforeAutospacing="0" w:after="0" w:afterAutospacing="0"/>
              <w:jc w:val="both"/>
            </w:pPr>
            <w:r>
              <w:t>Робота у профорієнтаційному заході «Місто професій»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>
              <w:t>звіт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>
              <w:t>Опанасенко Л.А.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>
              <w:t>вересень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E961A4" w:rsidRPr="006E43C1" w:rsidTr="0000678E">
        <w:trPr>
          <w:tblCellSpacing w:w="22" w:type="dxa"/>
          <w:jc w:val="center"/>
        </w:trPr>
        <w:tc>
          <w:tcPr>
            <w:tcW w:w="3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1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3F75F7" w:rsidRDefault="00E961A4" w:rsidP="00535C6E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lang w:val="ru-RU"/>
              </w:rPr>
              <w:t>Орга</w:t>
            </w:r>
            <w:r>
              <w:t>нізація та проведення тренінгових занять та майстер-класів для студентів університету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>
              <w:t>З наданням звітності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>
              <w:t>Санько К.О.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>
              <w:t>Листопад</w:t>
            </w:r>
          </w:p>
          <w:p w:rsidR="00E961A4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>
              <w:t>квітень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E961A4" w:rsidRPr="00C7660B" w:rsidTr="0000678E">
        <w:trPr>
          <w:tblCellSpacing w:w="22" w:type="dxa"/>
          <w:jc w:val="center"/>
        </w:trPr>
        <w:tc>
          <w:tcPr>
            <w:tcW w:w="3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1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Default="00E961A4" w:rsidP="00535C6E">
            <w:pPr>
              <w:pStyle w:val="NormalWeb"/>
              <w:spacing w:before="0" w:beforeAutospacing="0" w:after="0" w:afterAutospacing="0"/>
              <w:jc w:val="both"/>
            </w:pPr>
            <w:r>
              <w:t>Проведення заходів з нагоди 104-ої річниці МНУ імені В.О.Сухомлинського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>
              <w:t>програма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>
              <w:t>куратори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>
              <w:t>вересень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E961A4" w:rsidRPr="006E43C1" w:rsidTr="0000678E">
        <w:trPr>
          <w:tblCellSpacing w:w="22" w:type="dxa"/>
          <w:jc w:val="center"/>
        </w:trPr>
        <w:tc>
          <w:tcPr>
            <w:tcW w:w="3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ind w:left="360"/>
            </w:pPr>
            <w:r>
              <w:t>11</w:t>
            </w:r>
          </w:p>
        </w:tc>
        <w:tc>
          <w:tcPr>
            <w:tcW w:w="1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both"/>
            </w:pPr>
            <w:r w:rsidRPr="006E43C1">
              <w:t>Робота з випускниками щодо працевлаштування 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 w:rsidRPr="006E43C1">
              <w:t>Договори про працевлаштування 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>
              <w:t>Мухіна Л.М.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 w:rsidRPr="006E43C1">
              <w:t>Протягом року  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 w:rsidRPr="006E43C1">
              <w:t> </w:t>
            </w:r>
          </w:p>
        </w:tc>
      </w:tr>
      <w:tr w:rsidR="00E961A4" w:rsidRPr="006E43C1" w:rsidTr="0000678E">
        <w:trPr>
          <w:tblCellSpacing w:w="22" w:type="dxa"/>
          <w:jc w:val="center"/>
        </w:trPr>
        <w:tc>
          <w:tcPr>
            <w:tcW w:w="3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Default="00E961A4" w:rsidP="00535C6E">
            <w:pPr>
              <w:pStyle w:val="NormalWeb"/>
              <w:spacing w:before="0" w:beforeAutospacing="0" w:after="0" w:afterAutospacing="0"/>
              <w:ind w:left="360"/>
            </w:pPr>
            <w:r>
              <w:t>12</w:t>
            </w:r>
          </w:p>
        </w:tc>
        <w:tc>
          <w:tcPr>
            <w:tcW w:w="1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both"/>
            </w:pPr>
            <w:r>
              <w:t>Організація та проведення профорієнтаційного заходу зі старшокласниками «Профтест»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>
              <w:t>звіт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>
              <w:t>Опанасенко Л.А.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>
              <w:t>жовтень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E961A4" w:rsidRPr="006E43C1" w:rsidTr="0000678E">
        <w:trPr>
          <w:tblCellSpacing w:w="22" w:type="dxa"/>
          <w:jc w:val="center"/>
        </w:trPr>
        <w:tc>
          <w:tcPr>
            <w:tcW w:w="3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Default="00E961A4" w:rsidP="00535C6E">
            <w:pPr>
              <w:pStyle w:val="NormalWeb"/>
              <w:spacing w:before="0" w:beforeAutospacing="0" w:after="0" w:afterAutospacing="0"/>
              <w:ind w:left="360"/>
            </w:pPr>
            <w:r>
              <w:t>13</w:t>
            </w:r>
          </w:p>
        </w:tc>
        <w:tc>
          <w:tcPr>
            <w:tcW w:w="1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both"/>
            </w:pPr>
            <w:r>
              <w:t>Проведення урочистого заходв з нагоди Дня студента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>
              <w:t>програма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>
              <w:t>Шевчекно В.В.</w:t>
            </w:r>
          </w:p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>
              <w:t>куратори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>
              <w:t>листопад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E961A4" w:rsidRPr="006E43C1" w:rsidTr="0000678E">
        <w:trPr>
          <w:tblCellSpacing w:w="22" w:type="dxa"/>
          <w:jc w:val="center"/>
        </w:trPr>
        <w:tc>
          <w:tcPr>
            <w:tcW w:w="3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>
              <w:t>14</w:t>
            </w:r>
          </w:p>
        </w:tc>
        <w:tc>
          <w:tcPr>
            <w:tcW w:w="1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both"/>
            </w:pPr>
            <w:r w:rsidRPr="006E43C1">
              <w:t> Організація та проведення Дня відкритих дверей факультету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 w:rsidRPr="006E43C1">
              <w:t>Програма  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 w:rsidRPr="006E43C1">
              <w:t>Всі члени кафедри 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 w:rsidRPr="006E43C1">
              <w:t>грудень 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 w:rsidRPr="006E43C1">
              <w:t> </w:t>
            </w:r>
          </w:p>
        </w:tc>
      </w:tr>
      <w:tr w:rsidR="00E961A4" w:rsidRPr="006E43C1" w:rsidTr="0000678E">
        <w:trPr>
          <w:tblCellSpacing w:w="22" w:type="dxa"/>
          <w:jc w:val="center"/>
        </w:trPr>
        <w:tc>
          <w:tcPr>
            <w:tcW w:w="3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1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both"/>
            </w:pPr>
            <w:r>
              <w:t xml:space="preserve">Проведення військово-патріотичних заходу сумісно зі студентами кафедри військової підготовки з нагоди Дня захисника України та Дня Збройних Сил України 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>
              <w:t>програма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>
              <w:t>Шевченко В.В.</w:t>
            </w:r>
          </w:p>
          <w:p w:rsidR="00E961A4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>
              <w:t>Санько К.О.</w:t>
            </w:r>
          </w:p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>
              <w:t>Мороз Р.А.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>
              <w:t>Жовтень</w:t>
            </w:r>
          </w:p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>
              <w:t>грудень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E961A4" w:rsidRPr="006E43C1" w:rsidTr="0000678E">
        <w:trPr>
          <w:tblCellSpacing w:w="22" w:type="dxa"/>
          <w:jc w:val="center"/>
        </w:trPr>
        <w:tc>
          <w:tcPr>
            <w:tcW w:w="3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>
              <w:t>16</w:t>
            </w:r>
          </w:p>
        </w:tc>
        <w:tc>
          <w:tcPr>
            <w:tcW w:w="1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Default="00E961A4" w:rsidP="00535C6E">
            <w:pPr>
              <w:pStyle w:val="NormalWeb"/>
              <w:spacing w:before="0" w:beforeAutospacing="0" w:after="0" w:afterAutospacing="0"/>
              <w:jc w:val="both"/>
            </w:pPr>
            <w:r>
              <w:t>Проведення кргулого столу «Патріотизм у сучасному вимірі»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>
              <w:t>З наданням звітності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Default="00E961A4" w:rsidP="00535C6E">
            <w:pPr>
              <w:pStyle w:val="NormalWeb"/>
              <w:spacing w:before="0" w:beforeAutospacing="0" w:after="0" w:afterAutospacing="0"/>
              <w:jc w:val="center"/>
            </w:pPr>
          </w:p>
          <w:p w:rsidR="00E961A4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>
              <w:t>Литвиненко І.С.</w:t>
            </w:r>
          </w:p>
          <w:p w:rsidR="00E961A4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>
              <w:t>Кузнецова С.В.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>
              <w:t>листопад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E961A4" w:rsidRPr="006E43C1" w:rsidTr="0000678E">
        <w:trPr>
          <w:tblCellSpacing w:w="22" w:type="dxa"/>
          <w:jc w:val="center"/>
        </w:trPr>
        <w:tc>
          <w:tcPr>
            <w:tcW w:w="3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ind w:left="360"/>
            </w:pPr>
            <w:r>
              <w:t>17</w:t>
            </w:r>
          </w:p>
        </w:tc>
        <w:tc>
          <w:tcPr>
            <w:tcW w:w="1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both"/>
            </w:pPr>
            <w:r w:rsidRPr="006E43C1">
              <w:t> </w:t>
            </w:r>
            <w:r>
              <w:t>Організація та проведення свята Дня психолога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 w:rsidRPr="006E43C1">
              <w:t xml:space="preserve"> Програма 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 w:rsidRPr="006E43C1">
              <w:t xml:space="preserve">Всі члени кафедри 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>
              <w:t>квітень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 w:rsidRPr="006E43C1">
              <w:t> </w:t>
            </w:r>
          </w:p>
        </w:tc>
      </w:tr>
      <w:tr w:rsidR="00E961A4" w:rsidRPr="006E43C1" w:rsidTr="0000678E">
        <w:trPr>
          <w:tblCellSpacing w:w="22" w:type="dxa"/>
          <w:jc w:val="center"/>
        </w:trPr>
        <w:tc>
          <w:tcPr>
            <w:tcW w:w="3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>
              <w:t>18</w:t>
            </w:r>
          </w:p>
        </w:tc>
        <w:tc>
          <w:tcPr>
            <w:tcW w:w="1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both"/>
            </w:pPr>
            <w:r w:rsidRPr="006E43C1">
              <w:t> Проведення першого туру всеукраїнської олімпіади з психології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 w:rsidRPr="006E43C1">
              <w:t>Матеріали олімпіади 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</w:pPr>
            <w:r>
              <w:t>Грушевський В.О.</w:t>
            </w:r>
          </w:p>
          <w:p w:rsidR="00E961A4" w:rsidRPr="006E43C1" w:rsidRDefault="00E961A4" w:rsidP="00535C6E">
            <w:pPr>
              <w:pStyle w:val="NormalWeb"/>
              <w:spacing w:before="0" w:beforeAutospacing="0" w:after="0" w:afterAutospacing="0"/>
            </w:pPr>
            <w:r>
              <w:t>Мороз Р.А.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>
              <w:t>грудень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 w:rsidRPr="006E43C1">
              <w:t> </w:t>
            </w:r>
          </w:p>
        </w:tc>
      </w:tr>
      <w:tr w:rsidR="00E961A4" w:rsidRPr="00171F3C" w:rsidTr="0000678E">
        <w:trPr>
          <w:tblCellSpacing w:w="22" w:type="dxa"/>
          <w:jc w:val="center"/>
        </w:trPr>
        <w:tc>
          <w:tcPr>
            <w:tcW w:w="3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ind w:left="360"/>
            </w:pPr>
            <w:r>
              <w:t>19</w:t>
            </w:r>
          </w:p>
        </w:tc>
        <w:tc>
          <w:tcPr>
            <w:tcW w:w="1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both"/>
            </w:pPr>
            <w:r>
              <w:t>Проведення свята</w:t>
            </w:r>
            <w:r w:rsidRPr="006E43C1">
              <w:t xml:space="preserve"> «Вечорниць на Андрія»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 w:rsidRPr="006E43C1">
              <w:t>Програма, сценарій 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 w:rsidRPr="006E43C1">
              <w:t>Всі члени кафедри    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 w:rsidRPr="006E43C1">
              <w:t>грудень 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 w:rsidRPr="006E43C1">
              <w:t> </w:t>
            </w:r>
          </w:p>
        </w:tc>
      </w:tr>
      <w:tr w:rsidR="00E961A4" w:rsidRPr="00171F3C" w:rsidTr="0000678E">
        <w:trPr>
          <w:tblCellSpacing w:w="22" w:type="dxa"/>
          <w:jc w:val="center"/>
        </w:trPr>
        <w:tc>
          <w:tcPr>
            <w:tcW w:w="3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ind w:left="360"/>
            </w:pPr>
            <w:r>
              <w:t>20</w:t>
            </w:r>
          </w:p>
        </w:tc>
        <w:tc>
          <w:tcPr>
            <w:tcW w:w="1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both"/>
            </w:pPr>
            <w:r>
              <w:t>Проведення диспуту зі студентами: «Збереження психологічного здоров</w:t>
            </w:r>
            <w:r w:rsidRPr="00FE2B8F">
              <w:rPr>
                <w:lang w:val="ru-RU"/>
              </w:rPr>
              <w:t>’</w:t>
            </w:r>
            <w:r>
              <w:t xml:space="preserve">я» 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 w:rsidRPr="006E43C1">
              <w:t>Сценарій  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>
              <w:t>Куратори груп</w:t>
            </w:r>
            <w:r w:rsidRPr="006E43C1">
              <w:t>  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>
              <w:t>Протягом року</w:t>
            </w:r>
            <w:r w:rsidRPr="006E43C1">
              <w:t> 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 w:rsidRPr="006E43C1">
              <w:t> </w:t>
            </w:r>
          </w:p>
        </w:tc>
      </w:tr>
      <w:tr w:rsidR="00E961A4" w:rsidRPr="00171F3C" w:rsidTr="0000678E">
        <w:trPr>
          <w:tblCellSpacing w:w="22" w:type="dxa"/>
          <w:jc w:val="center"/>
        </w:trPr>
        <w:tc>
          <w:tcPr>
            <w:tcW w:w="3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>
              <w:t>21</w:t>
            </w:r>
          </w:p>
        </w:tc>
        <w:tc>
          <w:tcPr>
            <w:tcW w:w="1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both"/>
            </w:pPr>
            <w:r w:rsidRPr="006E43C1">
              <w:t>Провед</w:t>
            </w:r>
            <w:r>
              <w:t>ення профорієнтаційних заходів</w:t>
            </w:r>
            <w:r w:rsidRPr="006E43C1">
              <w:t xml:space="preserve"> з випускниками ЗОШ міста та області</w:t>
            </w:r>
            <w:r>
              <w:t>, Братському, Арбузинському освітньому окрузі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 w:rsidRPr="006E43C1">
              <w:t>Довідки, сценарій зустрічей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>
              <w:t>Опанасенко Л.А.</w:t>
            </w:r>
          </w:p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>
              <w:t>Всі члени кафедри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 w:rsidRPr="006E43C1">
              <w:t>Протягом року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E961A4" w:rsidRPr="00171F3C" w:rsidTr="0000678E">
        <w:trPr>
          <w:tblCellSpacing w:w="22" w:type="dxa"/>
          <w:jc w:val="center"/>
        </w:trPr>
        <w:tc>
          <w:tcPr>
            <w:tcW w:w="3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ind w:left="360"/>
            </w:pPr>
            <w:r>
              <w:t>22</w:t>
            </w:r>
          </w:p>
        </w:tc>
        <w:tc>
          <w:tcPr>
            <w:tcW w:w="1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both"/>
            </w:pPr>
            <w:r>
              <w:t>Проведення урочистого засідання та святкового концерту з нагоди</w:t>
            </w:r>
            <w:r w:rsidRPr="006E43C1">
              <w:t xml:space="preserve"> Дня психолога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 w:rsidRPr="006E43C1">
              <w:t xml:space="preserve">Програма 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Default="00E961A4" w:rsidP="00535C6E">
            <w:pPr>
              <w:pStyle w:val="NormalWeb"/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Шевченко В.В.</w:t>
            </w:r>
          </w:p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 w:rsidRPr="006E43C1">
              <w:t>Всі члени кафедри    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 w:rsidRPr="006E43C1">
              <w:t>Квітень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E961A4" w:rsidRPr="00171F3C" w:rsidTr="0000678E">
        <w:trPr>
          <w:tblCellSpacing w:w="22" w:type="dxa"/>
          <w:jc w:val="center"/>
        </w:trPr>
        <w:tc>
          <w:tcPr>
            <w:tcW w:w="3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ind w:left="360"/>
            </w:pPr>
            <w:r>
              <w:t>23</w:t>
            </w:r>
          </w:p>
        </w:tc>
        <w:tc>
          <w:tcPr>
            <w:tcW w:w="1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both"/>
            </w:pPr>
            <w:r w:rsidRPr="006E43C1">
              <w:t>Організація співпраці з обласними інституціями у рамках реалізації обласних програм</w:t>
            </w:r>
            <w:r>
              <w:t xml:space="preserve"> 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 w:rsidRPr="006E43C1">
              <w:t>Договори,</w:t>
            </w:r>
          </w:p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 w:rsidRPr="006E43C1">
              <w:t>методичні матеріали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 w:rsidRPr="006E43C1">
              <w:t>Кучманич І.М.,</w:t>
            </w:r>
          </w:p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 w:rsidRPr="006E43C1">
              <w:t>Мороз Р.А.,</w:t>
            </w:r>
          </w:p>
          <w:p w:rsidR="00E961A4" w:rsidRPr="006E43C1" w:rsidRDefault="00E961A4" w:rsidP="00535C6E">
            <w:pPr>
              <w:pStyle w:val="NormalWeb"/>
              <w:spacing w:before="0" w:beforeAutospacing="0" w:after="0" w:afterAutospacing="0"/>
            </w:pP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 w:rsidRPr="006E43C1">
              <w:t>Протягом року 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E961A4" w:rsidRPr="00171F3C" w:rsidTr="0000678E">
        <w:trPr>
          <w:tblCellSpacing w:w="22" w:type="dxa"/>
          <w:jc w:val="center"/>
        </w:trPr>
        <w:tc>
          <w:tcPr>
            <w:tcW w:w="3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Default="00E961A4" w:rsidP="00535C6E">
            <w:pPr>
              <w:pStyle w:val="NormalWeb"/>
              <w:spacing w:before="0" w:beforeAutospacing="0" w:after="0" w:afterAutospacing="0"/>
              <w:ind w:left="360"/>
            </w:pPr>
            <w:r>
              <w:t>24</w:t>
            </w:r>
          </w:p>
        </w:tc>
        <w:tc>
          <w:tcPr>
            <w:tcW w:w="1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both"/>
            </w:pPr>
            <w:r>
              <w:t>Організація та проведення обласного профорієнтаційного тренінгу «все в твоїх руках»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>
              <w:t>звіт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>
              <w:t>Опанасенко Л.А.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>
              <w:t>березень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E961A4" w:rsidRPr="00171F3C" w:rsidTr="0000678E">
        <w:trPr>
          <w:tblCellSpacing w:w="22" w:type="dxa"/>
          <w:jc w:val="center"/>
        </w:trPr>
        <w:tc>
          <w:tcPr>
            <w:tcW w:w="3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ind w:left="360"/>
            </w:pPr>
            <w:r>
              <w:t>25</w:t>
            </w:r>
          </w:p>
        </w:tc>
        <w:tc>
          <w:tcPr>
            <w:tcW w:w="1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both"/>
            </w:pPr>
            <w:r>
              <w:t>Участь у проведенні Спартакіади серед викладачів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>
              <w:t>програма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>
              <w:t>Грушевський В.О.</w:t>
            </w:r>
          </w:p>
          <w:p w:rsidR="00E961A4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>
              <w:t>Мухіна Л.М.</w:t>
            </w:r>
          </w:p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>
              <w:t>Шевченко В.В.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>
              <w:t>Лютий березень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E961A4" w:rsidRPr="00171F3C" w:rsidTr="0000678E">
        <w:trPr>
          <w:tblCellSpacing w:w="22" w:type="dxa"/>
          <w:jc w:val="center"/>
        </w:trPr>
        <w:tc>
          <w:tcPr>
            <w:tcW w:w="3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Default="00E961A4" w:rsidP="00535C6E">
            <w:pPr>
              <w:pStyle w:val="NormalWeb"/>
              <w:spacing w:before="0" w:beforeAutospacing="0" w:after="0" w:afterAutospacing="0"/>
              <w:ind w:left="360"/>
            </w:pPr>
            <w:r>
              <w:t>26</w:t>
            </w:r>
          </w:p>
        </w:tc>
        <w:tc>
          <w:tcPr>
            <w:tcW w:w="1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Default="00E961A4" w:rsidP="00535C6E">
            <w:pPr>
              <w:pStyle w:val="NormalWeb"/>
              <w:spacing w:before="0" w:beforeAutospacing="0" w:after="0" w:afterAutospacing="0"/>
              <w:jc w:val="both"/>
            </w:pPr>
            <w:r>
              <w:t>Проведення тренінг-семінару «Формування соціальної компетентності у студентів з різною громадською позицією»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>
              <w:t>програма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>
              <w:t>Литвиненко І.С.</w:t>
            </w:r>
          </w:p>
          <w:p w:rsidR="00E961A4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>
              <w:t>Кузнецова С.В.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>
              <w:t>квітень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E961A4" w:rsidRPr="00171F3C" w:rsidTr="0000678E">
        <w:trPr>
          <w:tblCellSpacing w:w="22" w:type="dxa"/>
          <w:jc w:val="center"/>
        </w:trPr>
        <w:tc>
          <w:tcPr>
            <w:tcW w:w="3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Default="00E961A4" w:rsidP="00535C6E">
            <w:pPr>
              <w:pStyle w:val="NormalWeb"/>
              <w:spacing w:before="0" w:beforeAutospacing="0" w:after="0" w:afterAutospacing="0"/>
              <w:ind w:left="360"/>
            </w:pPr>
            <w:r>
              <w:t>27</w:t>
            </w:r>
          </w:p>
        </w:tc>
        <w:tc>
          <w:tcPr>
            <w:tcW w:w="1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Default="00E961A4" w:rsidP="00535C6E">
            <w:pPr>
              <w:pStyle w:val="NormalWeb"/>
              <w:spacing w:before="0" w:beforeAutospacing="0" w:after="0" w:afterAutospacing="0"/>
              <w:jc w:val="both"/>
            </w:pPr>
            <w:r>
              <w:t>Організація та участь у роботі благодійних акцій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>
              <w:t>З наданням звітності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>
              <w:t>Кузнецова С.В.</w:t>
            </w:r>
          </w:p>
          <w:p w:rsidR="00E961A4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>
              <w:t>Грушевський В.О.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>
              <w:t>Лютий = травень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E961A4" w:rsidRPr="00171F3C" w:rsidTr="0000678E">
        <w:trPr>
          <w:tblCellSpacing w:w="22" w:type="dxa"/>
          <w:jc w:val="center"/>
        </w:trPr>
        <w:tc>
          <w:tcPr>
            <w:tcW w:w="3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ind w:left="360"/>
            </w:pPr>
            <w:r>
              <w:t>28</w:t>
            </w:r>
          </w:p>
        </w:tc>
        <w:tc>
          <w:tcPr>
            <w:tcW w:w="1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Default="00E961A4" w:rsidP="00535C6E">
            <w:pPr>
              <w:pStyle w:val="NormalWeb"/>
              <w:spacing w:before="0" w:beforeAutospacing="0" w:after="0" w:afterAutospacing="0"/>
              <w:jc w:val="both"/>
            </w:pPr>
            <w:r>
              <w:t>Проведення диспуту: «Твоя майбутня професія»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Програма 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>
              <w:t>куратори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>
              <w:t>Березень квітень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E961A4" w:rsidRPr="00171F3C" w:rsidTr="0000678E">
        <w:trPr>
          <w:tblCellSpacing w:w="22" w:type="dxa"/>
          <w:jc w:val="center"/>
        </w:trPr>
        <w:tc>
          <w:tcPr>
            <w:tcW w:w="3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ind w:left="360"/>
            </w:pPr>
            <w:r>
              <w:t>29</w:t>
            </w:r>
          </w:p>
        </w:tc>
        <w:tc>
          <w:tcPr>
            <w:tcW w:w="1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Default="00E961A4" w:rsidP="00535C6E">
            <w:pPr>
              <w:pStyle w:val="NormalWeb"/>
              <w:spacing w:before="0" w:beforeAutospacing="0" w:after="0" w:afterAutospacing="0"/>
              <w:jc w:val="both"/>
            </w:pPr>
            <w:r>
              <w:t>Організація туристичних поїздок вихідного дня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Сценарій 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>
              <w:t>Шевченко В.В.</w:t>
            </w:r>
          </w:p>
          <w:p w:rsidR="00E961A4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>
              <w:t>Куратори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4" w:rsidRDefault="00E961A4" w:rsidP="00535C6E">
            <w:pPr>
              <w:pStyle w:val="NormalWeb"/>
              <w:spacing w:before="0" w:beforeAutospacing="0" w:after="0" w:afterAutospacing="0"/>
              <w:jc w:val="center"/>
            </w:pPr>
            <w:r>
              <w:t>травень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1A4" w:rsidRPr="006E43C1" w:rsidRDefault="00E961A4" w:rsidP="00535C6E">
            <w:pPr>
              <w:pStyle w:val="NormalWeb"/>
              <w:spacing w:before="0" w:beforeAutospacing="0" w:after="0" w:afterAutospacing="0"/>
              <w:jc w:val="center"/>
            </w:pPr>
          </w:p>
        </w:tc>
      </w:tr>
    </w:tbl>
    <w:p w:rsidR="00E961A4" w:rsidRDefault="00E961A4" w:rsidP="0000678E"/>
    <w:p w:rsidR="00E961A4" w:rsidRDefault="00E961A4" w:rsidP="0096691C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E961A4" w:rsidRDefault="00E961A4" w:rsidP="0096691C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E961A4" w:rsidRDefault="00E961A4" w:rsidP="0096691C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E961A4" w:rsidRDefault="00E961A4" w:rsidP="0096691C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E961A4" w:rsidRPr="006E43C1" w:rsidRDefault="00E961A4" w:rsidP="0096691C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E961A4" w:rsidRDefault="00E961A4" w:rsidP="0096691C">
      <w:pPr>
        <w:rPr>
          <w:lang w:val="uk-UA"/>
        </w:rPr>
      </w:pPr>
      <w:r w:rsidRPr="00C96C6B">
        <w:rPr>
          <w:color w:val="FF0000"/>
          <w:lang w:val="uk-UA"/>
        </w:rPr>
        <w:t xml:space="preserve">                        </w:t>
      </w:r>
      <w:r>
        <w:rPr>
          <w:lang w:val="uk-UA"/>
        </w:rPr>
        <w:t xml:space="preserve">Завідувач </w:t>
      </w:r>
      <w:r w:rsidRPr="00C96C6B">
        <w:rPr>
          <w:lang w:val="uk-UA"/>
        </w:rPr>
        <w:t xml:space="preserve">кафедри                                                                                                            </w:t>
      </w:r>
      <w:r>
        <w:rPr>
          <w:lang w:val="uk-UA"/>
        </w:rPr>
        <w:t xml:space="preserve">         </w:t>
      </w:r>
      <w:r w:rsidRPr="00C96C6B">
        <w:rPr>
          <w:lang w:val="uk-UA"/>
        </w:rPr>
        <w:t xml:space="preserve">   </w:t>
      </w:r>
      <w:r>
        <w:rPr>
          <w:lang w:val="uk-UA"/>
        </w:rPr>
        <w:t>Савенкова І.І.</w:t>
      </w:r>
    </w:p>
    <w:p w:rsidR="00E961A4" w:rsidRDefault="00E961A4" w:rsidP="0096691C">
      <w:pPr>
        <w:rPr>
          <w:lang w:val="uk-UA"/>
        </w:rPr>
      </w:pPr>
    </w:p>
    <w:p w:rsidR="00E961A4" w:rsidRDefault="00E961A4" w:rsidP="0096691C">
      <w:pPr>
        <w:rPr>
          <w:lang w:val="uk-UA"/>
        </w:rPr>
      </w:pPr>
    </w:p>
    <w:p w:rsidR="00E961A4" w:rsidRDefault="00E961A4" w:rsidP="0096691C">
      <w:pPr>
        <w:rPr>
          <w:color w:val="FF0000"/>
          <w:lang w:val="uk-UA"/>
        </w:rPr>
      </w:pPr>
      <w:r w:rsidRPr="00C96C6B">
        <w:rPr>
          <w:lang w:val="uk-UA"/>
        </w:rPr>
        <w:t xml:space="preserve">                       </w:t>
      </w:r>
      <w:r w:rsidRPr="00304FA5">
        <w:t>Декан факультету                                                                                                                          Кузнецова О.А.</w:t>
      </w:r>
    </w:p>
    <w:p w:rsidR="00E961A4" w:rsidRDefault="00E961A4" w:rsidP="0096691C">
      <w:pPr>
        <w:rPr>
          <w:color w:val="FF0000"/>
          <w:lang w:val="uk-UA"/>
        </w:rPr>
      </w:pPr>
    </w:p>
    <w:p w:rsidR="00E961A4" w:rsidRDefault="00E961A4" w:rsidP="0096691C">
      <w:pPr>
        <w:rPr>
          <w:color w:val="FF0000"/>
          <w:lang w:val="uk-UA"/>
        </w:rPr>
      </w:pPr>
    </w:p>
    <w:p w:rsidR="00E961A4" w:rsidRDefault="00E961A4" w:rsidP="0096691C">
      <w:pPr>
        <w:rPr>
          <w:color w:val="FF0000"/>
          <w:lang w:val="uk-UA"/>
        </w:rPr>
      </w:pPr>
    </w:p>
    <w:p w:rsidR="00E961A4" w:rsidRDefault="00E961A4" w:rsidP="0096691C">
      <w:pPr>
        <w:rPr>
          <w:color w:val="FF0000"/>
          <w:lang w:val="uk-UA"/>
        </w:rPr>
      </w:pPr>
    </w:p>
    <w:p w:rsidR="00E961A4" w:rsidRDefault="00E961A4" w:rsidP="0096691C">
      <w:pPr>
        <w:rPr>
          <w:color w:val="FF0000"/>
          <w:lang w:val="uk-UA"/>
        </w:rPr>
      </w:pPr>
    </w:p>
    <w:p w:rsidR="00E961A4" w:rsidRDefault="00E961A4" w:rsidP="0096691C">
      <w:pPr>
        <w:rPr>
          <w:color w:val="FF0000"/>
          <w:lang w:val="uk-UA"/>
        </w:rPr>
      </w:pPr>
    </w:p>
    <w:p w:rsidR="00E961A4" w:rsidRDefault="00E961A4" w:rsidP="0096691C">
      <w:pPr>
        <w:rPr>
          <w:color w:val="FF0000"/>
          <w:lang w:val="uk-UA"/>
        </w:rPr>
      </w:pPr>
    </w:p>
    <w:p w:rsidR="00E961A4" w:rsidRDefault="00E961A4" w:rsidP="0096691C">
      <w:pPr>
        <w:rPr>
          <w:color w:val="FF0000"/>
          <w:lang w:val="uk-UA"/>
        </w:rPr>
      </w:pPr>
    </w:p>
    <w:p w:rsidR="00E961A4" w:rsidRDefault="00E961A4" w:rsidP="0096691C">
      <w:pPr>
        <w:rPr>
          <w:color w:val="FF0000"/>
          <w:lang w:val="uk-UA"/>
        </w:rPr>
      </w:pPr>
    </w:p>
    <w:p w:rsidR="00E961A4" w:rsidRDefault="00E961A4" w:rsidP="0096691C">
      <w:pPr>
        <w:rPr>
          <w:color w:val="FF0000"/>
          <w:lang w:val="uk-UA"/>
        </w:rPr>
      </w:pPr>
    </w:p>
    <w:p w:rsidR="00E961A4" w:rsidRDefault="00E961A4" w:rsidP="0096691C">
      <w:r w:rsidRPr="00171F3C">
        <w:rPr>
          <w:b/>
          <w:bCs/>
          <w:color w:val="FF0000"/>
        </w:rPr>
        <w:t xml:space="preserve">                            </w:t>
      </w:r>
      <w:r w:rsidRPr="00304FA5">
        <w:rPr>
          <w:b/>
          <w:bCs/>
        </w:rPr>
        <w:t>9. ЗМІНИ ДО ПЛАНУ</w:t>
      </w:r>
      <w:r w:rsidRPr="00304FA5">
        <w:t>Дата</w:t>
      </w:r>
      <w:r>
        <w:rPr>
          <w:lang w:val="uk-UA"/>
        </w:rPr>
        <w:t xml:space="preserve"> </w:t>
      </w:r>
      <w:r w:rsidRPr="00304FA5">
        <w:t>Розділ</w:t>
      </w:r>
      <w:r>
        <w:rPr>
          <w:lang w:val="uk-UA"/>
        </w:rPr>
        <w:t xml:space="preserve"> </w:t>
      </w:r>
      <w:r w:rsidRPr="00304FA5">
        <w:t xml:space="preserve">Назва </w:t>
      </w:r>
      <w:r>
        <w:rPr>
          <w:lang w:val="uk-UA"/>
        </w:rPr>
        <w:t xml:space="preserve"> </w:t>
      </w:r>
      <w:r w:rsidRPr="00304FA5">
        <w:t>змін та доповнень</w:t>
      </w:r>
      <w:r>
        <w:rPr>
          <w:lang w:val="uk-UA"/>
        </w:rPr>
        <w:t xml:space="preserve">  </w:t>
      </w:r>
      <w:r w:rsidRPr="00304FA5">
        <w:t xml:space="preserve">Строк </w:t>
      </w:r>
      <w:r>
        <w:rPr>
          <w:lang w:val="uk-UA"/>
        </w:rPr>
        <w:t xml:space="preserve"> </w:t>
      </w:r>
      <w:r w:rsidRPr="00304FA5">
        <w:t>виконання1234                                        </w:t>
      </w:r>
      <w:r w:rsidRPr="00171F3C">
        <w:rPr>
          <w:color w:val="FF0000"/>
        </w:rPr>
        <w:br w:type="textWrapping" w:clear="all"/>
      </w:r>
      <w:r w:rsidRPr="00304FA5">
        <w:rPr>
          <w:b/>
          <w:bCs/>
        </w:rPr>
        <w:t>10. ЗАУВАЖЕННЯ ОСІБ, ЯКІ ПЕРЕВІРЯЮТЬ РОБОТУ КАФЕДРИ</w:t>
      </w:r>
      <w:r w:rsidRPr="00304FA5">
        <w:t>Дата</w:t>
      </w:r>
      <w:r>
        <w:rPr>
          <w:lang w:val="uk-UA"/>
        </w:rPr>
        <w:t xml:space="preserve"> </w:t>
      </w:r>
      <w:r w:rsidRPr="00304FA5">
        <w:t xml:space="preserve">Зміст </w:t>
      </w:r>
      <w:r>
        <w:rPr>
          <w:lang w:val="uk-UA"/>
        </w:rPr>
        <w:t xml:space="preserve"> З</w:t>
      </w:r>
      <w:r w:rsidRPr="00304FA5">
        <w:t>ауважень</w:t>
      </w:r>
      <w:r>
        <w:rPr>
          <w:lang w:val="uk-UA"/>
        </w:rPr>
        <w:t xml:space="preserve"> </w:t>
      </w:r>
      <w:r w:rsidRPr="00304FA5">
        <w:t>Підпис                              </w:t>
      </w:r>
      <w:r w:rsidRPr="00304FA5">
        <w:rPr>
          <w:b/>
          <w:bCs/>
        </w:rPr>
        <w:t>                                             11. ПІДСУМКИ ВИКОНАННЯ ПЛАНУ</w:t>
      </w:r>
      <w:r w:rsidRPr="00304FA5">
        <w:br/>
        <w:t> 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3in">
            <v:imagedata r:id="rId5"/>
          </v:shape>
        </w:pict>
      </w:r>
      <w:r w:rsidRPr="00304FA5">
        <w:t xml:space="preserve">  </w:t>
      </w:r>
      <w:r w:rsidRPr="00304FA5">
        <w:br w:type="textWrapping" w:clear="all"/>
      </w:r>
      <w:r w:rsidRPr="00304FA5">
        <w:rPr>
          <w:b/>
          <w:bCs/>
        </w:rPr>
        <w:t>Перший семестр</w:t>
      </w:r>
      <w:r w:rsidRPr="00304FA5">
        <w:br/>
      </w:r>
      <w:r w:rsidRPr="00304FA5">
        <w:rPr>
          <w:b/>
          <w:bCs/>
        </w:rPr>
        <w:t>_____________________________________________________________________________________</w:t>
      </w:r>
      <w:r w:rsidRPr="00304FA5">
        <w:br/>
      </w:r>
      <w:r w:rsidRPr="00304FA5">
        <w:rPr>
          <w:b/>
          <w:bCs/>
        </w:rPr>
        <w:t>_____________________________________________________________________________________</w:t>
      </w:r>
      <w:r w:rsidRPr="00304FA5">
        <w:br/>
      </w:r>
      <w:r w:rsidRPr="00304FA5">
        <w:rPr>
          <w:b/>
          <w:bCs/>
        </w:rPr>
        <w:t>_____________________________________________________________________________________</w:t>
      </w:r>
      <w:r w:rsidRPr="00304FA5">
        <w:br/>
      </w:r>
      <w:r w:rsidRPr="00304FA5">
        <w:rPr>
          <w:b/>
          <w:bCs/>
        </w:rPr>
        <w:t>_____________________________________________________________________________________</w:t>
      </w:r>
      <w:r w:rsidRPr="00304FA5">
        <w:br/>
      </w:r>
      <w:r w:rsidRPr="00304FA5">
        <w:rPr>
          <w:b/>
          <w:bCs/>
        </w:rPr>
        <w:t>_____________________________________________________________________________________</w:t>
      </w:r>
      <w:r w:rsidRPr="00304FA5">
        <w:br/>
      </w:r>
      <w:r w:rsidRPr="00304FA5">
        <w:rPr>
          <w:b/>
          <w:bCs/>
        </w:rPr>
        <w:t>_____________________________________________________________________________________</w:t>
      </w:r>
      <w:r w:rsidRPr="00304FA5">
        <w:br/>
      </w:r>
      <w:r w:rsidRPr="00304FA5">
        <w:rPr>
          <w:b/>
          <w:bCs/>
        </w:rPr>
        <w:t>_____________________________________________________________________________________</w:t>
      </w:r>
      <w:r w:rsidRPr="00304FA5">
        <w:br/>
      </w:r>
      <w:r w:rsidRPr="00304FA5">
        <w:rPr>
          <w:b/>
          <w:bCs/>
        </w:rPr>
        <w:t>_____________________________________________________________________________________</w:t>
      </w:r>
      <w:r w:rsidRPr="00304FA5">
        <w:br/>
      </w:r>
      <w:r w:rsidRPr="00304FA5">
        <w:rPr>
          <w:b/>
          <w:bCs/>
        </w:rPr>
        <w:t>_____________________________________________________________________________________</w:t>
      </w:r>
      <w:r w:rsidRPr="00304FA5">
        <w:br/>
      </w:r>
      <w:r w:rsidRPr="00304FA5">
        <w:rPr>
          <w:b/>
          <w:bCs/>
        </w:rPr>
        <w:t>_____________________________________________________________________________________Обговорено і ухвалено на засіданні кафедри  протокол № ____  від "____" ______ 20___ рокуЗавідувач кафедри ____________________________________________  _____________________</w:t>
      </w:r>
      <w:r w:rsidRPr="00304FA5">
        <w:br/>
      </w:r>
      <w:r w:rsidRPr="00304FA5">
        <w:rPr>
          <w:sz w:val="20"/>
          <w:szCs w:val="20"/>
        </w:rPr>
        <w:t>                                                                                       (підпис)                                               (прізвище та ініціали)</w:t>
      </w:r>
      <w:r w:rsidRPr="00304FA5">
        <w:t>  </w:t>
      </w:r>
      <w:r w:rsidRPr="00304FA5">
        <w:rPr>
          <w:b/>
          <w:bCs/>
        </w:rPr>
        <w:t>Другий семестр</w:t>
      </w:r>
      <w:r w:rsidRPr="00304FA5">
        <w:br/>
      </w:r>
      <w:r w:rsidRPr="00304FA5">
        <w:rPr>
          <w:b/>
          <w:bCs/>
        </w:rPr>
        <w:t>_____________________________________________________________________________________</w:t>
      </w:r>
      <w:r w:rsidRPr="00304FA5">
        <w:br/>
      </w:r>
      <w:r w:rsidRPr="00304FA5">
        <w:rPr>
          <w:b/>
          <w:bCs/>
        </w:rPr>
        <w:t>_____________________________________________________________________________________</w:t>
      </w:r>
      <w:r w:rsidRPr="00304FA5">
        <w:br/>
      </w:r>
      <w:r w:rsidRPr="00304FA5">
        <w:rPr>
          <w:b/>
          <w:bCs/>
        </w:rPr>
        <w:t>_____________________________________________________________________________________</w:t>
      </w:r>
      <w:r w:rsidRPr="00304FA5">
        <w:br/>
      </w:r>
      <w:r w:rsidRPr="00304FA5">
        <w:rPr>
          <w:b/>
          <w:bCs/>
        </w:rPr>
        <w:t>_____________________________________________________________________________________</w:t>
      </w:r>
      <w:r w:rsidRPr="00304FA5">
        <w:br/>
      </w:r>
      <w:r w:rsidRPr="00304FA5">
        <w:rPr>
          <w:b/>
          <w:bCs/>
        </w:rPr>
        <w:t>_____________________________________________________________________________________</w:t>
      </w:r>
      <w:r w:rsidRPr="00304FA5">
        <w:br/>
      </w:r>
      <w:r w:rsidRPr="00304FA5">
        <w:rPr>
          <w:b/>
          <w:bCs/>
        </w:rPr>
        <w:t>_____________________________________________________________________________________</w:t>
      </w:r>
      <w:r w:rsidRPr="00304FA5">
        <w:br/>
      </w:r>
      <w:r w:rsidRPr="00304FA5">
        <w:rPr>
          <w:b/>
          <w:bCs/>
        </w:rPr>
        <w:t>_____________________________________________________________________________________</w:t>
      </w:r>
      <w:r w:rsidRPr="00304FA5">
        <w:br/>
      </w:r>
      <w:r w:rsidRPr="00304FA5">
        <w:rPr>
          <w:b/>
          <w:bCs/>
        </w:rPr>
        <w:t>_____________________________________________________________________________________</w:t>
      </w:r>
      <w:r w:rsidRPr="00304FA5">
        <w:br/>
      </w:r>
      <w:r w:rsidRPr="00304FA5">
        <w:rPr>
          <w:b/>
          <w:bCs/>
        </w:rPr>
        <w:t>_____________________________________________________________________________________</w:t>
      </w:r>
      <w:r w:rsidRPr="00304FA5">
        <w:br/>
      </w:r>
      <w:r w:rsidRPr="00304FA5">
        <w:rPr>
          <w:b/>
          <w:bCs/>
        </w:rPr>
        <w:t>_____________________________________________________________________________________Обговорено і ухвалено на засіданні кафедри  протокол № __  від "___" ______ 20____ рокуЗавідувач кафедри ____________________________________________  ___________________</w:t>
      </w:r>
      <w:r w:rsidRPr="00304FA5">
        <w:br/>
      </w:r>
      <w:r w:rsidRPr="00304FA5">
        <w:rPr>
          <w:sz w:val="20"/>
          <w:szCs w:val="20"/>
        </w:rPr>
        <w:t>                                                                                       (підпис)                                               (прізвище та ініціали)</w:t>
      </w:r>
    </w:p>
    <w:p w:rsidR="00E961A4" w:rsidRDefault="00E961A4"/>
    <w:sectPr w:rsidR="00E961A4" w:rsidSect="0000678E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C0F60"/>
    <w:multiLevelType w:val="multilevel"/>
    <w:tmpl w:val="04707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">
    <w:nsid w:val="63D65B53"/>
    <w:multiLevelType w:val="hybridMultilevel"/>
    <w:tmpl w:val="807CA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47913E3"/>
    <w:multiLevelType w:val="hybridMultilevel"/>
    <w:tmpl w:val="1A02369C"/>
    <w:lvl w:ilvl="0" w:tplc="190A083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91C"/>
    <w:rsid w:val="0000079A"/>
    <w:rsid w:val="00000F75"/>
    <w:rsid w:val="00002C6E"/>
    <w:rsid w:val="00004444"/>
    <w:rsid w:val="00004597"/>
    <w:rsid w:val="0000516C"/>
    <w:rsid w:val="0000580D"/>
    <w:rsid w:val="00005920"/>
    <w:rsid w:val="0000618E"/>
    <w:rsid w:val="00006365"/>
    <w:rsid w:val="00006639"/>
    <w:rsid w:val="0000678E"/>
    <w:rsid w:val="00007A91"/>
    <w:rsid w:val="000113EE"/>
    <w:rsid w:val="00012505"/>
    <w:rsid w:val="0001357E"/>
    <w:rsid w:val="0001358D"/>
    <w:rsid w:val="0001375B"/>
    <w:rsid w:val="00013AAF"/>
    <w:rsid w:val="00015481"/>
    <w:rsid w:val="00016FBD"/>
    <w:rsid w:val="000208E2"/>
    <w:rsid w:val="0002166B"/>
    <w:rsid w:val="00022136"/>
    <w:rsid w:val="000224D7"/>
    <w:rsid w:val="00022618"/>
    <w:rsid w:val="00022724"/>
    <w:rsid w:val="000229D6"/>
    <w:rsid w:val="00023C07"/>
    <w:rsid w:val="0002458B"/>
    <w:rsid w:val="0002483D"/>
    <w:rsid w:val="00024CDF"/>
    <w:rsid w:val="00024CEE"/>
    <w:rsid w:val="0002631B"/>
    <w:rsid w:val="00026FA1"/>
    <w:rsid w:val="00027370"/>
    <w:rsid w:val="00027933"/>
    <w:rsid w:val="00027AE4"/>
    <w:rsid w:val="00031DA1"/>
    <w:rsid w:val="0003242A"/>
    <w:rsid w:val="00034A3C"/>
    <w:rsid w:val="00034E20"/>
    <w:rsid w:val="00035B29"/>
    <w:rsid w:val="00036696"/>
    <w:rsid w:val="0004024A"/>
    <w:rsid w:val="000405B9"/>
    <w:rsid w:val="00040C81"/>
    <w:rsid w:val="0004346E"/>
    <w:rsid w:val="000451DB"/>
    <w:rsid w:val="00045333"/>
    <w:rsid w:val="000457B2"/>
    <w:rsid w:val="00046757"/>
    <w:rsid w:val="00046955"/>
    <w:rsid w:val="000477F3"/>
    <w:rsid w:val="0004787F"/>
    <w:rsid w:val="00047D47"/>
    <w:rsid w:val="000502A2"/>
    <w:rsid w:val="00053C19"/>
    <w:rsid w:val="00053C4C"/>
    <w:rsid w:val="00053DF6"/>
    <w:rsid w:val="0005478C"/>
    <w:rsid w:val="00054CEB"/>
    <w:rsid w:val="00055298"/>
    <w:rsid w:val="00056428"/>
    <w:rsid w:val="00056A42"/>
    <w:rsid w:val="00057B46"/>
    <w:rsid w:val="000607EE"/>
    <w:rsid w:val="000610C9"/>
    <w:rsid w:val="00061231"/>
    <w:rsid w:val="00061BF1"/>
    <w:rsid w:val="00062FC4"/>
    <w:rsid w:val="00063192"/>
    <w:rsid w:val="000657A7"/>
    <w:rsid w:val="00065BDB"/>
    <w:rsid w:val="00066F2C"/>
    <w:rsid w:val="00067185"/>
    <w:rsid w:val="000676BA"/>
    <w:rsid w:val="00067941"/>
    <w:rsid w:val="00067B1B"/>
    <w:rsid w:val="0007002A"/>
    <w:rsid w:val="000700B5"/>
    <w:rsid w:val="000710E9"/>
    <w:rsid w:val="00072572"/>
    <w:rsid w:val="0007438C"/>
    <w:rsid w:val="00074C31"/>
    <w:rsid w:val="000756E1"/>
    <w:rsid w:val="000764C3"/>
    <w:rsid w:val="00076F86"/>
    <w:rsid w:val="00077B85"/>
    <w:rsid w:val="00080144"/>
    <w:rsid w:val="00080C46"/>
    <w:rsid w:val="00081BF8"/>
    <w:rsid w:val="00081D61"/>
    <w:rsid w:val="00081D76"/>
    <w:rsid w:val="00081F80"/>
    <w:rsid w:val="0008212E"/>
    <w:rsid w:val="000822FE"/>
    <w:rsid w:val="00083741"/>
    <w:rsid w:val="0008523B"/>
    <w:rsid w:val="00085348"/>
    <w:rsid w:val="0008675D"/>
    <w:rsid w:val="00087998"/>
    <w:rsid w:val="00090A2C"/>
    <w:rsid w:val="00090AA2"/>
    <w:rsid w:val="00090B6B"/>
    <w:rsid w:val="0009193A"/>
    <w:rsid w:val="00093D3D"/>
    <w:rsid w:val="00096569"/>
    <w:rsid w:val="000972C9"/>
    <w:rsid w:val="00097864"/>
    <w:rsid w:val="00097DCA"/>
    <w:rsid w:val="00097F47"/>
    <w:rsid w:val="000A15CC"/>
    <w:rsid w:val="000A1654"/>
    <w:rsid w:val="000A2E48"/>
    <w:rsid w:val="000A4141"/>
    <w:rsid w:val="000A4171"/>
    <w:rsid w:val="000A45D3"/>
    <w:rsid w:val="000A4734"/>
    <w:rsid w:val="000A4A2F"/>
    <w:rsid w:val="000A4CAC"/>
    <w:rsid w:val="000A4FDB"/>
    <w:rsid w:val="000A509D"/>
    <w:rsid w:val="000A5BC9"/>
    <w:rsid w:val="000A6042"/>
    <w:rsid w:val="000A6817"/>
    <w:rsid w:val="000A6B37"/>
    <w:rsid w:val="000B047E"/>
    <w:rsid w:val="000B051A"/>
    <w:rsid w:val="000B0C2C"/>
    <w:rsid w:val="000B2789"/>
    <w:rsid w:val="000B38EF"/>
    <w:rsid w:val="000B3E74"/>
    <w:rsid w:val="000B4738"/>
    <w:rsid w:val="000B5628"/>
    <w:rsid w:val="000B5F3B"/>
    <w:rsid w:val="000B678A"/>
    <w:rsid w:val="000B6E68"/>
    <w:rsid w:val="000C1248"/>
    <w:rsid w:val="000C2CF9"/>
    <w:rsid w:val="000C3813"/>
    <w:rsid w:val="000C3990"/>
    <w:rsid w:val="000C426F"/>
    <w:rsid w:val="000C54E3"/>
    <w:rsid w:val="000C6510"/>
    <w:rsid w:val="000D2FDC"/>
    <w:rsid w:val="000D3539"/>
    <w:rsid w:val="000D3C3B"/>
    <w:rsid w:val="000D413F"/>
    <w:rsid w:val="000D450D"/>
    <w:rsid w:val="000D4759"/>
    <w:rsid w:val="000D5ADA"/>
    <w:rsid w:val="000D5B1F"/>
    <w:rsid w:val="000D5BF1"/>
    <w:rsid w:val="000D5CF0"/>
    <w:rsid w:val="000D620D"/>
    <w:rsid w:val="000D6386"/>
    <w:rsid w:val="000D7047"/>
    <w:rsid w:val="000D724F"/>
    <w:rsid w:val="000E02B8"/>
    <w:rsid w:val="000E0640"/>
    <w:rsid w:val="000E0744"/>
    <w:rsid w:val="000E0C39"/>
    <w:rsid w:val="000E10F6"/>
    <w:rsid w:val="000E130B"/>
    <w:rsid w:val="000E14C7"/>
    <w:rsid w:val="000E1E92"/>
    <w:rsid w:val="000E29A7"/>
    <w:rsid w:val="000E3A55"/>
    <w:rsid w:val="000E40D1"/>
    <w:rsid w:val="000E432D"/>
    <w:rsid w:val="000E4C14"/>
    <w:rsid w:val="000E5818"/>
    <w:rsid w:val="000F0998"/>
    <w:rsid w:val="000F1689"/>
    <w:rsid w:val="000F2026"/>
    <w:rsid w:val="000F2214"/>
    <w:rsid w:val="000F24EC"/>
    <w:rsid w:val="000F2530"/>
    <w:rsid w:val="000F2A17"/>
    <w:rsid w:val="000F36E5"/>
    <w:rsid w:val="000F3999"/>
    <w:rsid w:val="000F3C8C"/>
    <w:rsid w:val="000F4083"/>
    <w:rsid w:val="000F44ED"/>
    <w:rsid w:val="000F50EF"/>
    <w:rsid w:val="000F7C2F"/>
    <w:rsid w:val="00103A42"/>
    <w:rsid w:val="00104225"/>
    <w:rsid w:val="00104EFD"/>
    <w:rsid w:val="0010584D"/>
    <w:rsid w:val="00106090"/>
    <w:rsid w:val="001061BE"/>
    <w:rsid w:val="00106711"/>
    <w:rsid w:val="00106C96"/>
    <w:rsid w:val="00107B49"/>
    <w:rsid w:val="00107C2B"/>
    <w:rsid w:val="00111270"/>
    <w:rsid w:val="00112CCD"/>
    <w:rsid w:val="00112D5A"/>
    <w:rsid w:val="00113C5A"/>
    <w:rsid w:val="001144F6"/>
    <w:rsid w:val="00115839"/>
    <w:rsid w:val="0011697E"/>
    <w:rsid w:val="00116E7B"/>
    <w:rsid w:val="001203A6"/>
    <w:rsid w:val="00120449"/>
    <w:rsid w:val="00121753"/>
    <w:rsid w:val="00121CC0"/>
    <w:rsid w:val="00121F52"/>
    <w:rsid w:val="00122DDC"/>
    <w:rsid w:val="00123A00"/>
    <w:rsid w:val="00125221"/>
    <w:rsid w:val="001262B2"/>
    <w:rsid w:val="00126C6E"/>
    <w:rsid w:val="0013198C"/>
    <w:rsid w:val="00131A71"/>
    <w:rsid w:val="001321C1"/>
    <w:rsid w:val="001322BC"/>
    <w:rsid w:val="001328BF"/>
    <w:rsid w:val="00132B25"/>
    <w:rsid w:val="001337CD"/>
    <w:rsid w:val="00134976"/>
    <w:rsid w:val="00136129"/>
    <w:rsid w:val="00136D8A"/>
    <w:rsid w:val="001371E1"/>
    <w:rsid w:val="001371F9"/>
    <w:rsid w:val="001406FB"/>
    <w:rsid w:val="00140E53"/>
    <w:rsid w:val="0014174A"/>
    <w:rsid w:val="00141FB1"/>
    <w:rsid w:val="001426DB"/>
    <w:rsid w:val="00143A91"/>
    <w:rsid w:val="00143B7C"/>
    <w:rsid w:val="001446A7"/>
    <w:rsid w:val="00144A9B"/>
    <w:rsid w:val="00144AC0"/>
    <w:rsid w:val="00146B3F"/>
    <w:rsid w:val="00147352"/>
    <w:rsid w:val="00147362"/>
    <w:rsid w:val="00151CD9"/>
    <w:rsid w:val="00153960"/>
    <w:rsid w:val="001551FC"/>
    <w:rsid w:val="0015527E"/>
    <w:rsid w:val="00156EAC"/>
    <w:rsid w:val="00162737"/>
    <w:rsid w:val="00162961"/>
    <w:rsid w:val="0016309B"/>
    <w:rsid w:val="0016339D"/>
    <w:rsid w:val="001638A8"/>
    <w:rsid w:val="00163ADB"/>
    <w:rsid w:val="001643BF"/>
    <w:rsid w:val="00164BBA"/>
    <w:rsid w:val="00166BB6"/>
    <w:rsid w:val="00167B8D"/>
    <w:rsid w:val="00170B69"/>
    <w:rsid w:val="00171F3C"/>
    <w:rsid w:val="00173995"/>
    <w:rsid w:val="00173CBC"/>
    <w:rsid w:val="001746C9"/>
    <w:rsid w:val="001748CB"/>
    <w:rsid w:val="00174CB0"/>
    <w:rsid w:val="00175321"/>
    <w:rsid w:val="0017544E"/>
    <w:rsid w:val="001759A2"/>
    <w:rsid w:val="00176398"/>
    <w:rsid w:val="00184111"/>
    <w:rsid w:val="001842F3"/>
    <w:rsid w:val="0018499D"/>
    <w:rsid w:val="00184CEC"/>
    <w:rsid w:val="001859B4"/>
    <w:rsid w:val="00186E6D"/>
    <w:rsid w:val="00186F6C"/>
    <w:rsid w:val="0018709F"/>
    <w:rsid w:val="00187850"/>
    <w:rsid w:val="00190E94"/>
    <w:rsid w:val="0019284A"/>
    <w:rsid w:val="00193AC2"/>
    <w:rsid w:val="00194A02"/>
    <w:rsid w:val="00196A45"/>
    <w:rsid w:val="00197004"/>
    <w:rsid w:val="00197713"/>
    <w:rsid w:val="00197DD1"/>
    <w:rsid w:val="001A1154"/>
    <w:rsid w:val="001A223D"/>
    <w:rsid w:val="001A2366"/>
    <w:rsid w:val="001A2DEB"/>
    <w:rsid w:val="001A31E3"/>
    <w:rsid w:val="001A3D30"/>
    <w:rsid w:val="001A496A"/>
    <w:rsid w:val="001A4F4A"/>
    <w:rsid w:val="001A5AC8"/>
    <w:rsid w:val="001A601E"/>
    <w:rsid w:val="001A6FAC"/>
    <w:rsid w:val="001A7699"/>
    <w:rsid w:val="001B07D9"/>
    <w:rsid w:val="001B0D34"/>
    <w:rsid w:val="001B1357"/>
    <w:rsid w:val="001B1BCC"/>
    <w:rsid w:val="001B1EE2"/>
    <w:rsid w:val="001B2736"/>
    <w:rsid w:val="001B298A"/>
    <w:rsid w:val="001B2E82"/>
    <w:rsid w:val="001B3DC6"/>
    <w:rsid w:val="001B3E93"/>
    <w:rsid w:val="001B423E"/>
    <w:rsid w:val="001B4C94"/>
    <w:rsid w:val="001B4CB2"/>
    <w:rsid w:val="001B4D1E"/>
    <w:rsid w:val="001B6600"/>
    <w:rsid w:val="001B7804"/>
    <w:rsid w:val="001C0951"/>
    <w:rsid w:val="001C12DB"/>
    <w:rsid w:val="001C1650"/>
    <w:rsid w:val="001C1DCB"/>
    <w:rsid w:val="001C4430"/>
    <w:rsid w:val="001C4C00"/>
    <w:rsid w:val="001C5619"/>
    <w:rsid w:val="001C75F5"/>
    <w:rsid w:val="001C7AB9"/>
    <w:rsid w:val="001C7B13"/>
    <w:rsid w:val="001C7E05"/>
    <w:rsid w:val="001D16B6"/>
    <w:rsid w:val="001D3FCD"/>
    <w:rsid w:val="001D4526"/>
    <w:rsid w:val="001D4962"/>
    <w:rsid w:val="001D5F17"/>
    <w:rsid w:val="001D6561"/>
    <w:rsid w:val="001D658A"/>
    <w:rsid w:val="001D6AC8"/>
    <w:rsid w:val="001D7031"/>
    <w:rsid w:val="001E01AE"/>
    <w:rsid w:val="001E0856"/>
    <w:rsid w:val="001E08D0"/>
    <w:rsid w:val="001E12FF"/>
    <w:rsid w:val="001E170E"/>
    <w:rsid w:val="001E2031"/>
    <w:rsid w:val="001E2177"/>
    <w:rsid w:val="001E285B"/>
    <w:rsid w:val="001E4754"/>
    <w:rsid w:val="001E49AC"/>
    <w:rsid w:val="001E4E15"/>
    <w:rsid w:val="001E574D"/>
    <w:rsid w:val="001E5E7F"/>
    <w:rsid w:val="001E6BBF"/>
    <w:rsid w:val="001F0666"/>
    <w:rsid w:val="001F1124"/>
    <w:rsid w:val="001F222E"/>
    <w:rsid w:val="001F2917"/>
    <w:rsid w:val="001F45F3"/>
    <w:rsid w:val="001F5624"/>
    <w:rsid w:val="001F6C3D"/>
    <w:rsid w:val="001F7F64"/>
    <w:rsid w:val="00200064"/>
    <w:rsid w:val="002015D8"/>
    <w:rsid w:val="002018BB"/>
    <w:rsid w:val="00202156"/>
    <w:rsid w:val="002027FC"/>
    <w:rsid w:val="002046B5"/>
    <w:rsid w:val="0020479A"/>
    <w:rsid w:val="0020489D"/>
    <w:rsid w:val="002048EF"/>
    <w:rsid w:val="00204FD7"/>
    <w:rsid w:val="00205CDC"/>
    <w:rsid w:val="00206B44"/>
    <w:rsid w:val="00207175"/>
    <w:rsid w:val="00207B63"/>
    <w:rsid w:val="00211935"/>
    <w:rsid w:val="00212D5D"/>
    <w:rsid w:val="00212E74"/>
    <w:rsid w:val="00213B5A"/>
    <w:rsid w:val="00214148"/>
    <w:rsid w:val="00215231"/>
    <w:rsid w:val="00215631"/>
    <w:rsid w:val="002164D8"/>
    <w:rsid w:val="0021652E"/>
    <w:rsid w:val="00217BC4"/>
    <w:rsid w:val="00220110"/>
    <w:rsid w:val="00220276"/>
    <w:rsid w:val="00220AB6"/>
    <w:rsid w:val="00220B1C"/>
    <w:rsid w:val="00222B49"/>
    <w:rsid w:val="00223388"/>
    <w:rsid w:val="00223685"/>
    <w:rsid w:val="002250B4"/>
    <w:rsid w:val="00226570"/>
    <w:rsid w:val="00226C47"/>
    <w:rsid w:val="00226C4D"/>
    <w:rsid w:val="00227655"/>
    <w:rsid w:val="002279C0"/>
    <w:rsid w:val="00230DF1"/>
    <w:rsid w:val="0023178C"/>
    <w:rsid w:val="00232415"/>
    <w:rsid w:val="002333BE"/>
    <w:rsid w:val="00234733"/>
    <w:rsid w:val="0023655A"/>
    <w:rsid w:val="00236578"/>
    <w:rsid w:val="0023729A"/>
    <w:rsid w:val="00240E2B"/>
    <w:rsid w:val="0024170E"/>
    <w:rsid w:val="00241F5C"/>
    <w:rsid w:val="00242017"/>
    <w:rsid w:val="00243491"/>
    <w:rsid w:val="0024383F"/>
    <w:rsid w:val="002447D1"/>
    <w:rsid w:val="00244DD8"/>
    <w:rsid w:val="00245888"/>
    <w:rsid w:val="00245EF0"/>
    <w:rsid w:val="002503AB"/>
    <w:rsid w:val="00250B1E"/>
    <w:rsid w:val="00250FEB"/>
    <w:rsid w:val="0025189C"/>
    <w:rsid w:val="0025364F"/>
    <w:rsid w:val="00253D05"/>
    <w:rsid w:val="00254EEC"/>
    <w:rsid w:val="00255917"/>
    <w:rsid w:val="00256053"/>
    <w:rsid w:val="0025686A"/>
    <w:rsid w:val="0025737A"/>
    <w:rsid w:val="00257AF5"/>
    <w:rsid w:val="00257FD5"/>
    <w:rsid w:val="002605F7"/>
    <w:rsid w:val="00260632"/>
    <w:rsid w:val="00260D2C"/>
    <w:rsid w:val="0026107A"/>
    <w:rsid w:val="002632FB"/>
    <w:rsid w:val="00263E1F"/>
    <w:rsid w:val="00263E82"/>
    <w:rsid w:val="002640DA"/>
    <w:rsid w:val="002643FF"/>
    <w:rsid w:val="00265C39"/>
    <w:rsid w:val="002667C3"/>
    <w:rsid w:val="00266B4F"/>
    <w:rsid w:val="00267C6A"/>
    <w:rsid w:val="002713AD"/>
    <w:rsid w:val="002718C2"/>
    <w:rsid w:val="00271A37"/>
    <w:rsid w:val="00271EB8"/>
    <w:rsid w:val="00272213"/>
    <w:rsid w:val="002731F6"/>
    <w:rsid w:val="00273C42"/>
    <w:rsid w:val="00274665"/>
    <w:rsid w:val="0027525E"/>
    <w:rsid w:val="00275DA1"/>
    <w:rsid w:val="0027626D"/>
    <w:rsid w:val="00276B80"/>
    <w:rsid w:val="00277B69"/>
    <w:rsid w:val="002809CC"/>
    <w:rsid w:val="002810E4"/>
    <w:rsid w:val="00282822"/>
    <w:rsid w:val="0028288E"/>
    <w:rsid w:val="002828F8"/>
    <w:rsid w:val="00282D24"/>
    <w:rsid w:val="00283B48"/>
    <w:rsid w:val="00284A85"/>
    <w:rsid w:val="00284AF0"/>
    <w:rsid w:val="00285E4C"/>
    <w:rsid w:val="002867E8"/>
    <w:rsid w:val="0028771D"/>
    <w:rsid w:val="00287F73"/>
    <w:rsid w:val="00291425"/>
    <w:rsid w:val="00292839"/>
    <w:rsid w:val="00293095"/>
    <w:rsid w:val="00293CD8"/>
    <w:rsid w:val="002949B6"/>
    <w:rsid w:val="00295D6B"/>
    <w:rsid w:val="002A03F3"/>
    <w:rsid w:val="002A17F9"/>
    <w:rsid w:val="002A20CC"/>
    <w:rsid w:val="002A2A8B"/>
    <w:rsid w:val="002A2E56"/>
    <w:rsid w:val="002A3957"/>
    <w:rsid w:val="002A43AD"/>
    <w:rsid w:val="002A48E5"/>
    <w:rsid w:val="002A7246"/>
    <w:rsid w:val="002A769A"/>
    <w:rsid w:val="002B0161"/>
    <w:rsid w:val="002B24F5"/>
    <w:rsid w:val="002B2512"/>
    <w:rsid w:val="002B259F"/>
    <w:rsid w:val="002B689F"/>
    <w:rsid w:val="002C01C0"/>
    <w:rsid w:val="002C19CC"/>
    <w:rsid w:val="002C1E98"/>
    <w:rsid w:val="002C2051"/>
    <w:rsid w:val="002C544B"/>
    <w:rsid w:val="002C5519"/>
    <w:rsid w:val="002C5972"/>
    <w:rsid w:val="002C70A8"/>
    <w:rsid w:val="002C72A8"/>
    <w:rsid w:val="002D088C"/>
    <w:rsid w:val="002D1155"/>
    <w:rsid w:val="002D1E6A"/>
    <w:rsid w:val="002D204F"/>
    <w:rsid w:val="002D26B2"/>
    <w:rsid w:val="002D36B3"/>
    <w:rsid w:val="002D3B2A"/>
    <w:rsid w:val="002D450F"/>
    <w:rsid w:val="002D5580"/>
    <w:rsid w:val="002D6206"/>
    <w:rsid w:val="002D68B9"/>
    <w:rsid w:val="002D73A1"/>
    <w:rsid w:val="002D76DB"/>
    <w:rsid w:val="002D7D84"/>
    <w:rsid w:val="002E011E"/>
    <w:rsid w:val="002E0C81"/>
    <w:rsid w:val="002E14DD"/>
    <w:rsid w:val="002E21CB"/>
    <w:rsid w:val="002E241C"/>
    <w:rsid w:val="002E2C5A"/>
    <w:rsid w:val="002E309B"/>
    <w:rsid w:val="002E4168"/>
    <w:rsid w:val="002E50E2"/>
    <w:rsid w:val="002E55CF"/>
    <w:rsid w:val="002E6904"/>
    <w:rsid w:val="002F05E9"/>
    <w:rsid w:val="002F0BD2"/>
    <w:rsid w:val="002F1EAF"/>
    <w:rsid w:val="002F1F7F"/>
    <w:rsid w:val="002F2E88"/>
    <w:rsid w:val="002F50B3"/>
    <w:rsid w:val="002F51B0"/>
    <w:rsid w:val="002F6010"/>
    <w:rsid w:val="002F678E"/>
    <w:rsid w:val="002F7355"/>
    <w:rsid w:val="002F7D08"/>
    <w:rsid w:val="002F7E75"/>
    <w:rsid w:val="003006B3"/>
    <w:rsid w:val="0030223C"/>
    <w:rsid w:val="00304FA5"/>
    <w:rsid w:val="00306792"/>
    <w:rsid w:val="00306795"/>
    <w:rsid w:val="00307F72"/>
    <w:rsid w:val="003106C8"/>
    <w:rsid w:val="0031136F"/>
    <w:rsid w:val="0031166E"/>
    <w:rsid w:val="00312440"/>
    <w:rsid w:val="003138B4"/>
    <w:rsid w:val="00313D75"/>
    <w:rsid w:val="00314284"/>
    <w:rsid w:val="00314D4F"/>
    <w:rsid w:val="003156E4"/>
    <w:rsid w:val="00317852"/>
    <w:rsid w:val="00317DE4"/>
    <w:rsid w:val="00320A95"/>
    <w:rsid w:val="00321551"/>
    <w:rsid w:val="003226F1"/>
    <w:rsid w:val="00322A5F"/>
    <w:rsid w:val="0032352E"/>
    <w:rsid w:val="00323CCC"/>
    <w:rsid w:val="00324344"/>
    <w:rsid w:val="0032505D"/>
    <w:rsid w:val="003255B0"/>
    <w:rsid w:val="00330D32"/>
    <w:rsid w:val="003310A2"/>
    <w:rsid w:val="003352C7"/>
    <w:rsid w:val="003356A1"/>
    <w:rsid w:val="003359CC"/>
    <w:rsid w:val="00335D9E"/>
    <w:rsid w:val="00337213"/>
    <w:rsid w:val="00337583"/>
    <w:rsid w:val="00343081"/>
    <w:rsid w:val="0034450D"/>
    <w:rsid w:val="00344EEA"/>
    <w:rsid w:val="0034529A"/>
    <w:rsid w:val="00345444"/>
    <w:rsid w:val="00345656"/>
    <w:rsid w:val="00345C3A"/>
    <w:rsid w:val="003463B1"/>
    <w:rsid w:val="003463E5"/>
    <w:rsid w:val="00346454"/>
    <w:rsid w:val="00350324"/>
    <w:rsid w:val="003511B3"/>
    <w:rsid w:val="003518F9"/>
    <w:rsid w:val="00351AFA"/>
    <w:rsid w:val="0035255F"/>
    <w:rsid w:val="00352634"/>
    <w:rsid w:val="00354A07"/>
    <w:rsid w:val="00355778"/>
    <w:rsid w:val="00355C77"/>
    <w:rsid w:val="00356241"/>
    <w:rsid w:val="003565EA"/>
    <w:rsid w:val="00360BBE"/>
    <w:rsid w:val="00360F89"/>
    <w:rsid w:val="003625C4"/>
    <w:rsid w:val="00362A5B"/>
    <w:rsid w:val="003640EC"/>
    <w:rsid w:val="0036474A"/>
    <w:rsid w:val="003648A7"/>
    <w:rsid w:val="00364D31"/>
    <w:rsid w:val="00365C8E"/>
    <w:rsid w:val="00366577"/>
    <w:rsid w:val="00366E39"/>
    <w:rsid w:val="00367110"/>
    <w:rsid w:val="00370996"/>
    <w:rsid w:val="00370D12"/>
    <w:rsid w:val="0037242C"/>
    <w:rsid w:val="003736F0"/>
    <w:rsid w:val="00374FE9"/>
    <w:rsid w:val="00375FF0"/>
    <w:rsid w:val="00376671"/>
    <w:rsid w:val="003777A2"/>
    <w:rsid w:val="00381833"/>
    <w:rsid w:val="00381D9A"/>
    <w:rsid w:val="00384088"/>
    <w:rsid w:val="003844D7"/>
    <w:rsid w:val="003853A9"/>
    <w:rsid w:val="00386188"/>
    <w:rsid w:val="00386529"/>
    <w:rsid w:val="00386949"/>
    <w:rsid w:val="00386B6D"/>
    <w:rsid w:val="0039082D"/>
    <w:rsid w:val="00390C93"/>
    <w:rsid w:val="00391588"/>
    <w:rsid w:val="00391886"/>
    <w:rsid w:val="00391ADD"/>
    <w:rsid w:val="00394DF5"/>
    <w:rsid w:val="0039580C"/>
    <w:rsid w:val="00395BE1"/>
    <w:rsid w:val="00396AAC"/>
    <w:rsid w:val="003A2443"/>
    <w:rsid w:val="003A25E1"/>
    <w:rsid w:val="003A2FFB"/>
    <w:rsid w:val="003A6131"/>
    <w:rsid w:val="003A6978"/>
    <w:rsid w:val="003A7108"/>
    <w:rsid w:val="003B007E"/>
    <w:rsid w:val="003B045F"/>
    <w:rsid w:val="003B14C7"/>
    <w:rsid w:val="003B2405"/>
    <w:rsid w:val="003B244A"/>
    <w:rsid w:val="003B25BD"/>
    <w:rsid w:val="003B51E1"/>
    <w:rsid w:val="003C0EEC"/>
    <w:rsid w:val="003C103D"/>
    <w:rsid w:val="003C1333"/>
    <w:rsid w:val="003C41FE"/>
    <w:rsid w:val="003C50D5"/>
    <w:rsid w:val="003C53F4"/>
    <w:rsid w:val="003C5DE8"/>
    <w:rsid w:val="003C622A"/>
    <w:rsid w:val="003C62ED"/>
    <w:rsid w:val="003C7FC5"/>
    <w:rsid w:val="003D0073"/>
    <w:rsid w:val="003D0420"/>
    <w:rsid w:val="003D06B4"/>
    <w:rsid w:val="003D0773"/>
    <w:rsid w:val="003D0DAD"/>
    <w:rsid w:val="003D18C0"/>
    <w:rsid w:val="003D2822"/>
    <w:rsid w:val="003D2C4B"/>
    <w:rsid w:val="003D3A95"/>
    <w:rsid w:val="003D3C1F"/>
    <w:rsid w:val="003D513F"/>
    <w:rsid w:val="003D564B"/>
    <w:rsid w:val="003D5940"/>
    <w:rsid w:val="003D5A8E"/>
    <w:rsid w:val="003D7333"/>
    <w:rsid w:val="003E0573"/>
    <w:rsid w:val="003E0CF6"/>
    <w:rsid w:val="003E1613"/>
    <w:rsid w:val="003E173E"/>
    <w:rsid w:val="003E261E"/>
    <w:rsid w:val="003E366E"/>
    <w:rsid w:val="003E3710"/>
    <w:rsid w:val="003E39D0"/>
    <w:rsid w:val="003E49A6"/>
    <w:rsid w:val="003E5779"/>
    <w:rsid w:val="003E6127"/>
    <w:rsid w:val="003E645F"/>
    <w:rsid w:val="003E6998"/>
    <w:rsid w:val="003E6E55"/>
    <w:rsid w:val="003E6E99"/>
    <w:rsid w:val="003E7446"/>
    <w:rsid w:val="003E7B9F"/>
    <w:rsid w:val="003F084B"/>
    <w:rsid w:val="003F2D75"/>
    <w:rsid w:val="003F3ACF"/>
    <w:rsid w:val="003F5BD2"/>
    <w:rsid w:val="003F61A3"/>
    <w:rsid w:val="003F753B"/>
    <w:rsid w:val="003F75F7"/>
    <w:rsid w:val="003F78BB"/>
    <w:rsid w:val="003F79E7"/>
    <w:rsid w:val="00400578"/>
    <w:rsid w:val="00400604"/>
    <w:rsid w:val="0040293B"/>
    <w:rsid w:val="004031B6"/>
    <w:rsid w:val="0040376D"/>
    <w:rsid w:val="00403FA0"/>
    <w:rsid w:val="004045AB"/>
    <w:rsid w:val="00404CD3"/>
    <w:rsid w:val="00404DD4"/>
    <w:rsid w:val="00405BF7"/>
    <w:rsid w:val="004105B8"/>
    <w:rsid w:val="00411682"/>
    <w:rsid w:val="00412005"/>
    <w:rsid w:val="00412445"/>
    <w:rsid w:val="00412E6B"/>
    <w:rsid w:val="00414451"/>
    <w:rsid w:val="00414938"/>
    <w:rsid w:val="004160B2"/>
    <w:rsid w:val="00420673"/>
    <w:rsid w:val="004206F7"/>
    <w:rsid w:val="0042147E"/>
    <w:rsid w:val="0042148A"/>
    <w:rsid w:val="00421EC9"/>
    <w:rsid w:val="00422555"/>
    <w:rsid w:val="00422B1C"/>
    <w:rsid w:val="0042455D"/>
    <w:rsid w:val="00426F51"/>
    <w:rsid w:val="0042725A"/>
    <w:rsid w:val="00427884"/>
    <w:rsid w:val="004278CC"/>
    <w:rsid w:val="00427AF4"/>
    <w:rsid w:val="00427EAB"/>
    <w:rsid w:val="004317F4"/>
    <w:rsid w:val="00432278"/>
    <w:rsid w:val="004348A0"/>
    <w:rsid w:val="004354CA"/>
    <w:rsid w:val="004356D7"/>
    <w:rsid w:val="00437FF6"/>
    <w:rsid w:val="00440447"/>
    <w:rsid w:val="00440748"/>
    <w:rsid w:val="004422A3"/>
    <w:rsid w:val="00443D5A"/>
    <w:rsid w:val="00443FE6"/>
    <w:rsid w:val="004445EE"/>
    <w:rsid w:val="00446F5C"/>
    <w:rsid w:val="004473E0"/>
    <w:rsid w:val="0044742F"/>
    <w:rsid w:val="00450166"/>
    <w:rsid w:val="00450CE7"/>
    <w:rsid w:val="004512BD"/>
    <w:rsid w:val="00451899"/>
    <w:rsid w:val="0045267A"/>
    <w:rsid w:val="00452D5E"/>
    <w:rsid w:val="00453893"/>
    <w:rsid w:val="004541DF"/>
    <w:rsid w:val="00455155"/>
    <w:rsid w:val="00456448"/>
    <w:rsid w:val="00457A02"/>
    <w:rsid w:val="00457D09"/>
    <w:rsid w:val="00457E7D"/>
    <w:rsid w:val="00457EB4"/>
    <w:rsid w:val="004603C8"/>
    <w:rsid w:val="004605CA"/>
    <w:rsid w:val="0046060B"/>
    <w:rsid w:val="0046171A"/>
    <w:rsid w:val="00463AF8"/>
    <w:rsid w:val="004643D2"/>
    <w:rsid w:val="00464515"/>
    <w:rsid w:val="00464BFB"/>
    <w:rsid w:val="004658D4"/>
    <w:rsid w:val="00465909"/>
    <w:rsid w:val="00465C98"/>
    <w:rsid w:val="00465D31"/>
    <w:rsid w:val="00467337"/>
    <w:rsid w:val="00470544"/>
    <w:rsid w:val="00471CC7"/>
    <w:rsid w:val="004736B8"/>
    <w:rsid w:val="00474290"/>
    <w:rsid w:val="00474BB4"/>
    <w:rsid w:val="00475DC5"/>
    <w:rsid w:val="0047622C"/>
    <w:rsid w:val="00476237"/>
    <w:rsid w:val="00476E42"/>
    <w:rsid w:val="00477654"/>
    <w:rsid w:val="004778DB"/>
    <w:rsid w:val="00480B6A"/>
    <w:rsid w:val="00481C20"/>
    <w:rsid w:val="00482B17"/>
    <w:rsid w:val="00483B43"/>
    <w:rsid w:val="004848E6"/>
    <w:rsid w:val="0048566F"/>
    <w:rsid w:val="004856B5"/>
    <w:rsid w:val="00485DF2"/>
    <w:rsid w:val="00487056"/>
    <w:rsid w:val="004879AF"/>
    <w:rsid w:val="00487EE6"/>
    <w:rsid w:val="00490110"/>
    <w:rsid w:val="004916D0"/>
    <w:rsid w:val="00492ED0"/>
    <w:rsid w:val="004949F3"/>
    <w:rsid w:val="00494D30"/>
    <w:rsid w:val="0049670C"/>
    <w:rsid w:val="00496945"/>
    <w:rsid w:val="00496D98"/>
    <w:rsid w:val="0049786F"/>
    <w:rsid w:val="00497A3F"/>
    <w:rsid w:val="00497BED"/>
    <w:rsid w:val="00497DA9"/>
    <w:rsid w:val="004A004A"/>
    <w:rsid w:val="004A084C"/>
    <w:rsid w:val="004A1460"/>
    <w:rsid w:val="004A2416"/>
    <w:rsid w:val="004A317A"/>
    <w:rsid w:val="004A321A"/>
    <w:rsid w:val="004A493F"/>
    <w:rsid w:val="004A552B"/>
    <w:rsid w:val="004A575A"/>
    <w:rsid w:val="004A6396"/>
    <w:rsid w:val="004A658D"/>
    <w:rsid w:val="004A6812"/>
    <w:rsid w:val="004A6E7E"/>
    <w:rsid w:val="004A766D"/>
    <w:rsid w:val="004B0B2D"/>
    <w:rsid w:val="004B101E"/>
    <w:rsid w:val="004B1264"/>
    <w:rsid w:val="004B2A60"/>
    <w:rsid w:val="004B44F6"/>
    <w:rsid w:val="004B4931"/>
    <w:rsid w:val="004B5018"/>
    <w:rsid w:val="004B558E"/>
    <w:rsid w:val="004B68F3"/>
    <w:rsid w:val="004B7181"/>
    <w:rsid w:val="004B77E8"/>
    <w:rsid w:val="004C0051"/>
    <w:rsid w:val="004C186E"/>
    <w:rsid w:val="004C2512"/>
    <w:rsid w:val="004C2FF4"/>
    <w:rsid w:val="004C3049"/>
    <w:rsid w:val="004C3301"/>
    <w:rsid w:val="004C3DEF"/>
    <w:rsid w:val="004C44DE"/>
    <w:rsid w:val="004C4B3D"/>
    <w:rsid w:val="004C4C88"/>
    <w:rsid w:val="004C599F"/>
    <w:rsid w:val="004C5AC4"/>
    <w:rsid w:val="004C7B64"/>
    <w:rsid w:val="004D007A"/>
    <w:rsid w:val="004D16A9"/>
    <w:rsid w:val="004D192D"/>
    <w:rsid w:val="004D23B7"/>
    <w:rsid w:val="004D4946"/>
    <w:rsid w:val="004D6914"/>
    <w:rsid w:val="004D7659"/>
    <w:rsid w:val="004E034B"/>
    <w:rsid w:val="004E0842"/>
    <w:rsid w:val="004E143E"/>
    <w:rsid w:val="004E252F"/>
    <w:rsid w:val="004E429B"/>
    <w:rsid w:val="004E4C13"/>
    <w:rsid w:val="004E5D5C"/>
    <w:rsid w:val="004E6197"/>
    <w:rsid w:val="004E6615"/>
    <w:rsid w:val="004E6E72"/>
    <w:rsid w:val="004E704F"/>
    <w:rsid w:val="004E7B85"/>
    <w:rsid w:val="004F1368"/>
    <w:rsid w:val="004F1430"/>
    <w:rsid w:val="004F1772"/>
    <w:rsid w:val="004F2473"/>
    <w:rsid w:val="004F24E5"/>
    <w:rsid w:val="004F2982"/>
    <w:rsid w:val="004F3814"/>
    <w:rsid w:val="004F38F2"/>
    <w:rsid w:val="004F3F7A"/>
    <w:rsid w:val="004F52A5"/>
    <w:rsid w:val="005001A5"/>
    <w:rsid w:val="005007AD"/>
    <w:rsid w:val="00500D76"/>
    <w:rsid w:val="00501F03"/>
    <w:rsid w:val="00503A25"/>
    <w:rsid w:val="00504178"/>
    <w:rsid w:val="00506708"/>
    <w:rsid w:val="00506E1D"/>
    <w:rsid w:val="0051017D"/>
    <w:rsid w:val="00510A02"/>
    <w:rsid w:val="005120A2"/>
    <w:rsid w:val="00512F27"/>
    <w:rsid w:val="0051306A"/>
    <w:rsid w:val="00513F84"/>
    <w:rsid w:val="005147D7"/>
    <w:rsid w:val="00515B52"/>
    <w:rsid w:val="005162FB"/>
    <w:rsid w:val="00516B69"/>
    <w:rsid w:val="0051780A"/>
    <w:rsid w:val="00520958"/>
    <w:rsid w:val="00520A1E"/>
    <w:rsid w:val="00520E9C"/>
    <w:rsid w:val="0052155E"/>
    <w:rsid w:val="00521EC3"/>
    <w:rsid w:val="00522538"/>
    <w:rsid w:val="005240E2"/>
    <w:rsid w:val="005250D6"/>
    <w:rsid w:val="005254D1"/>
    <w:rsid w:val="005259C9"/>
    <w:rsid w:val="00525D32"/>
    <w:rsid w:val="005260CE"/>
    <w:rsid w:val="005309E6"/>
    <w:rsid w:val="00530ACE"/>
    <w:rsid w:val="00532BA6"/>
    <w:rsid w:val="00533FC9"/>
    <w:rsid w:val="00534596"/>
    <w:rsid w:val="005348DA"/>
    <w:rsid w:val="00535B85"/>
    <w:rsid w:val="00535C6E"/>
    <w:rsid w:val="005370FD"/>
    <w:rsid w:val="0054012F"/>
    <w:rsid w:val="00540B8C"/>
    <w:rsid w:val="00540FDF"/>
    <w:rsid w:val="00541751"/>
    <w:rsid w:val="00541CE5"/>
    <w:rsid w:val="0054246C"/>
    <w:rsid w:val="00542E93"/>
    <w:rsid w:val="005442B2"/>
    <w:rsid w:val="005450FF"/>
    <w:rsid w:val="0054666F"/>
    <w:rsid w:val="00546C0D"/>
    <w:rsid w:val="00550E51"/>
    <w:rsid w:val="00551FDF"/>
    <w:rsid w:val="00552471"/>
    <w:rsid w:val="00552BD3"/>
    <w:rsid w:val="00552D07"/>
    <w:rsid w:val="00555392"/>
    <w:rsid w:val="00555DAE"/>
    <w:rsid w:val="00555EEA"/>
    <w:rsid w:val="00557F67"/>
    <w:rsid w:val="0056019E"/>
    <w:rsid w:val="00561628"/>
    <w:rsid w:val="00561E51"/>
    <w:rsid w:val="005628B0"/>
    <w:rsid w:val="00564E6F"/>
    <w:rsid w:val="00565B80"/>
    <w:rsid w:val="0056675F"/>
    <w:rsid w:val="005672B6"/>
    <w:rsid w:val="00567B99"/>
    <w:rsid w:val="005722C5"/>
    <w:rsid w:val="00573C0C"/>
    <w:rsid w:val="00573D66"/>
    <w:rsid w:val="00575D3A"/>
    <w:rsid w:val="00576129"/>
    <w:rsid w:val="00576D45"/>
    <w:rsid w:val="00580104"/>
    <w:rsid w:val="00580B8E"/>
    <w:rsid w:val="00580C5E"/>
    <w:rsid w:val="00580D06"/>
    <w:rsid w:val="00582362"/>
    <w:rsid w:val="005831EC"/>
    <w:rsid w:val="00583DF4"/>
    <w:rsid w:val="00584DA0"/>
    <w:rsid w:val="0058721A"/>
    <w:rsid w:val="005873B2"/>
    <w:rsid w:val="00587A5A"/>
    <w:rsid w:val="00587FDB"/>
    <w:rsid w:val="00591B22"/>
    <w:rsid w:val="00592025"/>
    <w:rsid w:val="00592184"/>
    <w:rsid w:val="0059310F"/>
    <w:rsid w:val="0059313C"/>
    <w:rsid w:val="005946FC"/>
    <w:rsid w:val="00594A29"/>
    <w:rsid w:val="00594B27"/>
    <w:rsid w:val="005952C8"/>
    <w:rsid w:val="00595649"/>
    <w:rsid w:val="00595A88"/>
    <w:rsid w:val="00595F78"/>
    <w:rsid w:val="00596176"/>
    <w:rsid w:val="005971FF"/>
    <w:rsid w:val="005977A8"/>
    <w:rsid w:val="005A0B77"/>
    <w:rsid w:val="005A0DCE"/>
    <w:rsid w:val="005A20FC"/>
    <w:rsid w:val="005A2C73"/>
    <w:rsid w:val="005A3587"/>
    <w:rsid w:val="005A3D27"/>
    <w:rsid w:val="005A42B5"/>
    <w:rsid w:val="005A43E3"/>
    <w:rsid w:val="005A5CD6"/>
    <w:rsid w:val="005A72D0"/>
    <w:rsid w:val="005B0E4C"/>
    <w:rsid w:val="005B0EE6"/>
    <w:rsid w:val="005B1625"/>
    <w:rsid w:val="005B2813"/>
    <w:rsid w:val="005B2CDF"/>
    <w:rsid w:val="005B2DC3"/>
    <w:rsid w:val="005B3C6E"/>
    <w:rsid w:val="005B4A0C"/>
    <w:rsid w:val="005B5683"/>
    <w:rsid w:val="005B5797"/>
    <w:rsid w:val="005B61E3"/>
    <w:rsid w:val="005B63A6"/>
    <w:rsid w:val="005B7731"/>
    <w:rsid w:val="005C2708"/>
    <w:rsid w:val="005C2C1E"/>
    <w:rsid w:val="005C3249"/>
    <w:rsid w:val="005C3695"/>
    <w:rsid w:val="005C380F"/>
    <w:rsid w:val="005C3972"/>
    <w:rsid w:val="005C3CB5"/>
    <w:rsid w:val="005C3E84"/>
    <w:rsid w:val="005C4843"/>
    <w:rsid w:val="005C509E"/>
    <w:rsid w:val="005C58F5"/>
    <w:rsid w:val="005C5AA0"/>
    <w:rsid w:val="005C6A12"/>
    <w:rsid w:val="005C6C0E"/>
    <w:rsid w:val="005C6E82"/>
    <w:rsid w:val="005D0033"/>
    <w:rsid w:val="005D016A"/>
    <w:rsid w:val="005D04D3"/>
    <w:rsid w:val="005D1856"/>
    <w:rsid w:val="005D347E"/>
    <w:rsid w:val="005D3492"/>
    <w:rsid w:val="005D3C4D"/>
    <w:rsid w:val="005D3F56"/>
    <w:rsid w:val="005D4D2A"/>
    <w:rsid w:val="005D5603"/>
    <w:rsid w:val="005D570D"/>
    <w:rsid w:val="005D593F"/>
    <w:rsid w:val="005D607B"/>
    <w:rsid w:val="005D6856"/>
    <w:rsid w:val="005D7E6E"/>
    <w:rsid w:val="005E0100"/>
    <w:rsid w:val="005E0B78"/>
    <w:rsid w:val="005E34A8"/>
    <w:rsid w:val="005E4DFA"/>
    <w:rsid w:val="005E70CC"/>
    <w:rsid w:val="005E7741"/>
    <w:rsid w:val="005E78A1"/>
    <w:rsid w:val="005E7B96"/>
    <w:rsid w:val="005F2BA8"/>
    <w:rsid w:val="005F3C58"/>
    <w:rsid w:val="005F51DD"/>
    <w:rsid w:val="005F6D58"/>
    <w:rsid w:val="005F7848"/>
    <w:rsid w:val="006009D5"/>
    <w:rsid w:val="0060187A"/>
    <w:rsid w:val="00601FF0"/>
    <w:rsid w:val="0060408C"/>
    <w:rsid w:val="00605DE6"/>
    <w:rsid w:val="006076ED"/>
    <w:rsid w:val="00611035"/>
    <w:rsid w:val="006119F1"/>
    <w:rsid w:val="006124A5"/>
    <w:rsid w:val="00612EDB"/>
    <w:rsid w:val="00613041"/>
    <w:rsid w:val="006133A5"/>
    <w:rsid w:val="006165D7"/>
    <w:rsid w:val="00617322"/>
    <w:rsid w:val="006179CF"/>
    <w:rsid w:val="006224C0"/>
    <w:rsid w:val="00622D0B"/>
    <w:rsid w:val="006244A0"/>
    <w:rsid w:val="006252E7"/>
    <w:rsid w:val="00625302"/>
    <w:rsid w:val="00626113"/>
    <w:rsid w:val="00626A48"/>
    <w:rsid w:val="00630A6E"/>
    <w:rsid w:val="00630DF3"/>
    <w:rsid w:val="00631227"/>
    <w:rsid w:val="00633112"/>
    <w:rsid w:val="00637276"/>
    <w:rsid w:val="00637A60"/>
    <w:rsid w:val="00640F5C"/>
    <w:rsid w:val="006421BB"/>
    <w:rsid w:val="00644844"/>
    <w:rsid w:val="00646BA1"/>
    <w:rsid w:val="00646E0A"/>
    <w:rsid w:val="006472D1"/>
    <w:rsid w:val="006503BE"/>
    <w:rsid w:val="00650C10"/>
    <w:rsid w:val="00651A66"/>
    <w:rsid w:val="00653424"/>
    <w:rsid w:val="00653824"/>
    <w:rsid w:val="006548D4"/>
    <w:rsid w:val="00657E84"/>
    <w:rsid w:val="006604D7"/>
    <w:rsid w:val="006609BC"/>
    <w:rsid w:val="00662A45"/>
    <w:rsid w:val="00662A9F"/>
    <w:rsid w:val="00662DAA"/>
    <w:rsid w:val="00662F6A"/>
    <w:rsid w:val="0066367C"/>
    <w:rsid w:val="00663CCB"/>
    <w:rsid w:val="006642D1"/>
    <w:rsid w:val="00664A3F"/>
    <w:rsid w:val="00665082"/>
    <w:rsid w:val="00666AC5"/>
    <w:rsid w:val="006678F2"/>
    <w:rsid w:val="00671564"/>
    <w:rsid w:val="00672B45"/>
    <w:rsid w:val="006741AE"/>
    <w:rsid w:val="00674860"/>
    <w:rsid w:val="00675B42"/>
    <w:rsid w:val="00676AF5"/>
    <w:rsid w:val="00676C9C"/>
    <w:rsid w:val="0067725E"/>
    <w:rsid w:val="00677276"/>
    <w:rsid w:val="006772A2"/>
    <w:rsid w:val="0067763D"/>
    <w:rsid w:val="00680868"/>
    <w:rsid w:val="006811B3"/>
    <w:rsid w:val="00681E5A"/>
    <w:rsid w:val="0068266C"/>
    <w:rsid w:val="006833E7"/>
    <w:rsid w:val="00683956"/>
    <w:rsid w:val="00683EA7"/>
    <w:rsid w:val="00687C47"/>
    <w:rsid w:val="00687CA9"/>
    <w:rsid w:val="00691245"/>
    <w:rsid w:val="006918AB"/>
    <w:rsid w:val="00693830"/>
    <w:rsid w:val="006938BD"/>
    <w:rsid w:val="00693E52"/>
    <w:rsid w:val="0069434A"/>
    <w:rsid w:val="00695E71"/>
    <w:rsid w:val="00696708"/>
    <w:rsid w:val="00696D8C"/>
    <w:rsid w:val="00696F40"/>
    <w:rsid w:val="006A0060"/>
    <w:rsid w:val="006A0742"/>
    <w:rsid w:val="006A1648"/>
    <w:rsid w:val="006A1ABD"/>
    <w:rsid w:val="006A233E"/>
    <w:rsid w:val="006A3003"/>
    <w:rsid w:val="006A4E33"/>
    <w:rsid w:val="006A5F55"/>
    <w:rsid w:val="006A65D1"/>
    <w:rsid w:val="006A705A"/>
    <w:rsid w:val="006A7E62"/>
    <w:rsid w:val="006B0361"/>
    <w:rsid w:val="006B150C"/>
    <w:rsid w:val="006B1F86"/>
    <w:rsid w:val="006B25EC"/>
    <w:rsid w:val="006B475E"/>
    <w:rsid w:val="006B4A04"/>
    <w:rsid w:val="006B4D1E"/>
    <w:rsid w:val="006B4EAF"/>
    <w:rsid w:val="006B5AB3"/>
    <w:rsid w:val="006B750B"/>
    <w:rsid w:val="006C0173"/>
    <w:rsid w:val="006C0FEB"/>
    <w:rsid w:val="006C18FB"/>
    <w:rsid w:val="006C2F0D"/>
    <w:rsid w:val="006C301C"/>
    <w:rsid w:val="006C32CE"/>
    <w:rsid w:val="006C3E81"/>
    <w:rsid w:val="006C4C7A"/>
    <w:rsid w:val="006C5710"/>
    <w:rsid w:val="006C623A"/>
    <w:rsid w:val="006C7A14"/>
    <w:rsid w:val="006D0028"/>
    <w:rsid w:val="006D0676"/>
    <w:rsid w:val="006D09C0"/>
    <w:rsid w:val="006D1B8F"/>
    <w:rsid w:val="006D2DE5"/>
    <w:rsid w:val="006D49BB"/>
    <w:rsid w:val="006D4EDF"/>
    <w:rsid w:val="006D5F40"/>
    <w:rsid w:val="006D65D3"/>
    <w:rsid w:val="006D68D0"/>
    <w:rsid w:val="006D7DBE"/>
    <w:rsid w:val="006D7E1B"/>
    <w:rsid w:val="006E05B6"/>
    <w:rsid w:val="006E0891"/>
    <w:rsid w:val="006E0DA6"/>
    <w:rsid w:val="006E11C2"/>
    <w:rsid w:val="006E1CE7"/>
    <w:rsid w:val="006E2C50"/>
    <w:rsid w:val="006E3F7D"/>
    <w:rsid w:val="006E43C1"/>
    <w:rsid w:val="006E4B9D"/>
    <w:rsid w:val="006E663F"/>
    <w:rsid w:val="006E7CEE"/>
    <w:rsid w:val="006E7FBA"/>
    <w:rsid w:val="006F0535"/>
    <w:rsid w:val="006F0F87"/>
    <w:rsid w:val="006F1185"/>
    <w:rsid w:val="006F35A7"/>
    <w:rsid w:val="006F37EB"/>
    <w:rsid w:val="006F53F3"/>
    <w:rsid w:val="006F58B6"/>
    <w:rsid w:val="006F5F9C"/>
    <w:rsid w:val="006F7172"/>
    <w:rsid w:val="006F7798"/>
    <w:rsid w:val="006F7E53"/>
    <w:rsid w:val="0070009B"/>
    <w:rsid w:val="0070049C"/>
    <w:rsid w:val="00700520"/>
    <w:rsid w:val="00700710"/>
    <w:rsid w:val="00701820"/>
    <w:rsid w:val="00701B04"/>
    <w:rsid w:val="00701F36"/>
    <w:rsid w:val="00701F37"/>
    <w:rsid w:val="00702447"/>
    <w:rsid w:val="00702661"/>
    <w:rsid w:val="007028FF"/>
    <w:rsid w:val="00703FD9"/>
    <w:rsid w:val="007041A9"/>
    <w:rsid w:val="0070618C"/>
    <w:rsid w:val="007062F9"/>
    <w:rsid w:val="0071050C"/>
    <w:rsid w:val="00710FFF"/>
    <w:rsid w:val="007118C7"/>
    <w:rsid w:val="007128B9"/>
    <w:rsid w:val="0071341E"/>
    <w:rsid w:val="00713670"/>
    <w:rsid w:val="007136D3"/>
    <w:rsid w:val="00713CC7"/>
    <w:rsid w:val="00713D5D"/>
    <w:rsid w:val="00714ABA"/>
    <w:rsid w:val="00716703"/>
    <w:rsid w:val="007169DA"/>
    <w:rsid w:val="007177C5"/>
    <w:rsid w:val="00717BAD"/>
    <w:rsid w:val="00720628"/>
    <w:rsid w:val="0072066F"/>
    <w:rsid w:val="007217ED"/>
    <w:rsid w:val="00721A64"/>
    <w:rsid w:val="00721F63"/>
    <w:rsid w:val="00723BF2"/>
    <w:rsid w:val="00723D77"/>
    <w:rsid w:val="007240E9"/>
    <w:rsid w:val="0072542F"/>
    <w:rsid w:val="007271C0"/>
    <w:rsid w:val="007314EC"/>
    <w:rsid w:val="00731CC1"/>
    <w:rsid w:val="0073235E"/>
    <w:rsid w:val="007336A8"/>
    <w:rsid w:val="00733CA3"/>
    <w:rsid w:val="0073577B"/>
    <w:rsid w:val="00736920"/>
    <w:rsid w:val="00736C9E"/>
    <w:rsid w:val="00737B33"/>
    <w:rsid w:val="00737BFF"/>
    <w:rsid w:val="00740D89"/>
    <w:rsid w:val="007414D6"/>
    <w:rsid w:val="00741521"/>
    <w:rsid w:val="00741900"/>
    <w:rsid w:val="00742566"/>
    <w:rsid w:val="007442E9"/>
    <w:rsid w:val="00744DE9"/>
    <w:rsid w:val="0074502F"/>
    <w:rsid w:val="007452FE"/>
    <w:rsid w:val="00745841"/>
    <w:rsid w:val="007458E6"/>
    <w:rsid w:val="00746767"/>
    <w:rsid w:val="00746912"/>
    <w:rsid w:val="00747CED"/>
    <w:rsid w:val="00747EDB"/>
    <w:rsid w:val="007508F2"/>
    <w:rsid w:val="00750E1D"/>
    <w:rsid w:val="007510E7"/>
    <w:rsid w:val="007511B3"/>
    <w:rsid w:val="00751DEF"/>
    <w:rsid w:val="00752320"/>
    <w:rsid w:val="007523FA"/>
    <w:rsid w:val="00752601"/>
    <w:rsid w:val="007526E8"/>
    <w:rsid w:val="0075309C"/>
    <w:rsid w:val="007539F9"/>
    <w:rsid w:val="00753F82"/>
    <w:rsid w:val="007547B1"/>
    <w:rsid w:val="0075493D"/>
    <w:rsid w:val="00755D45"/>
    <w:rsid w:val="0075627A"/>
    <w:rsid w:val="007564E9"/>
    <w:rsid w:val="0075677D"/>
    <w:rsid w:val="00757111"/>
    <w:rsid w:val="00757733"/>
    <w:rsid w:val="00757AB6"/>
    <w:rsid w:val="00757ABF"/>
    <w:rsid w:val="00760138"/>
    <w:rsid w:val="00761494"/>
    <w:rsid w:val="00761F2F"/>
    <w:rsid w:val="00762889"/>
    <w:rsid w:val="00763380"/>
    <w:rsid w:val="00763698"/>
    <w:rsid w:val="00767995"/>
    <w:rsid w:val="0077074F"/>
    <w:rsid w:val="007730FE"/>
    <w:rsid w:val="00773180"/>
    <w:rsid w:val="00773873"/>
    <w:rsid w:val="007738A8"/>
    <w:rsid w:val="00774174"/>
    <w:rsid w:val="00774DE6"/>
    <w:rsid w:val="0077507D"/>
    <w:rsid w:val="00775899"/>
    <w:rsid w:val="007779FA"/>
    <w:rsid w:val="00780405"/>
    <w:rsid w:val="007806FC"/>
    <w:rsid w:val="00781114"/>
    <w:rsid w:val="00782E75"/>
    <w:rsid w:val="00782F3E"/>
    <w:rsid w:val="0078369E"/>
    <w:rsid w:val="00783D70"/>
    <w:rsid w:val="00784B90"/>
    <w:rsid w:val="00784FA9"/>
    <w:rsid w:val="0078536B"/>
    <w:rsid w:val="0078776D"/>
    <w:rsid w:val="007929EF"/>
    <w:rsid w:val="007934CD"/>
    <w:rsid w:val="007938D5"/>
    <w:rsid w:val="00794230"/>
    <w:rsid w:val="00794A5D"/>
    <w:rsid w:val="00795578"/>
    <w:rsid w:val="0079568F"/>
    <w:rsid w:val="00795DE3"/>
    <w:rsid w:val="007A13D5"/>
    <w:rsid w:val="007A5475"/>
    <w:rsid w:val="007A5A84"/>
    <w:rsid w:val="007A649E"/>
    <w:rsid w:val="007A6822"/>
    <w:rsid w:val="007B1078"/>
    <w:rsid w:val="007B234F"/>
    <w:rsid w:val="007B278A"/>
    <w:rsid w:val="007B28EC"/>
    <w:rsid w:val="007B2D0C"/>
    <w:rsid w:val="007B2D1B"/>
    <w:rsid w:val="007B3277"/>
    <w:rsid w:val="007B41CC"/>
    <w:rsid w:val="007B4675"/>
    <w:rsid w:val="007B577A"/>
    <w:rsid w:val="007B60B0"/>
    <w:rsid w:val="007B6C8D"/>
    <w:rsid w:val="007B6CFD"/>
    <w:rsid w:val="007B6E84"/>
    <w:rsid w:val="007C0C6F"/>
    <w:rsid w:val="007C1A99"/>
    <w:rsid w:val="007C27C8"/>
    <w:rsid w:val="007C2A05"/>
    <w:rsid w:val="007C2E87"/>
    <w:rsid w:val="007C2F82"/>
    <w:rsid w:val="007C32EF"/>
    <w:rsid w:val="007C52A1"/>
    <w:rsid w:val="007C5A89"/>
    <w:rsid w:val="007C5ADE"/>
    <w:rsid w:val="007C7626"/>
    <w:rsid w:val="007C7937"/>
    <w:rsid w:val="007C7BC1"/>
    <w:rsid w:val="007C7D00"/>
    <w:rsid w:val="007D0BB2"/>
    <w:rsid w:val="007D0C10"/>
    <w:rsid w:val="007D128D"/>
    <w:rsid w:val="007D132F"/>
    <w:rsid w:val="007D1FD3"/>
    <w:rsid w:val="007D3505"/>
    <w:rsid w:val="007D36F4"/>
    <w:rsid w:val="007D3C36"/>
    <w:rsid w:val="007D3CCE"/>
    <w:rsid w:val="007D45AC"/>
    <w:rsid w:val="007D5983"/>
    <w:rsid w:val="007D602C"/>
    <w:rsid w:val="007D6334"/>
    <w:rsid w:val="007D636D"/>
    <w:rsid w:val="007D6B55"/>
    <w:rsid w:val="007D7570"/>
    <w:rsid w:val="007D76FB"/>
    <w:rsid w:val="007D77AF"/>
    <w:rsid w:val="007D7843"/>
    <w:rsid w:val="007E0F54"/>
    <w:rsid w:val="007E1041"/>
    <w:rsid w:val="007E2CCC"/>
    <w:rsid w:val="007E37B0"/>
    <w:rsid w:val="007E4C1A"/>
    <w:rsid w:val="007E55F5"/>
    <w:rsid w:val="007E6442"/>
    <w:rsid w:val="007E6C43"/>
    <w:rsid w:val="007E6D16"/>
    <w:rsid w:val="007E7C28"/>
    <w:rsid w:val="007F08BD"/>
    <w:rsid w:val="007F2275"/>
    <w:rsid w:val="007F2391"/>
    <w:rsid w:val="007F392D"/>
    <w:rsid w:val="007F4E81"/>
    <w:rsid w:val="007F5E70"/>
    <w:rsid w:val="007F60E3"/>
    <w:rsid w:val="0080047D"/>
    <w:rsid w:val="00801856"/>
    <w:rsid w:val="00801BCD"/>
    <w:rsid w:val="00801F79"/>
    <w:rsid w:val="008034FA"/>
    <w:rsid w:val="00803E7B"/>
    <w:rsid w:val="00804C06"/>
    <w:rsid w:val="00806C1F"/>
    <w:rsid w:val="0081011A"/>
    <w:rsid w:val="00810891"/>
    <w:rsid w:val="00810C1B"/>
    <w:rsid w:val="00811066"/>
    <w:rsid w:val="0081287D"/>
    <w:rsid w:val="00812DE1"/>
    <w:rsid w:val="00812F4B"/>
    <w:rsid w:val="00814A0D"/>
    <w:rsid w:val="00814B57"/>
    <w:rsid w:val="00814B6C"/>
    <w:rsid w:val="00815542"/>
    <w:rsid w:val="00815AB9"/>
    <w:rsid w:val="0081629E"/>
    <w:rsid w:val="008200DC"/>
    <w:rsid w:val="00821D6D"/>
    <w:rsid w:val="008229D2"/>
    <w:rsid w:val="00824BCB"/>
    <w:rsid w:val="00824D8E"/>
    <w:rsid w:val="0082522D"/>
    <w:rsid w:val="008254C6"/>
    <w:rsid w:val="00825B3E"/>
    <w:rsid w:val="008260D5"/>
    <w:rsid w:val="00826671"/>
    <w:rsid w:val="00826947"/>
    <w:rsid w:val="00826CCD"/>
    <w:rsid w:val="00826FB5"/>
    <w:rsid w:val="0082744B"/>
    <w:rsid w:val="00827A6B"/>
    <w:rsid w:val="008304AD"/>
    <w:rsid w:val="00830AB2"/>
    <w:rsid w:val="00832AB5"/>
    <w:rsid w:val="00832C96"/>
    <w:rsid w:val="00832F6B"/>
    <w:rsid w:val="00833C8C"/>
    <w:rsid w:val="00834FAC"/>
    <w:rsid w:val="00835C2C"/>
    <w:rsid w:val="008365D6"/>
    <w:rsid w:val="00840A22"/>
    <w:rsid w:val="00840A51"/>
    <w:rsid w:val="00841D89"/>
    <w:rsid w:val="0084216E"/>
    <w:rsid w:val="00842809"/>
    <w:rsid w:val="0084296D"/>
    <w:rsid w:val="0084356D"/>
    <w:rsid w:val="00843870"/>
    <w:rsid w:val="0084530C"/>
    <w:rsid w:val="00845E24"/>
    <w:rsid w:val="00847713"/>
    <w:rsid w:val="00847EA3"/>
    <w:rsid w:val="008505B3"/>
    <w:rsid w:val="00850872"/>
    <w:rsid w:val="0085208F"/>
    <w:rsid w:val="00853764"/>
    <w:rsid w:val="00854894"/>
    <w:rsid w:val="00854F65"/>
    <w:rsid w:val="00856BEC"/>
    <w:rsid w:val="00857101"/>
    <w:rsid w:val="008572C7"/>
    <w:rsid w:val="008575A9"/>
    <w:rsid w:val="00857B12"/>
    <w:rsid w:val="00860A72"/>
    <w:rsid w:val="00861184"/>
    <w:rsid w:val="00862043"/>
    <w:rsid w:val="00862607"/>
    <w:rsid w:val="00863C8F"/>
    <w:rsid w:val="00863FEB"/>
    <w:rsid w:val="00864199"/>
    <w:rsid w:val="008647A6"/>
    <w:rsid w:val="00864BE6"/>
    <w:rsid w:val="00866101"/>
    <w:rsid w:val="00866DA5"/>
    <w:rsid w:val="00870BE1"/>
    <w:rsid w:val="0087127D"/>
    <w:rsid w:val="008720C0"/>
    <w:rsid w:val="00872C92"/>
    <w:rsid w:val="0087539A"/>
    <w:rsid w:val="00875642"/>
    <w:rsid w:val="00875CE8"/>
    <w:rsid w:val="008761DB"/>
    <w:rsid w:val="00881F16"/>
    <w:rsid w:val="0088228B"/>
    <w:rsid w:val="00882CF3"/>
    <w:rsid w:val="008835B0"/>
    <w:rsid w:val="008835BE"/>
    <w:rsid w:val="008856DE"/>
    <w:rsid w:val="00885CFF"/>
    <w:rsid w:val="00887611"/>
    <w:rsid w:val="00887F5D"/>
    <w:rsid w:val="0089038D"/>
    <w:rsid w:val="0089159D"/>
    <w:rsid w:val="00892457"/>
    <w:rsid w:val="008927E5"/>
    <w:rsid w:val="008957E9"/>
    <w:rsid w:val="00895FD1"/>
    <w:rsid w:val="00896018"/>
    <w:rsid w:val="00896238"/>
    <w:rsid w:val="0089694D"/>
    <w:rsid w:val="00897594"/>
    <w:rsid w:val="008A0D41"/>
    <w:rsid w:val="008A122F"/>
    <w:rsid w:val="008A1DB0"/>
    <w:rsid w:val="008A20BB"/>
    <w:rsid w:val="008A253C"/>
    <w:rsid w:val="008A2B15"/>
    <w:rsid w:val="008A3659"/>
    <w:rsid w:val="008A389A"/>
    <w:rsid w:val="008A61DC"/>
    <w:rsid w:val="008B04E2"/>
    <w:rsid w:val="008B09DD"/>
    <w:rsid w:val="008B0F0D"/>
    <w:rsid w:val="008B2285"/>
    <w:rsid w:val="008B34E3"/>
    <w:rsid w:val="008B369E"/>
    <w:rsid w:val="008B451E"/>
    <w:rsid w:val="008B47EC"/>
    <w:rsid w:val="008B59E3"/>
    <w:rsid w:val="008B62E8"/>
    <w:rsid w:val="008B773B"/>
    <w:rsid w:val="008B7918"/>
    <w:rsid w:val="008C114A"/>
    <w:rsid w:val="008C1783"/>
    <w:rsid w:val="008C1A62"/>
    <w:rsid w:val="008C1D1B"/>
    <w:rsid w:val="008C24BD"/>
    <w:rsid w:val="008C3A29"/>
    <w:rsid w:val="008C4049"/>
    <w:rsid w:val="008C565A"/>
    <w:rsid w:val="008C5BC1"/>
    <w:rsid w:val="008C6063"/>
    <w:rsid w:val="008C7051"/>
    <w:rsid w:val="008D09D2"/>
    <w:rsid w:val="008D1268"/>
    <w:rsid w:val="008D20E1"/>
    <w:rsid w:val="008D27CE"/>
    <w:rsid w:val="008D5C3E"/>
    <w:rsid w:val="008D5C8C"/>
    <w:rsid w:val="008D670D"/>
    <w:rsid w:val="008D7ACA"/>
    <w:rsid w:val="008E00C7"/>
    <w:rsid w:val="008E14DD"/>
    <w:rsid w:val="008E24AB"/>
    <w:rsid w:val="008E2688"/>
    <w:rsid w:val="008E2E28"/>
    <w:rsid w:val="008E31C8"/>
    <w:rsid w:val="008E3D37"/>
    <w:rsid w:val="008E47F5"/>
    <w:rsid w:val="008E480F"/>
    <w:rsid w:val="008E4E25"/>
    <w:rsid w:val="008E5817"/>
    <w:rsid w:val="008E5CBD"/>
    <w:rsid w:val="008E5F83"/>
    <w:rsid w:val="008E6C02"/>
    <w:rsid w:val="008E6DDE"/>
    <w:rsid w:val="008E7F27"/>
    <w:rsid w:val="008F10F0"/>
    <w:rsid w:val="008F1A55"/>
    <w:rsid w:val="008F2D74"/>
    <w:rsid w:val="008F3855"/>
    <w:rsid w:val="008F3C94"/>
    <w:rsid w:val="008F3E2A"/>
    <w:rsid w:val="008F531C"/>
    <w:rsid w:val="008F5837"/>
    <w:rsid w:val="008F6816"/>
    <w:rsid w:val="008F6CA2"/>
    <w:rsid w:val="008F7658"/>
    <w:rsid w:val="00900582"/>
    <w:rsid w:val="00900D28"/>
    <w:rsid w:val="00900DA8"/>
    <w:rsid w:val="009016F3"/>
    <w:rsid w:val="009025F9"/>
    <w:rsid w:val="0090283C"/>
    <w:rsid w:val="00903522"/>
    <w:rsid w:val="00903DF7"/>
    <w:rsid w:val="009044E0"/>
    <w:rsid w:val="009053F8"/>
    <w:rsid w:val="0090576B"/>
    <w:rsid w:val="00906CD9"/>
    <w:rsid w:val="009102FC"/>
    <w:rsid w:val="00914AD2"/>
    <w:rsid w:val="009151C6"/>
    <w:rsid w:val="0091638F"/>
    <w:rsid w:val="00916BBF"/>
    <w:rsid w:val="00917689"/>
    <w:rsid w:val="0092059C"/>
    <w:rsid w:val="00920D91"/>
    <w:rsid w:val="00921298"/>
    <w:rsid w:val="00921DE2"/>
    <w:rsid w:val="00921E0D"/>
    <w:rsid w:val="00922339"/>
    <w:rsid w:val="0092339B"/>
    <w:rsid w:val="00923CDD"/>
    <w:rsid w:val="00923EF3"/>
    <w:rsid w:val="009261AC"/>
    <w:rsid w:val="0092624F"/>
    <w:rsid w:val="009278B8"/>
    <w:rsid w:val="009278F0"/>
    <w:rsid w:val="0092791D"/>
    <w:rsid w:val="00927A07"/>
    <w:rsid w:val="00927BBC"/>
    <w:rsid w:val="00927F3D"/>
    <w:rsid w:val="0093018D"/>
    <w:rsid w:val="009315D1"/>
    <w:rsid w:val="0093192A"/>
    <w:rsid w:val="00932277"/>
    <w:rsid w:val="0093235B"/>
    <w:rsid w:val="009328B7"/>
    <w:rsid w:val="00932D01"/>
    <w:rsid w:val="009332AA"/>
    <w:rsid w:val="00933643"/>
    <w:rsid w:val="0093390C"/>
    <w:rsid w:val="00933978"/>
    <w:rsid w:val="0093424B"/>
    <w:rsid w:val="009348DD"/>
    <w:rsid w:val="0093637B"/>
    <w:rsid w:val="009404A1"/>
    <w:rsid w:val="00941002"/>
    <w:rsid w:val="00941E64"/>
    <w:rsid w:val="009424AF"/>
    <w:rsid w:val="00942DF5"/>
    <w:rsid w:val="00943AB2"/>
    <w:rsid w:val="00943ADA"/>
    <w:rsid w:val="00943B1D"/>
    <w:rsid w:val="009440FB"/>
    <w:rsid w:val="00945C83"/>
    <w:rsid w:val="00945E69"/>
    <w:rsid w:val="00946A88"/>
    <w:rsid w:val="00946B7D"/>
    <w:rsid w:val="009470E3"/>
    <w:rsid w:val="009472D7"/>
    <w:rsid w:val="009522F0"/>
    <w:rsid w:val="009528F2"/>
    <w:rsid w:val="009530E5"/>
    <w:rsid w:val="009541E4"/>
    <w:rsid w:val="00956A4E"/>
    <w:rsid w:val="00956AFC"/>
    <w:rsid w:val="0095745A"/>
    <w:rsid w:val="00957862"/>
    <w:rsid w:val="00957DDD"/>
    <w:rsid w:val="009607BD"/>
    <w:rsid w:val="0096298F"/>
    <w:rsid w:val="00963E09"/>
    <w:rsid w:val="00963F6F"/>
    <w:rsid w:val="009653EE"/>
    <w:rsid w:val="00966767"/>
    <w:rsid w:val="0096691C"/>
    <w:rsid w:val="009670F7"/>
    <w:rsid w:val="009674FD"/>
    <w:rsid w:val="00967632"/>
    <w:rsid w:val="0097043E"/>
    <w:rsid w:val="009705FE"/>
    <w:rsid w:val="00970C4A"/>
    <w:rsid w:val="00973379"/>
    <w:rsid w:val="00974084"/>
    <w:rsid w:val="00974567"/>
    <w:rsid w:val="00976A66"/>
    <w:rsid w:val="009776A3"/>
    <w:rsid w:val="009801D0"/>
    <w:rsid w:val="00980979"/>
    <w:rsid w:val="00981564"/>
    <w:rsid w:val="009827D5"/>
    <w:rsid w:val="00982C1D"/>
    <w:rsid w:val="00983F9E"/>
    <w:rsid w:val="0098524E"/>
    <w:rsid w:val="00985E25"/>
    <w:rsid w:val="009864FF"/>
    <w:rsid w:val="00986F30"/>
    <w:rsid w:val="009879CA"/>
    <w:rsid w:val="00987FC6"/>
    <w:rsid w:val="00990C5F"/>
    <w:rsid w:val="00991373"/>
    <w:rsid w:val="009925A9"/>
    <w:rsid w:val="00992768"/>
    <w:rsid w:val="009931D8"/>
    <w:rsid w:val="00994E41"/>
    <w:rsid w:val="00994FCE"/>
    <w:rsid w:val="00995E02"/>
    <w:rsid w:val="00996633"/>
    <w:rsid w:val="009968F7"/>
    <w:rsid w:val="00996EA5"/>
    <w:rsid w:val="009974BE"/>
    <w:rsid w:val="00997970"/>
    <w:rsid w:val="009A111F"/>
    <w:rsid w:val="009A3642"/>
    <w:rsid w:val="009A3954"/>
    <w:rsid w:val="009A39B5"/>
    <w:rsid w:val="009A470E"/>
    <w:rsid w:val="009A4D16"/>
    <w:rsid w:val="009A4D2F"/>
    <w:rsid w:val="009A59A8"/>
    <w:rsid w:val="009A6237"/>
    <w:rsid w:val="009A6598"/>
    <w:rsid w:val="009A6DEB"/>
    <w:rsid w:val="009A7611"/>
    <w:rsid w:val="009B04B1"/>
    <w:rsid w:val="009B1858"/>
    <w:rsid w:val="009B3615"/>
    <w:rsid w:val="009B37E6"/>
    <w:rsid w:val="009B3FA4"/>
    <w:rsid w:val="009B6602"/>
    <w:rsid w:val="009B73E7"/>
    <w:rsid w:val="009C0189"/>
    <w:rsid w:val="009C14EC"/>
    <w:rsid w:val="009C208C"/>
    <w:rsid w:val="009C40D1"/>
    <w:rsid w:val="009C4507"/>
    <w:rsid w:val="009C4C89"/>
    <w:rsid w:val="009C5A97"/>
    <w:rsid w:val="009C5BA4"/>
    <w:rsid w:val="009C6430"/>
    <w:rsid w:val="009C64C3"/>
    <w:rsid w:val="009C68E1"/>
    <w:rsid w:val="009D0166"/>
    <w:rsid w:val="009D0199"/>
    <w:rsid w:val="009D0DB5"/>
    <w:rsid w:val="009D1D9F"/>
    <w:rsid w:val="009D1E39"/>
    <w:rsid w:val="009D209F"/>
    <w:rsid w:val="009D7137"/>
    <w:rsid w:val="009E0066"/>
    <w:rsid w:val="009E22A5"/>
    <w:rsid w:val="009E25AB"/>
    <w:rsid w:val="009E353A"/>
    <w:rsid w:val="009E3667"/>
    <w:rsid w:val="009E3C93"/>
    <w:rsid w:val="009E3EBE"/>
    <w:rsid w:val="009E741F"/>
    <w:rsid w:val="009E770F"/>
    <w:rsid w:val="009F02C5"/>
    <w:rsid w:val="009F1BEE"/>
    <w:rsid w:val="009F1D83"/>
    <w:rsid w:val="009F4A2E"/>
    <w:rsid w:val="009F59F7"/>
    <w:rsid w:val="009F60FD"/>
    <w:rsid w:val="009F681C"/>
    <w:rsid w:val="009F73E6"/>
    <w:rsid w:val="009F74C2"/>
    <w:rsid w:val="009F7744"/>
    <w:rsid w:val="00A001E8"/>
    <w:rsid w:val="00A008B9"/>
    <w:rsid w:val="00A00E80"/>
    <w:rsid w:val="00A01A2D"/>
    <w:rsid w:val="00A02246"/>
    <w:rsid w:val="00A03AA8"/>
    <w:rsid w:val="00A04058"/>
    <w:rsid w:val="00A0414C"/>
    <w:rsid w:val="00A059F7"/>
    <w:rsid w:val="00A102FE"/>
    <w:rsid w:val="00A10365"/>
    <w:rsid w:val="00A1060F"/>
    <w:rsid w:val="00A10E52"/>
    <w:rsid w:val="00A12CBB"/>
    <w:rsid w:val="00A12D47"/>
    <w:rsid w:val="00A13767"/>
    <w:rsid w:val="00A13E8C"/>
    <w:rsid w:val="00A14377"/>
    <w:rsid w:val="00A14819"/>
    <w:rsid w:val="00A148E2"/>
    <w:rsid w:val="00A14A75"/>
    <w:rsid w:val="00A150BC"/>
    <w:rsid w:val="00A16035"/>
    <w:rsid w:val="00A16822"/>
    <w:rsid w:val="00A17288"/>
    <w:rsid w:val="00A22D16"/>
    <w:rsid w:val="00A22F12"/>
    <w:rsid w:val="00A23349"/>
    <w:rsid w:val="00A243B8"/>
    <w:rsid w:val="00A24CB1"/>
    <w:rsid w:val="00A24F15"/>
    <w:rsid w:val="00A24F46"/>
    <w:rsid w:val="00A25643"/>
    <w:rsid w:val="00A257A1"/>
    <w:rsid w:val="00A25808"/>
    <w:rsid w:val="00A261B9"/>
    <w:rsid w:val="00A27A9F"/>
    <w:rsid w:val="00A30555"/>
    <w:rsid w:val="00A318FE"/>
    <w:rsid w:val="00A31AEB"/>
    <w:rsid w:val="00A31E67"/>
    <w:rsid w:val="00A32D55"/>
    <w:rsid w:val="00A330B3"/>
    <w:rsid w:val="00A33D4A"/>
    <w:rsid w:val="00A342FA"/>
    <w:rsid w:val="00A34B59"/>
    <w:rsid w:val="00A35ADB"/>
    <w:rsid w:val="00A35B43"/>
    <w:rsid w:val="00A35EE1"/>
    <w:rsid w:val="00A36845"/>
    <w:rsid w:val="00A36CBB"/>
    <w:rsid w:val="00A36EB3"/>
    <w:rsid w:val="00A373A4"/>
    <w:rsid w:val="00A37BA7"/>
    <w:rsid w:val="00A40009"/>
    <w:rsid w:val="00A40226"/>
    <w:rsid w:val="00A4113A"/>
    <w:rsid w:val="00A42804"/>
    <w:rsid w:val="00A4284F"/>
    <w:rsid w:val="00A43623"/>
    <w:rsid w:val="00A44042"/>
    <w:rsid w:val="00A45495"/>
    <w:rsid w:val="00A46CB6"/>
    <w:rsid w:val="00A4787D"/>
    <w:rsid w:val="00A4788A"/>
    <w:rsid w:val="00A47BC4"/>
    <w:rsid w:val="00A47C81"/>
    <w:rsid w:val="00A503F0"/>
    <w:rsid w:val="00A510F1"/>
    <w:rsid w:val="00A52A3A"/>
    <w:rsid w:val="00A55712"/>
    <w:rsid w:val="00A56E6A"/>
    <w:rsid w:val="00A571E4"/>
    <w:rsid w:val="00A579E9"/>
    <w:rsid w:val="00A60ACC"/>
    <w:rsid w:val="00A60BA8"/>
    <w:rsid w:val="00A60FB8"/>
    <w:rsid w:val="00A62364"/>
    <w:rsid w:val="00A62FED"/>
    <w:rsid w:val="00A63711"/>
    <w:rsid w:val="00A644A6"/>
    <w:rsid w:val="00A64771"/>
    <w:rsid w:val="00A659C2"/>
    <w:rsid w:val="00A6672F"/>
    <w:rsid w:val="00A70BBC"/>
    <w:rsid w:val="00A72F13"/>
    <w:rsid w:val="00A734B8"/>
    <w:rsid w:val="00A744D2"/>
    <w:rsid w:val="00A756ED"/>
    <w:rsid w:val="00A75FF7"/>
    <w:rsid w:val="00A76542"/>
    <w:rsid w:val="00A7654E"/>
    <w:rsid w:val="00A76677"/>
    <w:rsid w:val="00A76C27"/>
    <w:rsid w:val="00A76D72"/>
    <w:rsid w:val="00A77E07"/>
    <w:rsid w:val="00A804E7"/>
    <w:rsid w:val="00A81662"/>
    <w:rsid w:val="00A81B0A"/>
    <w:rsid w:val="00A828B7"/>
    <w:rsid w:val="00A841A5"/>
    <w:rsid w:val="00A84B86"/>
    <w:rsid w:val="00A861C8"/>
    <w:rsid w:val="00A86C21"/>
    <w:rsid w:val="00A870D5"/>
    <w:rsid w:val="00A94E4A"/>
    <w:rsid w:val="00A9639F"/>
    <w:rsid w:val="00A9640B"/>
    <w:rsid w:val="00A96A09"/>
    <w:rsid w:val="00A96A47"/>
    <w:rsid w:val="00A96FA3"/>
    <w:rsid w:val="00AA025B"/>
    <w:rsid w:val="00AA02FF"/>
    <w:rsid w:val="00AA0747"/>
    <w:rsid w:val="00AA0C81"/>
    <w:rsid w:val="00AA29AA"/>
    <w:rsid w:val="00AA428D"/>
    <w:rsid w:val="00AA5688"/>
    <w:rsid w:val="00AA6F5F"/>
    <w:rsid w:val="00AA73E1"/>
    <w:rsid w:val="00AA75E1"/>
    <w:rsid w:val="00AB0318"/>
    <w:rsid w:val="00AB139E"/>
    <w:rsid w:val="00AB1D7F"/>
    <w:rsid w:val="00AB4B12"/>
    <w:rsid w:val="00AB509F"/>
    <w:rsid w:val="00AB51AF"/>
    <w:rsid w:val="00AB610E"/>
    <w:rsid w:val="00AB6925"/>
    <w:rsid w:val="00AB70A1"/>
    <w:rsid w:val="00AB721C"/>
    <w:rsid w:val="00AB723F"/>
    <w:rsid w:val="00AC0CC5"/>
    <w:rsid w:val="00AC1947"/>
    <w:rsid w:val="00AC2F62"/>
    <w:rsid w:val="00AC52A2"/>
    <w:rsid w:val="00AC62CC"/>
    <w:rsid w:val="00AC636D"/>
    <w:rsid w:val="00AC6445"/>
    <w:rsid w:val="00AC7664"/>
    <w:rsid w:val="00AC7C72"/>
    <w:rsid w:val="00AD0DCE"/>
    <w:rsid w:val="00AD104C"/>
    <w:rsid w:val="00AD114F"/>
    <w:rsid w:val="00AD1C0C"/>
    <w:rsid w:val="00AD24B7"/>
    <w:rsid w:val="00AD382C"/>
    <w:rsid w:val="00AD7615"/>
    <w:rsid w:val="00AE064A"/>
    <w:rsid w:val="00AE1CC8"/>
    <w:rsid w:val="00AE1E80"/>
    <w:rsid w:val="00AE2281"/>
    <w:rsid w:val="00AE26AC"/>
    <w:rsid w:val="00AE294A"/>
    <w:rsid w:val="00AE3275"/>
    <w:rsid w:val="00AE3833"/>
    <w:rsid w:val="00AE449C"/>
    <w:rsid w:val="00AE4BE1"/>
    <w:rsid w:val="00AE5117"/>
    <w:rsid w:val="00AE5BD1"/>
    <w:rsid w:val="00AE75B6"/>
    <w:rsid w:val="00AF0589"/>
    <w:rsid w:val="00AF073F"/>
    <w:rsid w:val="00AF186D"/>
    <w:rsid w:val="00AF1CED"/>
    <w:rsid w:val="00AF36C1"/>
    <w:rsid w:val="00AF3A4F"/>
    <w:rsid w:val="00AF3D1B"/>
    <w:rsid w:val="00AF3DDE"/>
    <w:rsid w:val="00AF4D95"/>
    <w:rsid w:val="00AF55AE"/>
    <w:rsid w:val="00AF6055"/>
    <w:rsid w:val="00B009AA"/>
    <w:rsid w:val="00B027B2"/>
    <w:rsid w:val="00B02AB8"/>
    <w:rsid w:val="00B02BAB"/>
    <w:rsid w:val="00B02FED"/>
    <w:rsid w:val="00B0435A"/>
    <w:rsid w:val="00B05787"/>
    <w:rsid w:val="00B05D54"/>
    <w:rsid w:val="00B06946"/>
    <w:rsid w:val="00B0714F"/>
    <w:rsid w:val="00B07CDC"/>
    <w:rsid w:val="00B1129C"/>
    <w:rsid w:val="00B11E24"/>
    <w:rsid w:val="00B11F82"/>
    <w:rsid w:val="00B12B19"/>
    <w:rsid w:val="00B13154"/>
    <w:rsid w:val="00B13EE3"/>
    <w:rsid w:val="00B152C5"/>
    <w:rsid w:val="00B163A2"/>
    <w:rsid w:val="00B17371"/>
    <w:rsid w:val="00B17971"/>
    <w:rsid w:val="00B204FA"/>
    <w:rsid w:val="00B20FEC"/>
    <w:rsid w:val="00B21813"/>
    <w:rsid w:val="00B22033"/>
    <w:rsid w:val="00B22143"/>
    <w:rsid w:val="00B254D3"/>
    <w:rsid w:val="00B25597"/>
    <w:rsid w:val="00B25CE4"/>
    <w:rsid w:val="00B25E36"/>
    <w:rsid w:val="00B26277"/>
    <w:rsid w:val="00B2641F"/>
    <w:rsid w:val="00B27666"/>
    <w:rsid w:val="00B30352"/>
    <w:rsid w:val="00B3042A"/>
    <w:rsid w:val="00B31C8B"/>
    <w:rsid w:val="00B31C9D"/>
    <w:rsid w:val="00B31D11"/>
    <w:rsid w:val="00B31DEC"/>
    <w:rsid w:val="00B337E7"/>
    <w:rsid w:val="00B33978"/>
    <w:rsid w:val="00B34203"/>
    <w:rsid w:val="00B3466D"/>
    <w:rsid w:val="00B35104"/>
    <w:rsid w:val="00B3530C"/>
    <w:rsid w:val="00B35629"/>
    <w:rsid w:val="00B35765"/>
    <w:rsid w:val="00B363E0"/>
    <w:rsid w:val="00B36900"/>
    <w:rsid w:val="00B36B0E"/>
    <w:rsid w:val="00B4005F"/>
    <w:rsid w:val="00B40533"/>
    <w:rsid w:val="00B405BF"/>
    <w:rsid w:val="00B4101D"/>
    <w:rsid w:val="00B413D7"/>
    <w:rsid w:val="00B41560"/>
    <w:rsid w:val="00B41F4B"/>
    <w:rsid w:val="00B42A0A"/>
    <w:rsid w:val="00B42F9E"/>
    <w:rsid w:val="00B43248"/>
    <w:rsid w:val="00B439B3"/>
    <w:rsid w:val="00B440CC"/>
    <w:rsid w:val="00B44B36"/>
    <w:rsid w:val="00B44F0B"/>
    <w:rsid w:val="00B45571"/>
    <w:rsid w:val="00B45DCC"/>
    <w:rsid w:val="00B46774"/>
    <w:rsid w:val="00B4680B"/>
    <w:rsid w:val="00B471A9"/>
    <w:rsid w:val="00B47BB9"/>
    <w:rsid w:val="00B47CD1"/>
    <w:rsid w:val="00B50008"/>
    <w:rsid w:val="00B50327"/>
    <w:rsid w:val="00B505F8"/>
    <w:rsid w:val="00B5093B"/>
    <w:rsid w:val="00B510B8"/>
    <w:rsid w:val="00B5263C"/>
    <w:rsid w:val="00B52AD5"/>
    <w:rsid w:val="00B52B22"/>
    <w:rsid w:val="00B5340B"/>
    <w:rsid w:val="00B538BB"/>
    <w:rsid w:val="00B54311"/>
    <w:rsid w:val="00B554E5"/>
    <w:rsid w:val="00B57866"/>
    <w:rsid w:val="00B60235"/>
    <w:rsid w:val="00B604C0"/>
    <w:rsid w:val="00B60B5E"/>
    <w:rsid w:val="00B61884"/>
    <w:rsid w:val="00B61B6F"/>
    <w:rsid w:val="00B62212"/>
    <w:rsid w:val="00B63C48"/>
    <w:rsid w:val="00B64936"/>
    <w:rsid w:val="00B65209"/>
    <w:rsid w:val="00B66486"/>
    <w:rsid w:val="00B66910"/>
    <w:rsid w:val="00B675DA"/>
    <w:rsid w:val="00B67678"/>
    <w:rsid w:val="00B721FE"/>
    <w:rsid w:val="00B728F9"/>
    <w:rsid w:val="00B7317C"/>
    <w:rsid w:val="00B73867"/>
    <w:rsid w:val="00B745B1"/>
    <w:rsid w:val="00B758BE"/>
    <w:rsid w:val="00B758CF"/>
    <w:rsid w:val="00B75913"/>
    <w:rsid w:val="00B7599A"/>
    <w:rsid w:val="00B75CF4"/>
    <w:rsid w:val="00B761ED"/>
    <w:rsid w:val="00B76849"/>
    <w:rsid w:val="00B76BF9"/>
    <w:rsid w:val="00B77428"/>
    <w:rsid w:val="00B774F6"/>
    <w:rsid w:val="00B813FE"/>
    <w:rsid w:val="00B816F5"/>
    <w:rsid w:val="00B84DA8"/>
    <w:rsid w:val="00B84FDA"/>
    <w:rsid w:val="00B85347"/>
    <w:rsid w:val="00B85B0C"/>
    <w:rsid w:val="00B85E71"/>
    <w:rsid w:val="00B8679E"/>
    <w:rsid w:val="00B87086"/>
    <w:rsid w:val="00B901A4"/>
    <w:rsid w:val="00B9052D"/>
    <w:rsid w:val="00B905D2"/>
    <w:rsid w:val="00B917C1"/>
    <w:rsid w:val="00B91E0B"/>
    <w:rsid w:val="00B92640"/>
    <w:rsid w:val="00B9370F"/>
    <w:rsid w:val="00B93A09"/>
    <w:rsid w:val="00B94627"/>
    <w:rsid w:val="00B968E0"/>
    <w:rsid w:val="00B96C6B"/>
    <w:rsid w:val="00B971B9"/>
    <w:rsid w:val="00B97685"/>
    <w:rsid w:val="00B97938"/>
    <w:rsid w:val="00B979E9"/>
    <w:rsid w:val="00B97C85"/>
    <w:rsid w:val="00BA14BC"/>
    <w:rsid w:val="00BA1500"/>
    <w:rsid w:val="00BA2307"/>
    <w:rsid w:val="00BA25E5"/>
    <w:rsid w:val="00BA2DFD"/>
    <w:rsid w:val="00BA644E"/>
    <w:rsid w:val="00BA646D"/>
    <w:rsid w:val="00BA7252"/>
    <w:rsid w:val="00BA7A62"/>
    <w:rsid w:val="00BB0CFE"/>
    <w:rsid w:val="00BB22F5"/>
    <w:rsid w:val="00BB4EA8"/>
    <w:rsid w:val="00BB5A93"/>
    <w:rsid w:val="00BB627A"/>
    <w:rsid w:val="00BB62FA"/>
    <w:rsid w:val="00BB6F21"/>
    <w:rsid w:val="00BB73D5"/>
    <w:rsid w:val="00BB7A59"/>
    <w:rsid w:val="00BC2532"/>
    <w:rsid w:val="00BC26E3"/>
    <w:rsid w:val="00BC2A96"/>
    <w:rsid w:val="00BC4B90"/>
    <w:rsid w:val="00BC4D15"/>
    <w:rsid w:val="00BC5025"/>
    <w:rsid w:val="00BC5C65"/>
    <w:rsid w:val="00BC5CDA"/>
    <w:rsid w:val="00BC5D7B"/>
    <w:rsid w:val="00BC6F6E"/>
    <w:rsid w:val="00BC6FC9"/>
    <w:rsid w:val="00BC75AD"/>
    <w:rsid w:val="00BC7ED6"/>
    <w:rsid w:val="00BD010B"/>
    <w:rsid w:val="00BD05AA"/>
    <w:rsid w:val="00BD148C"/>
    <w:rsid w:val="00BD2071"/>
    <w:rsid w:val="00BD2079"/>
    <w:rsid w:val="00BD22EA"/>
    <w:rsid w:val="00BD2757"/>
    <w:rsid w:val="00BD2B9D"/>
    <w:rsid w:val="00BD517C"/>
    <w:rsid w:val="00BD5AC1"/>
    <w:rsid w:val="00BD5CAE"/>
    <w:rsid w:val="00BE01F8"/>
    <w:rsid w:val="00BE0A4B"/>
    <w:rsid w:val="00BE0F56"/>
    <w:rsid w:val="00BE1241"/>
    <w:rsid w:val="00BE14B9"/>
    <w:rsid w:val="00BE1FAD"/>
    <w:rsid w:val="00BE28B9"/>
    <w:rsid w:val="00BE2A94"/>
    <w:rsid w:val="00BE31B0"/>
    <w:rsid w:val="00BE39DF"/>
    <w:rsid w:val="00BE3C84"/>
    <w:rsid w:val="00BE4BAB"/>
    <w:rsid w:val="00BE53CE"/>
    <w:rsid w:val="00BE5C5A"/>
    <w:rsid w:val="00BE6882"/>
    <w:rsid w:val="00BE7EE7"/>
    <w:rsid w:val="00BF02B6"/>
    <w:rsid w:val="00BF0781"/>
    <w:rsid w:val="00BF100E"/>
    <w:rsid w:val="00BF18AB"/>
    <w:rsid w:val="00BF280C"/>
    <w:rsid w:val="00BF37A6"/>
    <w:rsid w:val="00BF3D31"/>
    <w:rsid w:val="00BF6418"/>
    <w:rsid w:val="00BF6C01"/>
    <w:rsid w:val="00BF71CB"/>
    <w:rsid w:val="00BF72DD"/>
    <w:rsid w:val="00C01382"/>
    <w:rsid w:val="00C03930"/>
    <w:rsid w:val="00C045BE"/>
    <w:rsid w:val="00C04B1F"/>
    <w:rsid w:val="00C05DB9"/>
    <w:rsid w:val="00C06CD4"/>
    <w:rsid w:val="00C103C4"/>
    <w:rsid w:val="00C10510"/>
    <w:rsid w:val="00C107BD"/>
    <w:rsid w:val="00C10FDB"/>
    <w:rsid w:val="00C110FA"/>
    <w:rsid w:val="00C13222"/>
    <w:rsid w:val="00C13B91"/>
    <w:rsid w:val="00C14E5E"/>
    <w:rsid w:val="00C1525A"/>
    <w:rsid w:val="00C1542E"/>
    <w:rsid w:val="00C15BAF"/>
    <w:rsid w:val="00C16EAF"/>
    <w:rsid w:val="00C170B5"/>
    <w:rsid w:val="00C20661"/>
    <w:rsid w:val="00C20761"/>
    <w:rsid w:val="00C2289F"/>
    <w:rsid w:val="00C241CD"/>
    <w:rsid w:val="00C2503B"/>
    <w:rsid w:val="00C2663E"/>
    <w:rsid w:val="00C26760"/>
    <w:rsid w:val="00C272FA"/>
    <w:rsid w:val="00C2746A"/>
    <w:rsid w:val="00C2797C"/>
    <w:rsid w:val="00C31D75"/>
    <w:rsid w:val="00C3270A"/>
    <w:rsid w:val="00C32AF4"/>
    <w:rsid w:val="00C33731"/>
    <w:rsid w:val="00C33872"/>
    <w:rsid w:val="00C33D10"/>
    <w:rsid w:val="00C34792"/>
    <w:rsid w:val="00C34D9C"/>
    <w:rsid w:val="00C34FFA"/>
    <w:rsid w:val="00C35AD8"/>
    <w:rsid w:val="00C36240"/>
    <w:rsid w:val="00C36F94"/>
    <w:rsid w:val="00C37CA3"/>
    <w:rsid w:val="00C41A71"/>
    <w:rsid w:val="00C42081"/>
    <w:rsid w:val="00C430B4"/>
    <w:rsid w:val="00C43D37"/>
    <w:rsid w:val="00C45DA5"/>
    <w:rsid w:val="00C461F9"/>
    <w:rsid w:val="00C47724"/>
    <w:rsid w:val="00C47AA2"/>
    <w:rsid w:val="00C50395"/>
    <w:rsid w:val="00C50C36"/>
    <w:rsid w:val="00C525FF"/>
    <w:rsid w:val="00C53E0E"/>
    <w:rsid w:val="00C54139"/>
    <w:rsid w:val="00C54532"/>
    <w:rsid w:val="00C54F37"/>
    <w:rsid w:val="00C5599C"/>
    <w:rsid w:val="00C55EF7"/>
    <w:rsid w:val="00C56DFD"/>
    <w:rsid w:val="00C5798D"/>
    <w:rsid w:val="00C60A09"/>
    <w:rsid w:val="00C62000"/>
    <w:rsid w:val="00C62028"/>
    <w:rsid w:val="00C62204"/>
    <w:rsid w:val="00C62471"/>
    <w:rsid w:val="00C62872"/>
    <w:rsid w:val="00C62CF2"/>
    <w:rsid w:val="00C62D5E"/>
    <w:rsid w:val="00C63254"/>
    <w:rsid w:val="00C64463"/>
    <w:rsid w:val="00C64997"/>
    <w:rsid w:val="00C64B6A"/>
    <w:rsid w:val="00C657A9"/>
    <w:rsid w:val="00C66F47"/>
    <w:rsid w:val="00C67792"/>
    <w:rsid w:val="00C678C1"/>
    <w:rsid w:val="00C70FF5"/>
    <w:rsid w:val="00C71500"/>
    <w:rsid w:val="00C726A6"/>
    <w:rsid w:val="00C7436B"/>
    <w:rsid w:val="00C7660B"/>
    <w:rsid w:val="00C809D7"/>
    <w:rsid w:val="00C8109F"/>
    <w:rsid w:val="00C81D8B"/>
    <w:rsid w:val="00C83201"/>
    <w:rsid w:val="00C836F8"/>
    <w:rsid w:val="00C839AF"/>
    <w:rsid w:val="00C83A53"/>
    <w:rsid w:val="00C84939"/>
    <w:rsid w:val="00C85337"/>
    <w:rsid w:val="00C866E8"/>
    <w:rsid w:val="00C8702B"/>
    <w:rsid w:val="00C87311"/>
    <w:rsid w:val="00C8737B"/>
    <w:rsid w:val="00C87919"/>
    <w:rsid w:val="00C87D49"/>
    <w:rsid w:val="00C928EE"/>
    <w:rsid w:val="00C92E5C"/>
    <w:rsid w:val="00C93A22"/>
    <w:rsid w:val="00C95755"/>
    <w:rsid w:val="00C95946"/>
    <w:rsid w:val="00C95AE8"/>
    <w:rsid w:val="00C96C6B"/>
    <w:rsid w:val="00CA0BE3"/>
    <w:rsid w:val="00CA1BE5"/>
    <w:rsid w:val="00CA1F00"/>
    <w:rsid w:val="00CA27DA"/>
    <w:rsid w:val="00CA2B96"/>
    <w:rsid w:val="00CA2CB4"/>
    <w:rsid w:val="00CA2FA6"/>
    <w:rsid w:val="00CA3430"/>
    <w:rsid w:val="00CA35CF"/>
    <w:rsid w:val="00CA3E7F"/>
    <w:rsid w:val="00CA43B9"/>
    <w:rsid w:val="00CA4690"/>
    <w:rsid w:val="00CA4FA5"/>
    <w:rsid w:val="00CA5CE5"/>
    <w:rsid w:val="00CA6282"/>
    <w:rsid w:val="00CA7DE8"/>
    <w:rsid w:val="00CB0133"/>
    <w:rsid w:val="00CB05C2"/>
    <w:rsid w:val="00CB0CA4"/>
    <w:rsid w:val="00CB170E"/>
    <w:rsid w:val="00CB1814"/>
    <w:rsid w:val="00CB1DBB"/>
    <w:rsid w:val="00CB282F"/>
    <w:rsid w:val="00CB30CF"/>
    <w:rsid w:val="00CB4191"/>
    <w:rsid w:val="00CB431E"/>
    <w:rsid w:val="00CB4670"/>
    <w:rsid w:val="00CB4AAB"/>
    <w:rsid w:val="00CB4E20"/>
    <w:rsid w:val="00CB55F0"/>
    <w:rsid w:val="00CB5C40"/>
    <w:rsid w:val="00CB6293"/>
    <w:rsid w:val="00CB7039"/>
    <w:rsid w:val="00CB7867"/>
    <w:rsid w:val="00CC03DF"/>
    <w:rsid w:val="00CC0D6C"/>
    <w:rsid w:val="00CC1E3B"/>
    <w:rsid w:val="00CC27F9"/>
    <w:rsid w:val="00CC2EAE"/>
    <w:rsid w:val="00CC3273"/>
    <w:rsid w:val="00CC3351"/>
    <w:rsid w:val="00CC34B1"/>
    <w:rsid w:val="00CC3A4B"/>
    <w:rsid w:val="00CD1F43"/>
    <w:rsid w:val="00CD1F5B"/>
    <w:rsid w:val="00CD2171"/>
    <w:rsid w:val="00CD2861"/>
    <w:rsid w:val="00CD30DF"/>
    <w:rsid w:val="00CD364E"/>
    <w:rsid w:val="00CD36C1"/>
    <w:rsid w:val="00CD41C1"/>
    <w:rsid w:val="00CD5A22"/>
    <w:rsid w:val="00CD6456"/>
    <w:rsid w:val="00CD6F50"/>
    <w:rsid w:val="00CD70E0"/>
    <w:rsid w:val="00CE015C"/>
    <w:rsid w:val="00CE07AE"/>
    <w:rsid w:val="00CE22CB"/>
    <w:rsid w:val="00CE37C1"/>
    <w:rsid w:val="00CE37F2"/>
    <w:rsid w:val="00CE3A4A"/>
    <w:rsid w:val="00CE3F15"/>
    <w:rsid w:val="00CE40E2"/>
    <w:rsid w:val="00CE4617"/>
    <w:rsid w:val="00CE5561"/>
    <w:rsid w:val="00CE5930"/>
    <w:rsid w:val="00CE685A"/>
    <w:rsid w:val="00CE68FC"/>
    <w:rsid w:val="00CE7F16"/>
    <w:rsid w:val="00CF09A2"/>
    <w:rsid w:val="00CF186A"/>
    <w:rsid w:val="00CF18A1"/>
    <w:rsid w:val="00CF1DD6"/>
    <w:rsid w:val="00CF3CBC"/>
    <w:rsid w:val="00CF6226"/>
    <w:rsid w:val="00CF6E26"/>
    <w:rsid w:val="00CF6FAF"/>
    <w:rsid w:val="00CF7250"/>
    <w:rsid w:val="00CF7F66"/>
    <w:rsid w:val="00D0013C"/>
    <w:rsid w:val="00D00CFE"/>
    <w:rsid w:val="00D01ED0"/>
    <w:rsid w:val="00D03A01"/>
    <w:rsid w:val="00D0402F"/>
    <w:rsid w:val="00D0449C"/>
    <w:rsid w:val="00D04864"/>
    <w:rsid w:val="00D061ED"/>
    <w:rsid w:val="00D07645"/>
    <w:rsid w:val="00D07D0B"/>
    <w:rsid w:val="00D119CC"/>
    <w:rsid w:val="00D120CE"/>
    <w:rsid w:val="00D12A8B"/>
    <w:rsid w:val="00D13001"/>
    <w:rsid w:val="00D131AC"/>
    <w:rsid w:val="00D133BB"/>
    <w:rsid w:val="00D136C4"/>
    <w:rsid w:val="00D13C96"/>
    <w:rsid w:val="00D14FDC"/>
    <w:rsid w:val="00D1514C"/>
    <w:rsid w:val="00D1592D"/>
    <w:rsid w:val="00D178D1"/>
    <w:rsid w:val="00D20DE2"/>
    <w:rsid w:val="00D210C7"/>
    <w:rsid w:val="00D212FD"/>
    <w:rsid w:val="00D21A92"/>
    <w:rsid w:val="00D21F5F"/>
    <w:rsid w:val="00D221EF"/>
    <w:rsid w:val="00D22C7F"/>
    <w:rsid w:val="00D23230"/>
    <w:rsid w:val="00D23EFD"/>
    <w:rsid w:val="00D24D46"/>
    <w:rsid w:val="00D255D5"/>
    <w:rsid w:val="00D25886"/>
    <w:rsid w:val="00D27FCB"/>
    <w:rsid w:val="00D3008B"/>
    <w:rsid w:val="00D3195E"/>
    <w:rsid w:val="00D31ACB"/>
    <w:rsid w:val="00D31C04"/>
    <w:rsid w:val="00D32006"/>
    <w:rsid w:val="00D334A9"/>
    <w:rsid w:val="00D33C79"/>
    <w:rsid w:val="00D3434B"/>
    <w:rsid w:val="00D34B9B"/>
    <w:rsid w:val="00D352A2"/>
    <w:rsid w:val="00D364A6"/>
    <w:rsid w:val="00D366F2"/>
    <w:rsid w:val="00D40D5D"/>
    <w:rsid w:val="00D41040"/>
    <w:rsid w:val="00D410DF"/>
    <w:rsid w:val="00D4309C"/>
    <w:rsid w:val="00D431F0"/>
    <w:rsid w:val="00D4408C"/>
    <w:rsid w:val="00D46160"/>
    <w:rsid w:val="00D4630A"/>
    <w:rsid w:val="00D469DC"/>
    <w:rsid w:val="00D46D7A"/>
    <w:rsid w:val="00D470BE"/>
    <w:rsid w:val="00D47E5E"/>
    <w:rsid w:val="00D50195"/>
    <w:rsid w:val="00D50D12"/>
    <w:rsid w:val="00D51ED5"/>
    <w:rsid w:val="00D521CE"/>
    <w:rsid w:val="00D52DCE"/>
    <w:rsid w:val="00D53864"/>
    <w:rsid w:val="00D539E1"/>
    <w:rsid w:val="00D54795"/>
    <w:rsid w:val="00D55070"/>
    <w:rsid w:val="00D562C1"/>
    <w:rsid w:val="00D600FF"/>
    <w:rsid w:val="00D608B1"/>
    <w:rsid w:val="00D60A26"/>
    <w:rsid w:val="00D60C77"/>
    <w:rsid w:val="00D60E6A"/>
    <w:rsid w:val="00D61A47"/>
    <w:rsid w:val="00D61E48"/>
    <w:rsid w:val="00D62613"/>
    <w:rsid w:val="00D635B6"/>
    <w:rsid w:val="00D64488"/>
    <w:rsid w:val="00D6497F"/>
    <w:rsid w:val="00D6557B"/>
    <w:rsid w:val="00D655C5"/>
    <w:rsid w:val="00D67064"/>
    <w:rsid w:val="00D67D39"/>
    <w:rsid w:val="00D700EF"/>
    <w:rsid w:val="00D708B4"/>
    <w:rsid w:val="00D70FF1"/>
    <w:rsid w:val="00D711E4"/>
    <w:rsid w:val="00D7375E"/>
    <w:rsid w:val="00D73C3F"/>
    <w:rsid w:val="00D74091"/>
    <w:rsid w:val="00D74BDC"/>
    <w:rsid w:val="00D74E8B"/>
    <w:rsid w:val="00D81A47"/>
    <w:rsid w:val="00D81E89"/>
    <w:rsid w:val="00D82FC0"/>
    <w:rsid w:val="00D83340"/>
    <w:rsid w:val="00D84514"/>
    <w:rsid w:val="00D84663"/>
    <w:rsid w:val="00D8466B"/>
    <w:rsid w:val="00D847E0"/>
    <w:rsid w:val="00D848DC"/>
    <w:rsid w:val="00D850E7"/>
    <w:rsid w:val="00D87047"/>
    <w:rsid w:val="00D87AC7"/>
    <w:rsid w:val="00D901F7"/>
    <w:rsid w:val="00D904E0"/>
    <w:rsid w:val="00D91CCE"/>
    <w:rsid w:val="00D929EF"/>
    <w:rsid w:val="00D92FD8"/>
    <w:rsid w:val="00D93B09"/>
    <w:rsid w:val="00D95B1E"/>
    <w:rsid w:val="00DA0D7D"/>
    <w:rsid w:val="00DA161C"/>
    <w:rsid w:val="00DA2C70"/>
    <w:rsid w:val="00DA3197"/>
    <w:rsid w:val="00DA3437"/>
    <w:rsid w:val="00DA55AE"/>
    <w:rsid w:val="00DA712D"/>
    <w:rsid w:val="00DA7B4A"/>
    <w:rsid w:val="00DB01B0"/>
    <w:rsid w:val="00DB09D9"/>
    <w:rsid w:val="00DB0D16"/>
    <w:rsid w:val="00DB2093"/>
    <w:rsid w:val="00DB2BBE"/>
    <w:rsid w:val="00DB2EC9"/>
    <w:rsid w:val="00DB2EDB"/>
    <w:rsid w:val="00DB4A0F"/>
    <w:rsid w:val="00DB51C2"/>
    <w:rsid w:val="00DB553F"/>
    <w:rsid w:val="00DC133E"/>
    <w:rsid w:val="00DC2B89"/>
    <w:rsid w:val="00DC2DC0"/>
    <w:rsid w:val="00DC38B0"/>
    <w:rsid w:val="00DC3F8A"/>
    <w:rsid w:val="00DC42A7"/>
    <w:rsid w:val="00DC652D"/>
    <w:rsid w:val="00DC6AA5"/>
    <w:rsid w:val="00DC70DD"/>
    <w:rsid w:val="00DC780C"/>
    <w:rsid w:val="00DD0AAF"/>
    <w:rsid w:val="00DD2755"/>
    <w:rsid w:val="00DD2946"/>
    <w:rsid w:val="00DD2BBE"/>
    <w:rsid w:val="00DD3744"/>
    <w:rsid w:val="00DD3823"/>
    <w:rsid w:val="00DD50FC"/>
    <w:rsid w:val="00DD589B"/>
    <w:rsid w:val="00DD65A2"/>
    <w:rsid w:val="00DD6777"/>
    <w:rsid w:val="00DD7079"/>
    <w:rsid w:val="00DD7B82"/>
    <w:rsid w:val="00DE2F2E"/>
    <w:rsid w:val="00DE32B1"/>
    <w:rsid w:val="00DE370E"/>
    <w:rsid w:val="00DE3838"/>
    <w:rsid w:val="00DE38DF"/>
    <w:rsid w:val="00DE3F96"/>
    <w:rsid w:val="00DE4214"/>
    <w:rsid w:val="00DE6E39"/>
    <w:rsid w:val="00DE7248"/>
    <w:rsid w:val="00DE7588"/>
    <w:rsid w:val="00DE7D34"/>
    <w:rsid w:val="00DF04AC"/>
    <w:rsid w:val="00DF09CC"/>
    <w:rsid w:val="00DF136F"/>
    <w:rsid w:val="00DF30B4"/>
    <w:rsid w:val="00DF51AB"/>
    <w:rsid w:val="00DF5331"/>
    <w:rsid w:val="00DF6456"/>
    <w:rsid w:val="00DF6FF7"/>
    <w:rsid w:val="00DF788B"/>
    <w:rsid w:val="00E00E37"/>
    <w:rsid w:val="00E016AB"/>
    <w:rsid w:val="00E02505"/>
    <w:rsid w:val="00E03781"/>
    <w:rsid w:val="00E03BC5"/>
    <w:rsid w:val="00E05F98"/>
    <w:rsid w:val="00E0604C"/>
    <w:rsid w:val="00E06623"/>
    <w:rsid w:val="00E06FE0"/>
    <w:rsid w:val="00E10007"/>
    <w:rsid w:val="00E10AFA"/>
    <w:rsid w:val="00E11277"/>
    <w:rsid w:val="00E11DEC"/>
    <w:rsid w:val="00E11FD7"/>
    <w:rsid w:val="00E12233"/>
    <w:rsid w:val="00E13361"/>
    <w:rsid w:val="00E13DDF"/>
    <w:rsid w:val="00E1554F"/>
    <w:rsid w:val="00E161A2"/>
    <w:rsid w:val="00E16DCD"/>
    <w:rsid w:val="00E17C33"/>
    <w:rsid w:val="00E20FB8"/>
    <w:rsid w:val="00E21839"/>
    <w:rsid w:val="00E21E99"/>
    <w:rsid w:val="00E227A2"/>
    <w:rsid w:val="00E24E9E"/>
    <w:rsid w:val="00E2528F"/>
    <w:rsid w:val="00E2751F"/>
    <w:rsid w:val="00E30670"/>
    <w:rsid w:val="00E318A7"/>
    <w:rsid w:val="00E32D01"/>
    <w:rsid w:val="00E32E91"/>
    <w:rsid w:val="00E338E3"/>
    <w:rsid w:val="00E349CC"/>
    <w:rsid w:val="00E352BB"/>
    <w:rsid w:val="00E37D3C"/>
    <w:rsid w:val="00E37FB9"/>
    <w:rsid w:val="00E437FD"/>
    <w:rsid w:val="00E46BAB"/>
    <w:rsid w:val="00E5036D"/>
    <w:rsid w:val="00E508CB"/>
    <w:rsid w:val="00E50C76"/>
    <w:rsid w:val="00E50D4F"/>
    <w:rsid w:val="00E516A8"/>
    <w:rsid w:val="00E51EA9"/>
    <w:rsid w:val="00E52451"/>
    <w:rsid w:val="00E52604"/>
    <w:rsid w:val="00E52B67"/>
    <w:rsid w:val="00E52B95"/>
    <w:rsid w:val="00E5431C"/>
    <w:rsid w:val="00E54E5B"/>
    <w:rsid w:val="00E550D3"/>
    <w:rsid w:val="00E557A7"/>
    <w:rsid w:val="00E5671C"/>
    <w:rsid w:val="00E56B25"/>
    <w:rsid w:val="00E56E5A"/>
    <w:rsid w:val="00E571D8"/>
    <w:rsid w:val="00E61036"/>
    <w:rsid w:val="00E6111B"/>
    <w:rsid w:val="00E61768"/>
    <w:rsid w:val="00E61C85"/>
    <w:rsid w:val="00E61CA7"/>
    <w:rsid w:val="00E61D3C"/>
    <w:rsid w:val="00E64504"/>
    <w:rsid w:val="00E64611"/>
    <w:rsid w:val="00E64FF5"/>
    <w:rsid w:val="00E655EF"/>
    <w:rsid w:val="00E65965"/>
    <w:rsid w:val="00E65F94"/>
    <w:rsid w:val="00E67C35"/>
    <w:rsid w:val="00E702CD"/>
    <w:rsid w:val="00E7142A"/>
    <w:rsid w:val="00E7147B"/>
    <w:rsid w:val="00E72235"/>
    <w:rsid w:val="00E7369F"/>
    <w:rsid w:val="00E73ED1"/>
    <w:rsid w:val="00E743B2"/>
    <w:rsid w:val="00E74F8E"/>
    <w:rsid w:val="00E7640E"/>
    <w:rsid w:val="00E76A0A"/>
    <w:rsid w:val="00E77215"/>
    <w:rsid w:val="00E77546"/>
    <w:rsid w:val="00E77679"/>
    <w:rsid w:val="00E7791F"/>
    <w:rsid w:val="00E80611"/>
    <w:rsid w:val="00E81051"/>
    <w:rsid w:val="00E814B9"/>
    <w:rsid w:val="00E81C7C"/>
    <w:rsid w:val="00E81E17"/>
    <w:rsid w:val="00E82173"/>
    <w:rsid w:val="00E82EDE"/>
    <w:rsid w:val="00E83816"/>
    <w:rsid w:val="00E847AA"/>
    <w:rsid w:val="00E85360"/>
    <w:rsid w:val="00E87A5B"/>
    <w:rsid w:val="00E91657"/>
    <w:rsid w:val="00E916B2"/>
    <w:rsid w:val="00E922DD"/>
    <w:rsid w:val="00E92935"/>
    <w:rsid w:val="00E93132"/>
    <w:rsid w:val="00E93677"/>
    <w:rsid w:val="00E94527"/>
    <w:rsid w:val="00E94EE9"/>
    <w:rsid w:val="00E9508A"/>
    <w:rsid w:val="00E959D4"/>
    <w:rsid w:val="00E961A4"/>
    <w:rsid w:val="00E962C3"/>
    <w:rsid w:val="00E97ADE"/>
    <w:rsid w:val="00EA0CE5"/>
    <w:rsid w:val="00EA2F43"/>
    <w:rsid w:val="00EA31A8"/>
    <w:rsid w:val="00EA43B9"/>
    <w:rsid w:val="00EA55FF"/>
    <w:rsid w:val="00EA56BF"/>
    <w:rsid w:val="00EA6CBD"/>
    <w:rsid w:val="00EA6F18"/>
    <w:rsid w:val="00EA75C6"/>
    <w:rsid w:val="00EB0E9E"/>
    <w:rsid w:val="00EB1C26"/>
    <w:rsid w:val="00EB1CC0"/>
    <w:rsid w:val="00EB26CA"/>
    <w:rsid w:val="00EB275C"/>
    <w:rsid w:val="00EB27EF"/>
    <w:rsid w:val="00EB288F"/>
    <w:rsid w:val="00EB29E1"/>
    <w:rsid w:val="00EB3329"/>
    <w:rsid w:val="00EB3D2D"/>
    <w:rsid w:val="00EB4345"/>
    <w:rsid w:val="00EB4608"/>
    <w:rsid w:val="00EB4A28"/>
    <w:rsid w:val="00EB4C70"/>
    <w:rsid w:val="00EB55F3"/>
    <w:rsid w:val="00EB7315"/>
    <w:rsid w:val="00EC0117"/>
    <w:rsid w:val="00EC0C40"/>
    <w:rsid w:val="00EC0C80"/>
    <w:rsid w:val="00EC3855"/>
    <w:rsid w:val="00EC460E"/>
    <w:rsid w:val="00EC4C69"/>
    <w:rsid w:val="00EC690D"/>
    <w:rsid w:val="00EC78FB"/>
    <w:rsid w:val="00EC7F3D"/>
    <w:rsid w:val="00EC7F40"/>
    <w:rsid w:val="00ED1210"/>
    <w:rsid w:val="00ED2725"/>
    <w:rsid w:val="00ED285D"/>
    <w:rsid w:val="00ED5BE4"/>
    <w:rsid w:val="00ED5C3C"/>
    <w:rsid w:val="00ED6146"/>
    <w:rsid w:val="00EE0255"/>
    <w:rsid w:val="00EE0B99"/>
    <w:rsid w:val="00EE0CD5"/>
    <w:rsid w:val="00EE2264"/>
    <w:rsid w:val="00EE365A"/>
    <w:rsid w:val="00EE3729"/>
    <w:rsid w:val="00EE4AD8"/>
    <w:rsid w:val="00EE6A56"/>
    <w:rsid w:val="00EF0271"/>
    <w:rsid w:val="00EF056B"/>
    <w:rsid w:val="00EF0D3E"/>
    <w:rsid w:val="00EF27B2"/>
    <w:rsid w:val="00EF3D15"/>
    <w:rsid w:val="00EF4AE3"/>
    <w:rsid w:val="00EF55ED"/>
    <w:rsid w:val="00EF6F4D"/>
    <w:rsid w:val="00EF76AA"/>
    <w:rsid w:val="00F00E40"/>
    <w:rsid w:val="00F0173C"/>
    <w:rsid w:val="00F0262D"/>
    <w:rsid w:val="00F0370F"/>
    <w:rsid w:val="00F03ACA"/>
    <w:rsid w:val="00F03BE0"/>
    <w:rsid w:val="00F061B0"/>
    <w:rsid w:val="00F071FD"/>
    <w:rsid w:val="00F07923"/>
    <w:rsid w:val="00F07C08"/>
    <w:rsid w:val="00F102D3"/>
    <w:rsid w:val="00F103C7"/>
    <w:rsid w:val="00F10A61"/>
    <w:rsid w:val="00F118A9"/>
    <w:rsid w:val="00F11935"/>
    <w:rsid w:val="00F12626"/>
    <w:rsid w:val="00F133FF"/>
    <w:rsid w:val="00F13AA4"/>
    <w:rsid w:val="00F14217"/>
    <w:rsid w:val="00F14600"/>
    <w:rsid w:val="00F14B94"/>
    <w:rsid w:val="00F14E60"/>
    <w:rsid w:val="00F1512A"/>
    <w:rsid w:val="00F155BC"/>
    <w:rsid w:val="00F175FE"/>
    <w:rsid w:val="00F17820"/>
    <w:rsid w:val="00F17AF9"/>
    <w:rsid w:val="00F17BB8"/>
    <w:rsid w:val="00F2002C"/>
    <w:rsid w:val="00F2017D"/>
    <w:rsid w:val="00F20745"/>
    <w:rsid w:val="00F2286B"/>
    <w:rsid w:val="00F22A32"/>
    <w:rsid w:val="00F22AB9"/>
    <w:rsid w:val="00F22CC8"/>
    <w:rsid w:val="00F235EF"/>
    <w:rsid w:val="00F242E8"/>
    <w:rsid w:val="00F25700"/>
    <w:rsid w:val="00F25A03"/>
    <w:rsid w:val="00F25F2F"/>
    <w:rsid w:val="00F268EC"/>
    <w:rsid w:val="00F26EE2"/>
    <w:rsid w:val="00F27735"/>
    <w:rsid w:val="00F27A7F"/>
    <w:rsid w:val="00F27B9D"/>
    <w:rsid w:val="00F301C9"/>
    <w:rsid w:val="00F3098C"/>
    <w:rsid w:val="00F31BB0"/>
    <w:rsid w:val="00F32309"/>
    <w:rsid w:val="00F32AA6"/>
    <w:rsid w:val="00F32AE8"/>
    <w:rsid w:val="00F32F62"/>
    <w:rsid w:val="00F333B0"/>
    <w:rsid w:val="00F3372B"/>
    <w:rsid w:val="00F33736"/>
    <w:rsid w:val="00F33B82"/>
    <w:rsid w:val="00F33EE2"/>
    <w:rsid w:val="00F343B6"/>
    <w:rsid w:val="00F350C7"/>
    <w:rsid w:val="00F35568"/>
    <w:rsid w:val="00F35BA1"/>
    <w:rsid w:val="00F35C4B"/>
    <w:rsid w:val="00F35DFF"/>
    <w:rsid w:val="00F364CC"/>
    <w:rsid w:val="00F366A4"/>
    <w:rsid w:val="00F375FC"/>
    <w:rsid w:val="00F37A7E"/>
    <w:rsid w:val="00F37D97"/>
    <w:rsid w:val="00F42005"/>
    <w:rsid w:val="00F4295E"/>
    <w:rsid w:val="00F43AC8"/>
    <w:rsid w:val="00F43AD5"/>
    <w:rsid w:val="00F45C15"/>
    <w:rsid w:val="00F4677E"/>
    <w:rsid w:val="00F46A05"/>
    <w:rsid w:val="00F47E30"/>
    <w:rsid w:val="00F50083"/>
    <w:rsid w:val="00F506B2"/>
    <w:rsid w:val="00F50D46"/>
    <w:rsid w:val="00F50EBF"/>
    <w:rsid w:val="00F50FF3"/>
    <w:rsid w:val="00F514CC"/>
    <w:rsid w:val="00F52BFC"/>
    <w:rsid w:val="00F531E9"/>
    <w:rsid w:val="00F53BCE"/>
    <w:rsid w:val="00F53FF7"/>
    <w:rsid w:val="00F54286"/>
    <w:rsid w:val="00F5471C"/>
    <w:rsid w:val="00F54E23"/>
    <w:rsid w:val="00F5501E"/>
    <w:rsid w:val="00F552C0"/>
    <w:rsid w:val="00F557E7"/>
    <w:rsid w:val="00F57F8A"/>
    <w:rsid w:val="00F615C2"/>
    <w:rsid w:val="00F619BC"/>
    <w:rsid w:val="00F61D2A"/>
    <w:rsid w:val="00F62476"/>
    <w:rsid w:val="00F624D9"/>
    <w:rsid w:val="00F6381D"/>
    <w:rsid w:val="00F63F07"/>
    <w:rsid w:val="00F64AC1"/>
    <w:rsid w:val="00F65DB3"/>
    <w:rsid w:val="00F6698D"/>
    <w:rsid w:val="00F72B5F"/>
    <w:rsid w:val="00F72BAC"/>
    <w:rsid w:val="00F72E0A"/>
    <w:rsid w:val="00F7376C"/>
    <w:rsid w:val="00F74A14"/>
    <w:rsid w:val="00F75C5B"/>
    <w:rsid w:val="00F763AF"/>
    <w:rsid w:val="00F8402C"/>
    <w:rsid w:val="00F84D4C"/>
    <w:rsid w:val="00F855FF"/>
    <w:rsid w:val="00F876F9"/>
    <w:rsid w:val="00F924F1"/>
    <w:rsid w:val="00F94B5F"/>
    <w:rsid w:val="00F94DE2"/>
    <w:rsid w:val="00F95825"/>
    <w:rsid w:val="00F97F91"/>
    <w:rsid w:val="00FA059E"/>
    <w:rsid w:val="00FA1B5D"/>
    <w:rsid w:val="00FA1CE5"/>
    <w:rsid w:val="00FA2421"/>
    <w:rsid w:val="00FA3A5D"/>
    <w:rsid w:val="00FA4939"/>
    <w:rsid w:val="00FA5836"/>
    <w:rsid w:val="00FA5E48"/>
    <w:rsid w:val="00FA7DFC"/>
    <w:rsid w:val="00FB04E8"/>
    <w:rsid w:val="00FB0B64"/>
    <w:rsid w:val="00FB1E0C"/>
    <w:rsid w:val="00FB306A"/>
    <w:rsid w:val="00FB4FC0"/>
    <w:rsid w:val="00FB59BF"/>
    <w:rsid w:val="00FB6580"/>
    <w:rsid w:val="00FB7CEC"/>
    <w:rsid w:val="00FC028B"/>
    <w:rsid w:val="00FC0738"/>
    <w:rsid w:val="00FC2F79"/>
    <w:rsid w:val="00FC3626"/>
    <w:rsid w:val="00FC489E"/>
    <w:rsid w:val="00FC4B21"/>
    <w:rsid w:val="00FC4B5E"/>
    <w:rsid w:val="00FC4D33"/>
    <w:rsid w:val="00FC516C"/>
    <w:rsid w:val="00FC6726"/>
    <w:rsid w:val="00FC67AF"/>
    <w:rsid w:val="00FC687D"/>
    <w:rsid w:val="00FC6F83"/>
    <w:rsid w:val="00FD042B"/>
    <w:rsid w:val="00FD0595"/>
    <w:rsid w:val="00FD074A"/>
    <w:rsid w:val="00FD0903"/>
    <w:rsid w:val="00FD0FE4"/>
    <w:rsid w:val="00FD1613"/>
    <w:rsid w:val="00FD1C56"/>
    <w:rsid w:val="00FD1F4B"/>
    <w:rsid w:val="00FD2812"/>
    <w:rsid w:val="00FD3257"/>
    <w:rsid w:val="00FD33FD"/>
    <w:rsid w:val="00FD3ACE"/>
    <w:rsid w:val="00FD3F74"/>
    <w:rsid w:val="00FD5CC5"/>
    <w:rsid w:val="00FD610B"/>
    <w:rsid w:val="00FD6E7C"/>
    <w:rsid w:val="00FE0AE6"/>
    <w:rsid w:val="00FE1110"/>
    <w:rsid w:val="00FE1631"/>
    <w:rsid w:val="00FE1B0A"/>
    <w:rsid w:val="00FE1DC6"/>
    <w:rsid w:val="00FE2045"/>
    <w:rsid w:val="00FE2B89"/>
    <w:rsid w:val="00FE2B8F"/>
    <w:rsid w:val="00FE3310"/>
    <w:rsid w:val="00FE38BE"/>
    <w:rsid w:val="00FE3C1E"/>
    <w:rsid w:val="00FE47EC"/>
    <w:rsid w:val="00FE4C82"/>
    <w:rsid w:val="00FE4C83"/>
    <w:rsid w:val="00FE4DCF"/>
    <w:rsid w:val="00FE55C2"/>
    <w:rsid w:val="00FE6164"/>
    <w:rsid w:val="00FE6636"/>
    <w:rsid w:val="00FE69E7"/>
    <w:rsid w:val="00FE6D66"/>
    <w:rsid w:val="00FE7A76"/>
    <w:rsid w:val="00FF0860"/>
    <w:rsid w:val="00FF0CC0"/>
    <w:rsid w:val="00FF0DFA"/>
    <w:rsid w:val="00FF0FCF"/>
    <w:rsid w:val="00FF1490"/>
    <w:rsid w:val="00FF1FD3"/>
    <w:rsid w:val="00FF363E"/>
    <w:rsid w:val="00FF3753"/>
    <w:rsid w:val="00FF37CF"/>
    <w:rsid w:val="00FF3FBF"/>
    <w:rsid w:val="00FF56DA"/>
    <w:rsid w:val="00FF63E4"/>
    <w:rsid w:val="00FF6A0A"/>
    <w:rsid w:val="00FF6E60"/>
    <w:rsid w:val="00FF7344"/>
    <w:rsid w:val="00FF7633"/>
    <w:rsid w:val="00FF7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91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6691C"/>
    <w:pPr>
      <w:spacing w:before="100" w:beforeAutospacing="1" w:after="100" w:afterAutospacing="1"/>
    </w:pPr>
    <w:rPr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966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691C"/>
    <w:rPr>
      <w:rFonts w:ascii="Tahoma" w:hAnsi="Tahoma" w:cs="Tahoma"/>
      <w:sz w:val="16"/>
      <w:szCs w:val="16"/>
      <w:lang w:eastAsia="ru-RU"/>
    </w:rPr>
  </w:style>
  <w:style w:type="character" w:customStyle="1" w:styleId="xfm81143767">
    <w:name w:val="xfm_81143767"/>
    <w:basedOn w:val="DefaultParagraphFont"/>
    <w:uiPriority w:val="99"/>
    <w:rsid w:val="00F364CC"/>
    <w:rPr>
      <w:rFonts w:cs="Times New Roman"/>
    </w:rPr>
  </w:style>
  <w:style w:type="table" w:styleId="TableGrid">
    <w:name w:val="Table Grid"/>
    <w:basedOn w:val="TableNormal"/>
    <w:uiPriority w:val="99"/>
    <w:locked/>
    <w:rsid w:val="0000678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../thlebina/Application%20Data/Liga70/Client/Session/Re21024_IMG_047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22</Pages>
  <Words>4000</Words>
  <Characters>22806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user</dc:creator>
  <cp:keywords/>
  <dc:description/>
  <cp:lastModifiedBy>User</cp:lastModifiedBy>
  <cp:revision>2</cp:revision>
  <cp:lastPrinted>2017-09-18T10:47:00Z</cp:lastPrinted>
  <dcterms:created xsi:type="dcterms:W3CDTF">2018-01-03T08:04:00Z</dcterms:created>
  <dcterms:modified xsi:type="dcterms:W3CDTF">2018-01-03T08:04:00Z</dcterms:modified>
</cp:coreProperties>
</file>