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24" w:rsidRPr="00307217" w:rsidRDefault="00A81A24" w:rsidP="009E0271">
      <w:pPr>
        <w:spacing w:after="0" w:line="240" w:lineRule="auto"/>
        <w:jc w:val="center"/>
        <w:rPr>
          <w:b/>
          <w:lang w:val="uk-UA"/>
        </w:rPr>
      </w:pPr>
      <w:r w:rsidRPr="00307217">
        <w:rPr>
          <w:b/>
        </w:rPr>
        <w:t>Граф</w:t>
      </w:r>
      <w:r w:rsidRPr="00307217">
        <w:rPr>
          <w:b/>
          <w:lang w:val="uk-UA"/>
        </w:rPr>
        <w:t>і</w:t>
      </w:r>
      <w:r w:rsidRPr="00307217">
        <w:rPr>
          <w:b/>
        </w:rPr>
        <w:t>к</w:t>
      </w:r>
      <w:r w:rsidRPr="00307217">
        <w:rPr>
          <w:b/>
          <w:lang w:val="uk-UA"/>
        </w:rPr>
        <w:t xml:space="preserve"> відкритих занять</w:t>
      </w:r>
    </w:p>
    <w:p w:rsidR="00A81A24" w:rsidRPr="00307217" w:rsidRDefault="00A81A24" w:rsidP="009E0271">
      <w:pPr>
        <w:spacing w:after="0" w:line="240" w:lineRule="auto"/>
        <w:jc w:val="center"/>
        <w:rPr>
          <w:b/>
          <w:lang w:val="uk-UA"/>
        </w:rPr>
      </w:pPr>
      <w:r w:rsidRPr="00307217">
        <w:rPr>
          <w:b/>
          <w:lang w:val="uk-UA"/>
        </w:rPr>
        <w:t xml:space="preserve">Викладачів спеціальності  </w:t>
      </w:r>
    </w:p>
    <w:p w:rsidR="00A81A24" w:rsidRDefault="00A81A24" w:rsidP="009E0271">
      <w:pPr>
        <w:spacing w:after="0" w:line="240" w:lineRule="auto"/>
        <w:jc w:val="center"/>
        <w:rPr>
          <w:b/>
          <w:lang w:val="uk-UA"/>
        </w:rPr>
      </w:pPr>
      <w:r w:rsidRPr="00307217">
        <w:rPr>
          <w:b/>
          <w:lang w:val="uk-UA"/>
        </w:rPr>
        <w:t>«Музичного мистецтва» на 201</w:t>
      </w:r>
      <w:r>
        <w:rPr>
          <w:b/>
          <w:lang w:val="uk-UA"/>
        </w:rPr>
        <w:t>8-2019</w:t>
      </w:r>
      <w:r w:rsidRPr="00307217">
        <w:rPr>
          <w:b/>
          <w:lang w:val="uk-UA"/>
        </w:rPr>
        <w:t xml:space="preserve"> н.р.</w:t>
      </w:r>
    </w:p>
    <w:p w:rsidR="00A81A24" w:rsidRPr="00307217" w:rsidRDefault="00A81A24" w:rsidP="009E0271">
      <w:pPr>
        <w:spacing w:after="0" w:line="240" w:lineRule="auto"/>
        <w:jc w:val="center"/>
        <w:rPr>
          <w:b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8"/>
        <w:gridCol w:w="3300"/>
        <w:gridCol w:w="2464"/>
      </w:tblGrid>
      <w:tr w:rsidR="00A81A24" w:rsidRPr="0020021F" w:rsidTr="00E07CF1">
        <w:trPr>
          <w:trHeight w:val="538"/>
        </w:trPr>
        <w:tc>
          <w:tcPr>
            <w:tcW w:w="3408" w:type="dxa"/>
          </w:tcPr>
          <w:p w:rsidR="00A81A24" w:rsidRPr="009E0271" w:rsidRDefault="00A81A24" w:rsidP="003E1B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ФІО викладача</w:t>
            </w:r>
          </w:p>
        </w:tc>
        <w:tc>
          <w:tcPr>
            <w:tcW w:w="3300" w:type="dxa"/>
          </w:tcPr>
          <w:p w:rsidR="00A81A24" w:rsidRPr="009E0271" w:rsidRDefault="00A81A24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464" w:type="dxa"/>
          </w:tcPr>
          <w:p w:rsidR="00A81A24" w:rsidRPr="009E0271" w:rsidRDefault="00A81A24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 xml:space="preserve">Дата </w:t>
            </w:r>
          </w:p>
          <w:p w:rsidR="00A81A24" w:rsidRPr="009E0271" w:rsidRDefault="00A81A24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 xml:space="preserve">проведення </w:t>
            </w:r>
          </w:p>
        </w:tc>
      </w:tr>
      <w:tr w:rsidR="00A81A24" w:rsidRPr="0020021F" w:rsidTr="00E07CF1">
        <w:trPr>
          <w:trHeight w:val="573"/>
        </w:trPr>
        <w:tc>
          <w:tcPr>
            <w:tcW w:w="3408" w:type="dxa"/>
          </w:tcPr>
          <w:p w:rsidR="00A81A24" w:rsidRPr="009E0271" w:rsidRDefault="00A81A24" w:rsidP="003E1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доц. Ревенко Н.В.</w:t>
            </w:r>
          </w:p>
        </w:tc>
        <w:tc>
          <w:tcPr>
            <w:tcW w:w="3300" w:type="dxa"/>
          </w:tcPr>
          <w:p w:rsidR="00A81A24" w:rsidRPr="00720214" w:rsidRDefault="00A81A24" w:rsidP="009E0271">
            <w:pPr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20214">
              <w:rPr>
                <w:b/>
                <w:i/>
                <w:sz w:val="24"/>
                <w:szCs w:val="24"/>
                <w:lang w:val="uk-UA"/>
              </w:rPr>
              <w:t>Методика й технології викладання фахових дисциплін у ВНЗ та спеціальних навчальних закладах</w:t>
            </w:r>
          </w:p>
        </w:tc>
        <w:tc>
          <w:tcPr>
            <w:tcW w:w="2464" w:type="dxa"/>
          </w:tcPr>
          <w:p w:rsidR="00A81A24" w:rsidRDefault="00A81A24" w:rsidP="00893D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81A24" w:rsidRDefault="00A81A24" w:rsidP="00893D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06.11.2018</w:t>
            </w:r>
          </w:p>
          <w:p w:rsidR="00A81A24" w:rsidRPr="009E0271" w:rsidRDefault="00A81A24" w:rsidP="00893D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13.20</w:t>
            </w:r>
          </w:p>
        </w:tc>
        <w:bookmarkStart w:id="0" w:name="_GoBack"/>
        <w:bookmarkEnd w:id="0"/>
      </w:tr>
      <w:tr w:rsidR="00A81A24" w:rsidRPr="0020021F" w:rsidTr="00E07CF1">
        <w:trPr>
          <w:trHeight w:val="842"/>
        </w:trPr>
        <w:tc>
          <w:tcPr>
            <w:tcW w:w="3408" w:type="dxa"/>
          </w:tcPr>
          <w:p w:rsidR="00A81A24" w:rsidRPr="009E0271" w:rsidRDefault="00A81A24" w:rsidP="003E1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доц. Свірідовська Л.М.</w:t>
            </w:r>
          </w:p>
        </w:tc>
        <w:tc>
          <w:tcPr>
            <w:tcW w:w="3300" w:type="dxa"/>
          </w:tcPr>
          <w:p w:rsidR="00A81A24" w:rsidRPr="009E0271" w:rsidRDefault="00A81A24" w:rsidP="009E0271">
            <w:pPr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Інструментальне виконавство(основний музичний інструменти)</w:t>
            </w:r>
          </w:p>
        </w:tc>
        <w:tc>
          <w:tcPr>
            <w:tcW w:w="2464" w:type="dxa"/>
          </w:tcPr>
          <w:p w:rsidR="00A81A24" w:rsidRDefault="00A81A24" w:rsidP="00893D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05.04.2019</w:t>
            </w:r>
          </w:p>
          <w:p w:rsidR="00A81A24" w:rsidRPr="009E0271" w:rsidRDefault="00A81A24" w:rsidP="00893D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11.50</w:t>
            </w:r>
          </w:p>
        </w:tc>
      </w:tr>
      <w:tr w:rsidR="00A81A24" w:rsidRPr="00433E24" w:rsidTr="00E07CF1">
        <w:trPr>
          <w:trHeight w:val="699"/>
        </w:trPr>
        <w:tc>
          <w:tcPr>
            <w:tcW w:w="3408" w:type="dxa"/>
          </w:tcPr>
          <w:p w:rsidR="00A81A24" w:rsidRPr="009E0271" w:rsidRDefault="00A81A24" w:rsidP="003E1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доц. Щербак І.В.</w:t>
            </w:r>
          </w:p>
        </w:tc>
        <w:tc>
          <w:tcPr>
            <w:tcW w:w="3300" w:type="dxa"/>
          </w:tcPr>
          <w:p w:rsidR="00A81A24" w:rsidRPr="009E0271" w:rsidRDefault="00A81A24" w:rsidP="009E0271">
            <w:pPr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Сольно-інструментальна майстерність  з методикою викладання </w:t>
            </w:r>
          </w:p>
        </w:tc>
        <w:tc>
          <w:tcPr>
            <w:tcW w:w="2464" w:type="dxa"/>
          </w:tcPr>
          <w:p w:rsidR="00A81A24" w:rsidRDefault="00A81A24" w:rsidP="00893D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24.09.2018</w:t>
            </w:r>
          </w:p>
          <w:p w:rsidR="00A81A24" w:rsidRPr="009E0271" w:rsidRDefault="00A81A24" w:rsidP="00893D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11.50</w:t>
            </w:r>
          </w:p>
        </w:tc>
      </w:tr>
      <w:tr w:rsidR="00A81A24" w:rsidRPr="00433E24" w:rsidTr="00E07CF1">
        <w:trPr>
          <w:trHeight w:val="839"/>
        </w:trPr>
        <w:tc>
          <w:tcPr>
            <w:tcW w:w="3408" w:type="dxa"/>
          </w:tcPr>
          <w:p w:rsidR="00A81A24" w:rsidRPr="009E0271" w:rsidRDefault="00A81A24" w:rsidP="003E1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доц.</w:t>
            </w:r>
            <w:r w:rsidRPr="00433E24">
              <w:rPr>
                <w:sz w:val="24"/>
                <w:szCs w:val="24"/>
                <w:lang w:val="uk-UA"/>
              </w:rPr>
              <w:t xml:space="preserve"> </w:t>
            </w:r>
            <w:r w:rsidRPr="009E0271">
              <w:rPr>
                <w:sz w:val="24"/>
                <w:szCs w:val="24"/>
                <w:lang w:val="uk-UA"/>
              </w:rPr>
              <w:t>Васильєва Л.Л.</w:t>
            </w:r>
          </w:p>
        </w:tc>
        <w:tc>
          <w:tcPr>
            <w:tcW w:w="3300" w:type="dxa"/>
          </w:tcPr>
          <w:p w:rsidR="00A81A24" w:rsidRPr="009E0271" w:rsidRDefault="00A81A24" w:rsidP="009E0271">
            <w:pPr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Музично-теоретичні дисципліни</w:t>
            </w:r>
          </w:p>
        </w:tc>
        <w:tc>
          <w:tcPr>
            <w:tcW w:w="2464" w:type="dxa"/>
          </w:tcPr>
          <w:p w:rsidR="00A81A24" w:rsidRDefault="00A81A24" w:rsidP="00893D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14.09.2018</w:t>
            </w:r>
          </w:p>
          <w:p w:rsidR="00A81A24" w:rsidRPr="009E0271" w:rsidRDefault="00A81A24" w:rsidP="00893D9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</w:tr>
      <w:tr w:rsidR="00A81A24" w:rsidRPr="0020021F" w:rsidTr="00E07CF1">
        <w:trPr>
          <w:trHeight w:val="720"/>
        </w:trPr>
        <w:tc>
          <w:tcPr>
            <w:tcW w:w="3408" w:type="dxa"/>
            <w:vAlign w:val="center"/>
          </w:tcPr>
          <w:p w:rsidR="00A81A24" w:rsidRPr="00433E24" w:rsidRDefault="00A81A24" w:rsidP="003E1B1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доц.</w:t>
            </w:r>
            <w:r w:rsidRPr="00433E24">
              <w:rPr>
                <w:sz w:val="24"/>
                <w:szCs w:val="24"/>
                <w:lang w:val="uk-UA"/>
              </w:rPr>
              <w:t xml:space="preserve"> Стріхар О.І.</w:t>
            </w:r>
          </w:p>
        </w:tc>
        <w:tc>
          <w:tcPr>
            <w:tcW w:w="3300" w:type="dxa"/>
            <w:vAlign w:val="center"/>
          </w:tcPr>
          <w:p w:rsidR="00A81A24" w:rsidRPr="00720214" w:rsidRDefault="00A81A24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Методика викладання сольного співу</w:t>
            </w:r>
          </w:p>
        </w:tc>
        <w:tc>
          <w:tcPr>
            <w:tcW w:w="2464" w:type="dxa"/>
            <w:vAlign w:val="center"/>
          </w:tcPr>
          <w:p w:rsidR="00A81A24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08.02.2019</w:t>
            </w:r>
          </w:p>
          <w:p w:rsidR="00A81A24" w:rsidRPr="009E0271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11.50</w:t>
            </w:r>
          </w:p>
        </w:tc>
      </w:tr>
      <w:tr w:rsidR="00A81A24" w:rsidRPr="0020021F" w:rsidTr="00E07CF1">
        <w:trPr>
          <w:trHeight w:val="460"/>
        </w:trPr>
        <w:tc>
          <w:tcPr>
            <w:tcW w:w="3408" w:type="dxa"/>
            <w:vAlign w:val="center"/>
          </w:tcPr>
          <w:p w:rsidR="00A81A24" w:rsidRPr="009E0271" w:rsidRDefault="00A81A24" w:rsidP="003E1B1A">
            <w:pPr>
              <w:spacing w:line="240" w:lineRule="auto"/>
              <w:rPr>
                <w:sz w:val="24"/>
                <w:szCs w:val="24"/>
              </w:rPr>
            </w:pPr>
            <w:r w:rsidRPr="009E0271">
              <w:rPr>
                <w:sz w:val="24"/>
                <w:szCs w:val="24"/>
                <w:lang w:val="uk-UA"/>
              </w:rPr>
              <w:t>доц.</w:t>
            </w:r>
            <w:r w:rsidRPr="009E0271">
              <w:rPr>
                <w:sz w:val="24"/>
                <w:szCs w:val="24"/>
              </w:rPr>
              <w:t xml:space="preserve"> Бєдакова С.В.</w:t>
            </w:r>
          </w:p>
        </w:tc>
        <w:tc>
          <w:tcPr>
            <w:tcW w:w="3300" w:type="dxa"/>
            <w:vAlign w:val="center"/>
          </w:tcPr>
          <w:p w:rsidR="00A81A24" w:rsidRDefault="00A81A24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</w:p>
          <w:p w:rsidR="00A81A24" w:rsidRPr="00983F88" w:rsidRDefault="00A81A24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Історія музики (зарубіжної) </w:t>
            </w:r>
          </w:p>
        </w:tc>
        <w:tc>
          <w:tcPr>
            <w:tcW w:w="2464" w:type="dxa"/>
            <w:vAlign w:val="center"/>
          </w:tcPr>
          <w:p w:rsidR="00A81A24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05.11.2018</w:t>
            </w:r>
          </w:p>
          <w:p w:rsidR="00A81A24" w:rsidRPr="009E0271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13.10</w:t>
            </w:r>
          </w:p>
        </w:tc>
      </w:tr>
      <w:tr w:rsidR="00A81A24" w:rsidRPr="0020021F" w:rsidTr="00E07CF1">
        <w:trPr>
          <w:trHeight w:val="518"/>
        </w:trPr>
        <w:tc>
          <w:tcPr>
            <w:tcW w:w="3408" w:type="dxa"/>
            <w:vAlign w:val="center"/>
          </w:tcPr>
          <w:p w:rsidR="00A81A24" w:rsidRPr="005A539C" w:rsidRDefault="00A81A24" w:rsidP="003E1B1A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Парфентьєва І.П.</w:t>
            </w:r>
          </w:p>
        </w:tc>
        <w:tc>
          <w:tcPr>
            <w:tcW w:w="3300" w:type="dxa"/>
            <w:vAlign w:val="center"/>
          </w:tcPr>
          <w:p w:rsidR="00A81A24" w:rsidRDefault="00A81A24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Хоровий клас</w:t>
            </w:r>
          </w:p>
          <w:p w:rsidR="00A81A24" w:rsidRPr="00D05D80" w:rsidRDefault="00A81A24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A81A24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12.03.2019</w:t>
            </w:r>
          </w:p>
          <w:p w:rsidR="00A81A24" w:rsidRPr="009E0271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11.50</w:t>
            </w:r>
          </w:p>
        </w:tc>
      </w:tr>
      <w:tr w:rsidR="00A81A24" w:rsidRPr="0020021F" w:rsidTr="00E07CF1">
        <w:trPr>
          <w:trHeight w:val="976"/>
        </w:trPr>
        <w:tc>
          <w:tcPr>
            <w:tcW w:w="3408" w:type="dxa"/>
            <w:vAlign w:val="center"/>
          </w:tcPr>
          <w:p w:rsidR="00A81A24" w:rsidRPr="009E0271" w:rsidRDefault="00A81A24" w:rsidP="003E1B1A">
            <w:pPr>
              <w:spacing w:line="240" w:lineRule="auto"/>
              <w:rPr>
                <w:sz w:val="24"/>
                <w:szCs w:val="24"/>
              </w:rPr>
            </w:pPr>
            <w:r w:rsidRPr="009E0271">
              <w:rPr>
                <w:sz w:val="24"/>
                <w:szCs w:val="24"/>
                <w:lang w:val="uk-UA"/>
              </w:rPr>
              <w:t>доц.</w:t>
            </w:r>
            <w:r>
              <w:rPr>
                <w:sz w:val="24"/>
                <w:szCs w:val="24"/>
              </w:rPr>
              <w:t xml:space="preserve"> Ар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9E0271">
              <w:rPr>
                <w:sz w:val="24"/>
                <w:szCs w:val="24"/>
              </w:rPr>
              <w:t>стова Л.С.</w:t>
            </w:r>
          </w:p>
        </w:tc>
        <w:tc>
          <w:tcPr>
            <w:tcW w:w="3300" w:type="dxa"/>
            <w:vAlign w:val="center"/>
          </w:tcPr>
          <w:p w:rsidR="00A81A24" w:rsidRPr="008C5A5E" w:rsidRDefault="00A81A24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Технології навчання музичного мистецтва</w:t>
            </w:r>
          </w:p>
        </w:tc>
        <w:tc>
          <w:tcPr>
            <w:tcW w:w="2464" w:type="dxa"/>
            <w:vAlign w:val="center"/>
          </w:tcPr>
          <w:p w:rsidR="00A81A24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01.11.2018</w:t>
            </w:r>
          </w:p>
          <w:p w:rsidR="00A81A24" w:rsidRPr="009E0271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</w:tr>
      <w:tr w:rsidR="00A81A24" w:rsidRPr="0020021F" w:rsidTr="00E07CF1">
        <w:trPr>
          <w:trHeight w:val="360"/>
        </w:trPr>
        <w:tc>
          <w:tcPr>
            <w:tcW w:w="3408" w:type="dxa"/>
            <w:vAlign w:val="center"/>
          </w:tcPr>
          <w:p w:rsidR="00A81A24" w:rsidRPr="005A539C" w:rsidRDefault="00A81A24" w:rsidP="003E1B1A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Вик. Ярошевська Л.В.</w:t>
            </w:r>
          </w:p>
        </w:tc>
        <w:tc>
          <w:tcPr>
            <w:tcW w:w="3300" w:type="dxa"/>
            <w:vAlign w:val="center"/>
          </w:tcPr>
          <w:p w:rsidR="00A81A24" w:rsidRPr="00720214" w:rsidRDefault="00A81A24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20214">
              <w:rPr>
                <w:b/>
                <w:i/>
                <w:sz w:val="24"/>
                <w:szCs w:val="24"/>
                <w:lang w:val="uk-UA"/>
              </w:rPr>
              <w:t>Вокально-хорове виконавство (Хорове диригування)</w:t>
            </w:r>
          </w:p>
          <w:p w:rsidR="00A81A24" w:rsidRPr="00D05D80" w:rsidRDefault="00A81A24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A81A24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29.11.2018</w:t>
            </w:r>
          </w:p>
          <w:p w:rsidR="00A81A24" w:rsidRPr="009E0271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</w:tr>
      <w:tr w:rsidR="00A81A24" w:rsidRPr="0020021F" w:rsidTr="00E07CF1">
        <w:trPr>
          <w:trHeight w:val="976"/>
        </w:trPr>
        <w:tc>
          <w:tcPr>
            <w:tcW w:w="3408" w:type="dxa"/>
            <w:vAlign w:val="center"/>
          </w:tcPr>
          <w:p w:rsidR="00A81A24" w:rsidRPr="009E0271" w:rsidRDefault="00A81A24" w:rsidP="003E1B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доц. Хайрулліна Ю.О.</w:t>
            </w:r>
          </w:p>
        </w:tc>
        <w:tc>
          <w:tcPr>
            <w:tcW w:w="3300" w:type="dxa"/>
            <w:vAlign w:val="center"/>
          </w:tcPr>
          <w:p w:rsidR="00A81A24" w:rsidRPr="00720214" w:rsidRDefault="00A81A24" w:rsidP="0072021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Історія мистецтв</w:t>
            </w:r>
          </w:p>
        </w:tc>
        <w:tc>
          <w:tcPr>
            <w:tcW w:w="2464" w:type="dxa"/>
            <w:vAlign w:val="center"/>
          </w:tcPr>
          <w:p w:rsidR="00A81A24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19.09.2018</w:t>
            </w:r>
          </w:p>
          <w:p w:rsidR="00A81A24" w:rsidRPr="009E0271" w:rsidRDefault="00A81A24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</w:tr>
    </w:tbl>
    <w:p w:rsidR="00A81A24" w:rsidRDefault="00A81A24">
      <w:pPr>
        <w:rPr>
          <w:lang w:val="uk-UA"/>
        </w:rPr>
      </w:pPr>
    </w:p>
    <w:p w:rsidR="00A81A24" w:rsidRDefault="00A81A24">
      <w:pPr>
        <w:rPr>
          <w:lang w:val="uk-UA"/>
        </w:rPr>
      </w:pPr>
    </w:p>
    <w:p w:rsidR="00A81A24" w:rsidRPr="009E0271" w:rsidRDefault="00A81A24">
      <w:pPr>
        <w:rPr>
          <w:lang w:val="uk-UA"/>
        </w:rPr>
      </w:pPr>
      <w:r>
        <w:rPr>
          <w:lang w:val="uk-UA"/>
        </w:rPr>
        <w:t>Завідувач кафедри                                                             Стріхар О.І.</w:t>
      </w:r>
    </w:p>
    <w:sectPr w:rsidR="00A81A24" w:rsidRPr="009E0271" w:rsidSect="007B7898">
      <w:pgSz w:w="11906" w:h="16838" w:code="9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24" w:rsidRDefault="00A81A24" w:rsidP="004F6BCE">
      <w:pPr>
        <w:spacing w:after="0" w:line="240" w:lineRule="auto"/>
      </w:pPr>
      <w:r>
        <w:separator/>
      </w:r>
    </w:p>
  </w:endnote>
  <w:endnote w:type="continuationSeparator" w:id="1">
    <w:p w:rsidR="00A81A24" w:rsidRDefault="00A81A24" w:rsidP="004F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24" w:rsidRDefault="00A81A24" w:rsidP="004F6BCE">
      <w:pPr>
        <w:spacing w:after="0" w:line="240" w:lineRule="auto"/>
      </w:pPr>
      <w:r>
        <w:separator/>
      </w:r>
    </w:p>
  </w:footnote>
  <w:footnote w:type="continuationSeparator" w:id="1">
    <w:p w:rsidR="00A81A24" w:rsidRDefault="00A81A24" w:rsidP="004F6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58B"/>
    <w:rsid w:val="00032162"/>
    <w:rsid w:val="00032FB2"/>
    <w:rsid w:val="00063BFE"/>
    <w:rsid w:val="000A3B6C"/>
    <w:rsid w:val="000D79F1"/>
    <w:rsid w:val="00130F57"/>
    <w:rsid w:val="00142D83"/>
    <w:rsid w:val="00143134"/>
    <w:rsid w:val="00144FB0"/>
    <w:rsid w:val="001857E0"/>
    <w:rsid w:val="001A2CDD"/>
    <w:rsid w:val="001D43A6"/>
    <w:rsid w:val="0020021F"/>
    <w:rsid w:val="0022340F"/>
    <w:rsid w:val="00224345"/>
    <w:rsid w:val="00285E33"/>
    <w:rsid w:val="002C6131"/>
    <w:rsid w:val="002D172A"/>
    <w:rsid w:val="002D3C1F"/>
    <w:rsid w:val="002D5A83"/>
    <w:rsid w:val="002F2092"/>
    <w:rsid w:val="00306906"/>
    <w:rsid w:val="00307217"/>
    <w:rsid w:val="003171EF"/>
    <w:rsid w:val="003243AE"/>
    <w:rsid w:val="00370E63"/>
    <w:rsid w:val="00377395"/>
    <w:rsid w:val="00384AE9"/>
    <w:rsid w:val="003911DA"/>
    <w:rsid w:val="00395D54"/>
    <w:rsid w:val="003B1E64"/>
    <w:rsid w:val="003B725B"/>
    <w:rsid w:val="003D0EEE"/>
    <w:rsid w:val="003E13C0"/>
    <w:rsid w:val="003E1B1A"/>
    <w:rsid w:val="003F60C2"/>
    <w:rsid w:val="00400A86"/>
    <w:rsid w:val="0041600D"/>
    <w:rsid w:val="00433E24"/>
    <w:rsid w:val="0046515A"/>
    <w:rsid w:val="00493DEB"/>
    <w:rsid w:val="004B0284"/>
    <w:rsid w:val="004F4935"/>
    <w:rsid w:val="004F6BCE"/>
    <w:rsid w:val="00510780"/>
    <w:rsid w:val="00527B37"/>
    <w:rsid w:val="00537FE3"/>
    <w:rsid w:val="005638F7"/>
    <w:rsid w:val="00584DA3"/>
    <w:rsid w:val="005A539C"/>
    <w:rsid w:val="005B0742"/>
    <w:rsid w:val="005C6B7A"/>
    <w:rsid w:val="006148BA"/>
    <w:rsid w:val="0066408C"/>
    <w:rsid w:val="006754A4"/>
    <w:rsid w:val="006837D7"/>
    <w:rsid w:val="006B48DB"/>
    <w:rsid w:val="006E47DB"/>
    <w:rsid w:val="00701320"/>
    <w:rsid w:val="00720214"/>
    <w:rsid w:val="007829FB"/>
    <w:rsid w:val="007B7898"/>
    <w:rsid w:val="007F1B18"/>
    <w:rsid w:val="00810A2D"/>
    <w:rsid w:val="00824C01"/>
    <w:rsid w:val="00827D94"/>
    <w:rsid w:val="00893D93"/>
    <w:rsid w:val="008C5A5E"/>
    <w:rsid w:val="008F7E33"/>
    <w:rsid w:val="0090676D"/>
    <w:rsid w:val="00925A6D"/>
    <w:rsid w:val="00976AEB"/>
    <w:rsid w:val="00983F88"/>
    <w:rsid w:val="009E0271"/>
    <w:rsid w:val="009E26CC"/>
    <w:rsid w:val="00A11778"/>
    <w:rsid w:val="00A16C50"/>
    <w:rsid w:val="00A81A24"/>
    <w:rsid w:val="00AC39F5"/>
    <w:rsid w:val="00AF59FF"/>
    <w:rsid w:val="00B31971"/>
    <w:rsid w:val="00B412F6"/>
    <w:rsid w:val="00B4458B"/>
    <w:rsid w:val="00B829C1"/>
    <w:rsid w:val="00B83D7E"/>
    <w:rsid w:val="00BE73E0"/>
    <w:rsid w:val="00BF2D86"/>
    <w:rsid w:val="00BF3FE4"/>
    <w:rsid w:val="00C170EA"/>
    <w:rsid w:val="00C5309E"/>
    <w:rsid w:val="00CB6D1F"/>
    <w:rsid w:val="00CE790D"/>
    <w:rsid w:val="00CF6A9E"/>
    <w:rsid w:val="00D05D80"/>
    <w:rsid w:val="00D12C97"/>
    <w:rsid w:val="00D32756"/>
    <w:rsid w:val="00D8590A"/>
    <w:rsid w:val="00DD1419"/>
    <w:rsid w:val="00DF2DB4"/>
    <w:rsid w:val="00E07CF1"/>
    <w:rsid w:val="00E122E8"/>
    <w:rsid w:val="00E20944"/>
    <w:rsid w:val="00E3011B"/>
    <w:rsid w:val="00E707FB"/>
    <w:rsid w:val="00E97371"/>
    <w:rsid w:val="00EC0088"/>
    <w:rsid w:val="00EE4382"/>
    <w:rsid w:val="00EE4678"/>
    <w:rsid w:val="00F17DCC"/>
    <w:rsid w:val="00F25A3E"/>
    <w:rsid w:val="00F272BB"/>
    <w:rsid w:val="00F673ED"/>
    <w:rsid w:val="00F73F6E"/>
    <w:rsid w:val="00F8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80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B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B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935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1</Pages>
  <Words>155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70</cp:revision>
  <cp:lastPrinted>2018-09-11T05:32:00Z</cp:lastPrinted>
  <dcterms:created xsi:type="dcterms:W3CDTF">2015-10-10T16:22:00Z</dcterms:created>
  <dcterms:modified xsi:type="dcterms:W3CDTF">2018-09-11T05:34:00Z</dcterms:modified>
</cp:coreProperties>
</file>