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88" w:type="dxa"/>
        <w:tblLook w:val="01E0"/>
      </w:tblPr>
      <w:tblGrid>
        <w:gridCol w:w="5137"/>
      </w:tblGrid>
      <w:tr w:rsidR="007720C9" w:rsidRPr="00833E4D" w:rsidTr="003103CB">
        <w:tc>
          <w:tcPr>
            <w:tcW w:w="5137" w:type="dxa"/>
          </w:tcPr>
          <w:p w:rsidR="007720C9" w:rsidRPr="00833E4D" w:rsidRDefault="007720C9" w:rsidP="002F20C6">
            <w:pPr>
              <w:shd w:val="clear" w:color="auto" w:fill="FFFFFF"/>
              <w:tabs>
                <w:tab w:val="left" w:pos="8940"/>
              </w:tabs>
              <w:spacing w:after="0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ЗАТВЕРДЖУЮ</w:t>
            </w:r>
          </w:p>
          <w:p w:rsidR="007720C9" w:rsidRPr="00833E4D" w:rsidRDefault="007720C9" w:rsidP="002F20C6">
            <w:pPr>
              <w:shd w:val="clear" w:color="auto" w:fill="FFFFFF"/>
              <w:tabs>
                <w:tab w:val="left" w:pos="8940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Ректор МНУ імені В. О. Сухомлинського</w:t>
            </w:r>
          </w:p>
          <w:p w:rsidR="007720C9" w:rsidRPr="00833E4D" w:rsidRDefault="007720C9" w:rsidP="002F20C6">
            <w:pPr>
              <w:shd w:val="clear" w:color="auto" w:fill="FFFFFF"/>
              <w:tabs>
                <w:tab w:val="left" w:pos="8940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___________________ В. Д. Будак</w:t>
            </w:r>
          </w:p>
        </w:tc>
      </w:tr>
    </w:tbl>
    <w:p w:rsidR="007720C9" w:rsidRPr="00833E4D" w:rsidRDefault="007720C9" w:rsidP="002F20C6">
      <w:pPr>
        <w:tabs>
          <w:tab w:val="left" w:pos="5051"/>
        </w:tabs>
        <w:spacing w:after="0"/>
        <w:jc w:val="center"/>
        <w:rPr>
          <w:rFonts w:ascii="Times New Roman" w:hAnsi="Times New Roman"/>
          <w:lang w:val="uk-UA"/>
        </w:rPr>
      </w:pPr>
    </w:p>
    <w:p w:rsidR="007720C9" w:rsidRPr="00833E4D" w:rsidRDefault="007720C9" w:rsidP="002F20C6">
      <w:pPr>
        <w:tabs>
          <w:tab w:val="left" w:pos="5051"/>
        </w:tabs>
        <w:spacing w:after="0"/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 w:rsidRPr="00833E4D">
        <w:rPr>
          <w:rFonts w:ascii="Times New Roman" w:hAnsi="Times New Roman"/>
          <w:lang w:val="uk-UA"/>
        </w:rPr>
        <w:t xml:space="preserve">ГРАФІК НАВЧАЛЬНОГО ПРОЦЕСУ </w:t>
      </w:r>
    </w:p>
    <w:p w:rsidR="007720C9" w:rsidRPr="00833E4D" w:rsidRDefault="007720C9" w:rsidP="002F20C6">
      <w:pPr>
        <w:tabs>
          <w:tab w:val="left" w:pos="5051"/>
        </w:tabs>
        <w:spacing w:after="0"/>
        <w:jc w:val="center"/>
        <w:rPr>
          <w:rFonts w:ascii="Times New Roman" w:hAnsi="Times New Roman"/>
          <w:lang w:val="uk-UA"/>
        </w:rPr>
      </w:pPr>
      <w:r w:rsidRPr="00833E4D">
        <w:rPr>
          <w:rFonts w:ascii="Times New Roman" w:hAnsi="Times New Roman"/>
          <w:lang w:val="uk-UA"/>
        </w:rPr>
        <w:t>ФАКУЛЬТЕТУ ПЕДАГОГІКИ ТА ПСИХОЛОГІЇ</w:t>
      </w:r>
    </w:p>
    <w:p w:rsidR="007720C9" w:rsidRPr="00833E4D" w:rsidRDefault="007720C9" w:rsidP="002F20C6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833E4D">
        <w:rPr>
          <w:rFonts w:ascii="Times New Roman" w:hAnsi="Times New Roman"/>
          <w:caps/>
          <w:u w:val="single"/>
          <w:lang w:val="uk-UA"/>
        </w:rPr>
        <w:t>на</w:t>
      </w:r>
      <w:r w:rsidRPr="00833E4D">
        <w:rPr>
          <w:rFonts w:ascii="Times New Roman" w:hAnsi="Times New Roman"/>
          <w:caps/>
          <w:u w:val="single"/>
        </w:rPr>
        <w:t xml:space="preserve"> </w:t>
      </w:r>
      <w:r w:rsidRPr="00833E4D">
        <w:rPr>
          <w:rFonts w:ascii="Times New Roman" w:hAnsi="Times New Roman"/>
          <w:b/>
          <w:caps/>
          <w:u w:val="single"/>
          <w:lang w:val="uk-UA"/>
        </w:rPr>
        <w:t>ІІ</w:t>
      </w:r>
      <w:r w:rsidRPr="00833E4D">
        <w:rPr>
          <w:rFonts w:ascii="Times New Roman" w:hAnsi="Times New Roman"/>
          <w:b/>
          <w:caps/>
          <w:u w:val="single"/>
        </w:rPr>
        <w:t xml:space="preserve"> </w:t>
      </w:r>
      <w:r w:rsidRPr="00833E4D">
        <w:rPr>
          <w:rFonts w:ascii="Times New Roman" w:hAnsi="Times New Roman"/>
          <w:caps/>
          <w:u w:val="single"/>
          <w:lang w:val="uk-UA"/>
        </w:rPr>
        <w:t>півріччя</w:t>
      </w:r>
      <w:r w:rsidRPr="00833E4D">
        <w:rPr>
          <w:rFonts w:ascii="Times New Roman" w:hAnsi="Times New Roman"/>
          <w:b/>
          <w:u w:val="single"/>
          <w:lang w:val="uk-UA"/>
        </w:rPr>
        <w:t xml:space="preserve"> 2017-2018н.р.</w:t>
      </w:r>
    </w:p>
    <w:p w:rsidR="007720C9" w:rsidRPr="00833E4D" w:rsidRDefault="007720C9" w:rsidP="002F20C6">
      <w:pPr>
        <w:spacing w:after="0"/>
        <w:jc w:val="center"/>
        <w:rPr>
          <w:rFonts w:ascii="Times New Roman" w:hAnsi="Times New Roman"/>
          <w:b/>
          <w:lang w:val="uk-UA"/>
        </w:rPr>
      </w:pPr>
      <w:r w:rsidRPr="00833E4D">
        <w:rPr>
          <w:rFonts w:ascii="Times New Roman" w:hAnsi="Times New Roman"/>
          <w:b/>
          <w:lang w:val="uk-UA"/>
        </w:rPr>
        <w:t>Спеціальність: 231Соціальна робота</w:t>
      </w:r>
    </w:p>
    <w:tbl>
      <w:tblPr>
        <w:tblW w:w="15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476"/>
        <w:gridCol w:w="583"/>
        <w:gridCol w:w="583"/>
        <w:gridCol w:w="583"/>
        <w:gridCol w:w="583"/>
        <w:gridCol w:w="437"/>
        <w:gridCol w:w="438"/>
        <w:gridCol w:w="437"/>
        <w:gridCol w:w="583"/>
        <w:gridCol w:w="583"/>
        <w:gridCol w:w="583"/>
        <w:gridCol w:w="729"/>
        <w:gridCol w:w="583"/>
        <w:gridCol w:w="583"/>
        <w:gridCol w:w="437"/>
        <w:gridCol w:w="517"/>
        <w:gridCol w:w="456"/>
        <w:gridCol w:w="483"/>
        <w:gridCol w:w="583"/>
        <w:gridCol w:w="438"/>
        <w:gridCol w:w="437"/>
        <w:gridCol w:w="437"/>
        <w:gridCol w:w="366"/>
        <w:gridCol w:w="1029"/>
      </w:tblGrid>
      <w:tr w:rsidR="007720C9" w:rsidRPr="00833E4D" w:rsidTr="00B10473">
        <w:trPr>
          <w:cantSplit/>
          <w:trHeight w:val="1336"/>
        </w:trPr>
        <w:tc>
          <w:tcPr>
            <w:tcW w:w="583" w:type="dxa"/>
            <w:shd w:val="clear" w:color="auto" w:fill="F3F3F3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76" w:type="dxa"/>
            <w:shd w:val="clear" w:color="auto" w:fill="F3F3F3"/>
          </w:tcPr>
          <w:p w:rsidR="007720C9" w:rsidRPr="00833E4D" w:rsidRDefault="007720C9" w:rsidP="002F20C6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2F20C6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2F20C6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.02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12.02-17.02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lang w:val="uk-UA"/>
              </w:rPr>
              <w:t>9.02-24.02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</w:t>
            </w:r>
            <w:r w:rsidRPr="00833E4D">
              <w:rPr>
                <w:rFonts w:ascii="Times New Roman" w:hAnsi="Times New Roman"/>
                <w:b/>
                <w:lang w:val="en-US"/>
              </w:rPr>
              <w:t>3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437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438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37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29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37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17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56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38" w:type="dxa"/>
            <w:shd w:val="clear" w:color="auto" w:fill="D9D9D9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25.06 -26.06</w:t>
            </w:r>
          </w:p>
        </w:tc>
        <w:tc>
          <w:tcPr>
            <w:tcW w:w="366" w:type="dxa"/>
            <w:shd w:val="clear" w:color="auto" w:fill="A6A6A6"/>
            <w:textDirection w:val="btLr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01.07-31.08</w:t>
            </w:r>
          </w:p>
        </w:tc>
        <w:tc>
          <w:tcPr>
            <w:tcW w:w="1029" w:type="dxa"/>
            <w:shd w:val="clear" w:color="auto" w:fill="F3F3F3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10473">
        <w:trPr>
          <w:cantSplit/>
          <w:trHeight w:val="572"/>
        </w:trPr>
        <w:tc>
          <w:tcPr>
            <w:tcW w:w="583" w:type="dxa"/>
            <w:vMerge w:val="restart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 курс</w:t>
            </w:r>
          </w:p>
        </w:tc>
        <w:tc>
          <w:tcPr>
            <w:tcW w:w="2476" w:type="dxa"/>
          </w:tcPr>
          <w:p w:rsidR="007720C9" w:rsidRPr="00833E4D" w:rsidRDefault="007720C9" w:rsidP="00B9070C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Психологія в соціальній роботі (197)</w:t>
            </w:r>
          </w:p>
          <w:p w:rsidR="007720C9" w:rsidRPr="00833E4D" w:rsidRDefault="007720C9" w:rsidP="00B9070C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(4кр.)</w:t>
            </w: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Ф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Кр.1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НК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729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Кр.3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17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56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Кр.4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38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10473">
        <w:trPr>
          <w:cantSplit/>
          <w:trHeight w:val="572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</w:tcPr>
          <w:p w:rsidR="007720C9" w:rsidRPr="00833E4D" w:rsidRDefault="007720C9" w:rsidP="00B9070C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Людина в сучасному соціумі</w:t>
            </w:r>
          </w:p>
          <w:p w:rsidR="007720C9" w:rsidRPr="00833E4D" w:rsidRDefault="007720C9" w:rsidP="00B9070C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</w:t>
            </w:r>
            <w:r w:rsidRPr="00833E4D">
              <w:rPr>
                <w:rFonts w:ascii="Times New Roman" w:hAnsi="Times New Roman"/>
                <w:b/>
              </w:rPr>
              <w:t>7</w:t>
            </w:r>
            <w:r w:rsidRPr="00833E4D">
              <w:rPr>
                <w:rFonts w:ascii="Times New Roman" w:hAnsi="Times New Roman"/>
                <w:b/>
                <w:lang w:val="uk-UA"/>
              </w:rPr>
              <w:t>кр.)</w:t>
            </w: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shd w:val="clear" w:color="auto" w:fill="D9D9D9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7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38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37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83" w:type="dxa"/>
            <w:shd w:val="clear" w:color="auto" w:fill="D9D9D9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Кр.3</w:t>
            </w: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Кр.4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9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shd w:val="clear" w:color="auto" w:fill="D9D9D9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Кр.5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437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 Кр6</w:t>
            </w:r>
          </w:p>
        </w:tc>
        <w:tc>
          <w:tcPr>
            <w:tcW w:w="456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" w:type="dxa"/>
            <w:shd w:val="clear" w:color="auto" w:fill="D9D9D9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Кр.7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2F20C6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10473">
        <w:trPr>
          <w:cantSplit/>
          <w:trHeight w:val="572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</w:tcPr>
          <w:p w:rsidR="007720C9" w:rsidRPr="00833E4D" w:rsidRDefault="007720C9" w:rsidP="00B9070C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Соціальна політика</w:t>
            </w:r>
          </w:p>
          <w:p w:rsidR="007720C9" w:rsidRPr="00833E4D" w:rsidRDefault="007720C9" w:rsidP="00B907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(5кр.)</w:t>
            </w:r>
          </w:p>
        </w:tc>
        <w:tc>
          <w:tcPr>
            <w:tcW w:w="583" w:type="dxa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Т/КП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КП/</w:t>
            </w:r>
            <w:r w:rsidRPr="00833E4D">
              <w:rPr>
                <w:rFonts w:ascii="Times New Roman" w:hAnsi="Times New Roman"/>
                <w:lang w:val="uk-UA"/>
              </w:rPr>
              <w:t xml:space="preserve"> Кр</w:t>
            </w:r>
            <w:r w:rsidRPr="00833E4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КП/Д/.              Ес</w:t>
            </w:r>
          </w:p>
        </w:tc>
        <w:tc>
          <w:tcPr>
            <w:tcW w:w="438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Т/Кр</w:t>
            </w:r>
            <w:r w:rsidRPr="00833E4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КП/Д/.              Ес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Т.              ТВ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 xml:space="preserve">КР6 Кр </w:t>
            </w:r>
            <w:r w:rsidRPr="00833E4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РКР/КР7</w:t>
            </w:r>
          </w:p>
        </w:tc>
        <w:tc>
          <w:tcPr>
            <w:tcW w:w="729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ПФ/ТВ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Т/Кр</w:t>
            </w:r>
            <w:r w:rsidRPr="00833E4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М/</w:t>
            </w:r>
            <w:r w:rsidRPr="00833E4D">
              <w:rPr>
                <w:rFonts w:ascii="Times New Roman" w:hAnsi="Times New Roman"/>
                <w:lang w:val="uk-UA"/>
              </w:rPr>
              <w:br/>
              <w:t>КП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ТВ/НК</w:t>
            </w:r>
          </w:p>
        </w:tc>
        <w:tc>
          <w:tcPr>
            <w:tcW w:w="517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КР8Кр</w:t>
            </w:r>
            <w:r w:rsidRPr="00833E4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56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" w:type="dxa"/>
            <w:shd w:val="clear" w:color="auto" w:fill="D9D9D9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7720C9" w:rsidRPr="00833E4D" w:rsidRDefault="007720C9" w:rsidP="002F2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2F20C6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2F20C6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2F20C6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2F20C6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2F20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10473">
        <w:trPr>
          <w:cantSplit/>
          <w:trHeight w:val="572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</w:tcPr>
          <w:p w:rsidR="007720C9" w:rsidRPr="00833E4D" w:rsidRDefault="007720C9" w:rsidP="00B9070C">
            <w:pPr>
              <w:spacing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Соціальна педагогіка</w:t>
            </w:r>
          </w:p>
          <w:p w:rsidR="007720C9" w:rsidRPr="00833E4D" w:rsidRDefault="007720C9" w:rsidP="00B907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(4кр.)</w:t>
            </w:r>
          </w:p>
        </w:tc>
        <w:tc>
          <w:tcPr>
            <w:tcW w:w="583" w:type="dxa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438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КП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М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shd w:val="clear" w:color="auto" w:fill="D9D9D9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Кр3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7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КП</w:t>
            </w:r>
          </w:p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17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НК</w:t>
            </w:r>
          </w:p>
        </w:tc>
        <w:tc>
          <w:tcPr>
            <w:tcW w:w="456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КР2</w:t>
            </w:r>
          </w:p>
        </w:tc>
        <w:tc>
          <w:tcPr>
            <w:tcW w:w="483" w:type="dxa"/>
            <w:shd w:val="clear" w:color="auto" w:fill="D9D9D9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Кр4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3103CB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3103CB">
            <w:pPr>
              <w:rPr>
                <w:rFonts w:ascii="Times New Roman" w:hAnsi="Times New Roman"/>
                <w:sz w:val="16"/>
                <w:szCs w:val="16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3103CB">
            <w:pPr>
              <w:rPr>
                <w:rFonts w:ascii="Times New Roman" w:hAnsi="Times New Roman"/>
                <w:sz w:val="16"/>
                <w:szCs w:val="16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3103CB">
            <w:pPr>
              <w:rPr>
                <w:rFonts w:ascii="Times New Roman" w:hAnsi="Times New Roman"/>
                <w:sz w:val="16"/>
                <w:szCs w:val="16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3103CB">
            <w:pPr>
              <w:rPr>
                <w:rFonts w:ascii="Times New Roman" w:hAnsi="Times New Roman"/>
                <w:sz w:val="16"/>
                <w:szCs w:val="16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3103CB">
            <w:pPr>
              <w:rPr>
                <w:rFonts w:ascii="Times New Roman" w:hAnsi="Times New Roman"/>
                <w:sz w:val="16"/>
                <w:szCs w:val="16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</w:t>
            </w:r>
          </w:p>
        </w:tc>
      </w:tr>
      <w:tr w:rsidR="007720C9" w:rsidRPr="00833E4D" w:rsidTr="00B10473">
        <w:trPr>
          <w:cantSplit/>
          <w:trHeight w:val="572"/>
        </w:trPr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2F20C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</w:tcPr>
          <w:p w:rsidR="007720C9" w:rsidRPr="00833E4D" w:rsidRDefault="007720C9" w:rsidP="00C40045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і практика соціальних служб</w:t>
            </w:r>
          </w:p>
          <w:p w:rsidR="007720C9" w:rsidRPr="00833E4D" w:rsidRDefault="007720C9" w:rsidP="00C40045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(8 кр)</w:t>
            </w:r>
          </w:p>
        </w:tc>
        <w:tc>
          <w:tcPr>
            <w:tcW w:w="583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vAlign w:val="center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shd w:val="clear" w:color="auto" w:fill="D9D9D9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7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38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37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Кр.3</w:t>
            </w:r>
          </w:p>
        </w:tc>
        <w:tc>
          <w:tcPr>
            <w:tcW w:w="583" w:type="dxa"/>
            <w:shd w:val="clear" w:color="auto" w:fill="D9D9D9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Кр.4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9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Кр.5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shd w:val="clear" w:color="auto" w:fill="D9D9D9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583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Кр6</w:t>
            </w:r>
          </w:p>
        </w:tc>
        <w:tc>
          <w:tcPr>
            <w:tcW w:w="437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 xml:space="preserve">КП </w:t>
            </w:r>
          </w:p>
        </w:tc>
        <w:tc>
          <w:tcPr>
            <w:tcW w:w="517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Кр.7</w:t>
            </w:r>
          </w:p>
        </w:tc>
        <w:tc>
          <w:tcPr>
            <w:tcW w:w="456" w:type="dxa"/>
          </w:tcPr>
          <w:p w:rsidR="007720C9" w:rsidRPr="00833E4D" w:rsidRDefault="007720C9" w:rsidP="00C127D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C127D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" w:type="dxa"/>
            <w:shd w:val="clear" w:color="auto" w:fill="D9D9D9"/>
          </w:tcPr>
          <w:p w:rsidR="007720C9" w:rsidRPr="00833E4D" w:rsidRDefault="007720C9" w:rsidP="00C127D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</w:t>
            </w:r>
          </w:p>
        </w:tc>
        <w:tc>
          <w:tcPr>
            <w:tcW w:w="583" w:type="dxa"/>
          </w:tcPr>
          <w:p w:rsidR="007720C9" w:rsidRPr="00833E4D" w:rsidRDefault="007720C9" w:rsidP="00B9070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9070C">
            <w:pPr>
              <w:spacing w:after="0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  <w:r w:rsidRPr="00833E4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CA43A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CA43A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CA43A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CA43A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E7148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</w:tbl>
    <w:p w:rsidR="007720C9" w:rsidRPr="00833E4D" w:rsidRDefault="007720C9" w:rsidP="00E14559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040"/>
        <w:gridCol w:w="436"/>
        <w:gridCol w:w="293"/>
        <w:gridCol w:w="290"/>
        <w:gridCol w:w="293"/>
        <w:gridCol w:w="290"/>
        <w:gridCol w:w="293"/>
        <w:gridCol w:w="290"/>
        <w:gridCol w:w="293"/>
        <w:gridCol w:w="144"/>
        <w:gridCol w:w="146"/>
        <w:gridCol w:w="293"/>
        <w:gridCol w:w="144"/>
        <w:gridCol w:w="146"/>
        <w:gridCol w:w="293"/>
        <w:gridCol w:w="144"/>
        <w:gridCol w:w="146"/>
        <w:gridCol w:w="147"/>
        <w:gridCol w:w="146"/>
        <w:gridCol w:w="144"/>
        <w:gridCol w:w="293"/>
        <w:gridCol w:w="146"/>
        <w:gridCol w:w="437"/>
        <w:gridCol w:w="146"/>
        <w:gridCol w:w="437"/>
        <w:gridCol w:w="146"/>
        <w:gridCol w:w="437"/>
        <w:gridCol w:w="146"/>
        <w:gridCol w:w="437"/>
        <w:gridCol w:w="146"/>
        <w:gridCol w:w="291"/>
        <w:gridCol w:w="146"/>
        <w:gridCol w:w="146"/>
        <w:gridCol w:w="145"/>
        <w:gridCol w:w="146"/>
        <w:gridCol w:w="146"/>
        <w:gridCol w:w="146"/>
        <w:gridCol w:w="291"/>
        <w:gridCol w:w="80"/>
        <w:gridCol w:w="66"/>
        <w:gridCol w:w="146"/>
        <w:gridCol w:w="244"/>
        <w:gridCol w:w="47"/>
        <w:gridCol w:w="146"/>
        <w:gridCol w:w="146"/>
        <w:gridCol w:w="144"/>
        <w:gridCol w:w="147"/>
        <w:gridCol w:w="437"/>
        <w:gridCol w:w="438"/>
        <w:gridCol w:w="437"/>
        <w:gridCol w:w="437"/>
        <w:gridCol w:w="366"/>
        <w:gridCol w:w="1029"/>
      </w:tblGrid>
      <w:tr w:rsidR="007720C9" w:rsidRPr="00833E4D" w:rsidTr="00B10473">
        <w:trPr>
          <w:cantSplit/>
          <w:trHeight w:val="1586"/>
        </w:trPr>
        <w:tc>
          <w:tcPr>
            <w:tcW w:w="583" w:type="dxa"/>
            <w:shd w:val="clear" w:color="auto" w:fill="F3F3F3"/>
            <w:vAlign w:val="center"/>
          </w:tcPr>
          <w:p w:rsidR="007720C9" w:rsidRPr="00833E4D" w:rsidRDefault="007720C9" w:rsidP="00E14559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040" w:type="dxa"/>
            <w:shd w:val="clear" w:color="auto" w:fill="F3F3F3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729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12.02-17.02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lang w:val="uk-UA"/>
              </w:rPr>
              <w:t>9.02-24.02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</w:t>
            </w:r>
            <w:r w:rsidRPr="00833E4D">
              <w:rPr>
                <w:rFonts w:ascii="Times New Roman" w:hAnsi="Times New Roman"/>
                <w:b/>
                <w:lang w:val="en-US"/>
              </w:rPr>
              <w:t>3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29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437" w:type="dxa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38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25.06 -26.06</w:t>
            </w:r>
          </w:p>
        </w:tc>
        <w:tc>
          <w:tcPr>
            <w:tcW w:w="366" w:type="dxa"/>
            <w:shd w:val="clear" w:color="auto" w:fill="A6A6A6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01.07-31.08</w:t>
            </w:r>
          </w:p>
        </w:tc>
        <w:tc>
          <w:tcPr>
            <w:tcW w:w="1029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 xml:space="preserve">2 </w:t>
            </w:r>
            <w:r w:rsidRPr="00833E4D">
              <w:rPr>
                <w:rFonts w:ascii="Times New Roman" w:hAnsi="Times New Roman"/>
                <w:b/>
                <w:lang w:val="uk-UA"/>
              </w:rPr>
              <w:t>курс</w:t>
            </w:r>
          </w:p>
        </w:tc>
        <w:tc>
          <w:tcPr>
            <w:tcW w:w="2040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Практикум з соціальної роботи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(10 кр.)</w:t>
            </w:r>
          </w:p>
        </w:tc>
        <w:tc>
          <w:tcPr>
            <w:tcW w:w="729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ІКП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833E4D">
              <w:rPr>
                <w:rFonts w:ascii="Times New Roman" w:hAnsi="Times New Roman"/>
                <w:sz w:val="20"/>
                <w:szCs w:val="20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  <w:r w:rsidRPr="00833E4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833E4D">
              <w:rPr>
                <w:rFonts w:ascii="Times New Roman" w:hAnsi="Times New Roman"/>
                <w:sz w:val="20"/>
                <w:szCs w:val="20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В Р5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КР5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 Кр6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833E4D">
              <w:rPr>
                <w:rFonts w:ascii="Times New Roman" w:hAnsi="Times New Roman"/>
                <w:sz w:val="20"/>
                <w:szCs w:val="20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833E4D">
              <w:rPr>
                <w:rFonts w:ascii="Times New Roman" w:hAnsi="Times New Roman"/>
                <w:sz w:val="20"/>
                <w:szCs w:val="20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ПКр6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Кр7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КР7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КР8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 Кр9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833E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Кр10</w:t>
            </w:r>
          </w:p>
        </w:tc>
        <w:tc>
          <w:tcPr>
            <w:tcW w:w="437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40" w:type="dxa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Основи консультування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 xml:space="preserve">(10 </w:t>
            </w:r>
            <w:r w:rsidRPr="00833E4D">
              <w:rPr>
                <w:rFonts w:ascii="Times New Roman" w:hAnsi="Times New Roman"/>
                <w:b/>
                <w:lang w:val="uk-UA"/>
              </w:rPr>
              <w:t>кр</w:t>
            </w:r>
            <w:r w:rsidRPr="00833E4D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29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  <w:r w:rsidRPr="00833E4D">
              <w:rPr>
                <w:rFonts w:ascii="Times New Roman" w:hAnsi="Times New Roman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КРКр1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  <w:r w:rsidRPr="00833E4D">
              <w:rPr>
                <w:rFonts w:ascii="Times New Roman" w:hAnsi="Times New Roman"/>
                <w:lang w:val="en-US"/>
              </w:rPr>
              <w:t xml:space="preserve"> </w:t>
            </w: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  <w:r w:rsidRPr="00833E4D">
              <w:rPr>
                <w:rFonts w:ascii="Times New Roman" w:hAnsi="Times New Roman"/>
                <w:lang w:val="en-US"/>
              </w:rPr>
              <w:t>/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Кр5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  <w:r w:rsidRPr="00833E4D">
              <w:rPr>
                <w:rFonts w:ascii="Times New Roman" w:hAnsi="Times New Roman"/>
                <w:lang w:val="en-US"/>
              </w:rPr>
              <w:t xml:space="preserve"> </w:t>
            </w:r>
            <w:r w:rsidRPr="00833E4D">
              <w:rPr>
                <w:rFonts w:ascii="Times New Roman" w:hAnsi="Times New Roman"/>
                <w:lang w:val="uk-UA"/>
              </w:rPr>
              <w:t>Кр6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  <w:r w:rsidRPr="00833E4D">
              <w:rPr>
                <w:rFonts w:ascii="Times New Roman" w:hAnsi="Times New Roman"/>
              </w:rPr>
              <w:t>/</w:t>
            </w:r>
            <w:r w:rsidRPr="00833E4D">
              <w:rPr>
                <w:rFonts w:ascii="Times New Roman" w:hAnsi="Times New Roman"/>
                <w:lang w:val="uk-UA"/>
              </w:rPr>
              <w:t>ТКР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Кр7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Кр8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729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Кр9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 10</w:t>
            </w:r>
          </w:p>
        </w:tc>
        <w:tc>
          <w:tcPr>
            <w:tcW w:w="437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720C9" w:rsidRPr="00833E4D" w:rsidTr="00B10473">
        <w:trPr>
          <w:cantSplit/>
          <w:trHeight w:val="1586"/>
        </w:trPr>
        <w:tc>
          <w:tcPr>
            <w:tcW w:w="583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76" w:type="dxa"/>
            <w:gridSpan w:val="2"/>
            <w:shd w:val="clear" w:color="auto" w:fill="F3F3F3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12.02-17.02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lang w:val="uk-UA"/>
              </w:rPr>
              <w:t>9.02-24.02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</w:t>
            </w:r>
            <w:r w:rsidRPr="00833E4D">
              <w:rPr>
                <w:rFonts w:ascii="Times New Roman" w:hAnsi="Times New Roman"/>
                <w:b/>
                <w:lang w:val="en-US"/>
              </w:rPr>
              <w:t>3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38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438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728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38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25.06 -26.06</w:t>
            </w:r>
          </w:p>
        </w:tc>
        <w:tc>
          <w:tcPr>
            <w:tcW w:w="366" w:type="dxa"/>
            <w:shd w:val="clear" w:color="auto" w:fill="A6A6A6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01.07-31.08</w:t>
            </w:r>
          </w:p>
        </w:tc>
        <w:tc>
          <w:tcPr>
            <w:tcW w:w="1029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 xml:space="preserve">2 cк </w:t>
            </w:r>
            <w:r w:rsidRPr="00833E4D">
              <w:rPr>
                <w:rFonts w:ascii="Times New Roman" w:hAnsi="Times New Roman"/>
                <w:b/>
                <w:lang w:val="uk-UA"/>
              </w:rPr>
              <w:t>курс</w:t>
            </w: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Психолог</w:t>
            </w:r>
            <w:r w:rsidRPr="00833E4D">
              <w:rPr>
                <w:rFonts w:ascii="Times New Roman" w:hAnsi="Times New Roman"/>
                <w:b/>
                <w:lang w:val="en-US"/>
              </w:rPr>
              <w:t>sz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соціальної роботи 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(6кр.)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Кр.3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Кр.5</w:t>
            </w:r>
          </w:p>
        </w:tc>
        <w:tc>
          <w:tcPr>
            <w:tcW w:w="5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КР.6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Основи юриспруденції трудової та пенсійної галузі права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(8 кр)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 Кр1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Кр.3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Кр.4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Кр.5</w:t>
            </w:r>
          </w:p>
        </w:tc>
        <w:tc>
          <w:tcPr>
            <w:tcW w:w="5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Кр6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Кр7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 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7720C9" w:rsidRPr="00833E4D" w:rsidTr="00B10473">
        <w:trPr>
          <w:cantSplit/>
          <w:trHeight w:val="1586"/>
        </w:trPr>
        <w:tc>
          <w:tcPr>
            <w:tcW w:w="583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76" w:type="dxa"/>
            <w:gridSpan w:val="2"/>
            <w:shd w:val="clear" w:color="auto" w:fill="F3F3F3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12.02-17.02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lang w:val="uk-UA"/>
              </w:rPr>
              <w:t>9.02-24.02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</w:t>
            </w:r>
            <w:r w:rsidRPr="00833E4D">
              <w:rPr>
                <w:rFonts w:ascii="Times New Roman" w:hAnsi="Times New Roman"/>
                <w:b/>
                <w:lang w:val="en-US"/>
              </w:rPr>
              <w:t>3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438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1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56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38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25.06 -26.06</w:t>
            </w:r>
          </w:p>
        </w:tc>
        <w:tc>
          <w:tcPr>
            <w:tcW w:w="366" w:type="dxa"/>
            <w:shd w:val="clear" w:color="auto" w:fill="A6A6A6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01.07-31.08</w:t>
            </w:r>
          </w:p>
        </w:tc>
        <w:tc>
          <w:tcPr>
            <w:tcW w:w="1029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 xml:space="preserve">3 </w:t>
            </w:r>
            <w:r w:rsidRPr="00833E4D">
              <w:rPr>
                <w:rFonts w:ascii="Times New Roman" w:hAnsi="Times New Roman"/>
                <w:b/>
                <w:lang w:val="uk-UA"/>
              </w:rPr>
              <w:t>курс</w:t>
            </w: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Основи консультування 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(3кр.)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456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Соціальна робота з різними групами клієнтів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(4кр)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Кр2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1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56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4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Психодіагностика</w:t>
            </w:r>
          </w:p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(5кр.)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Ф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Кр1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 НК</w:t>
            </w:r>
          </w:p>
        </w:tc>
        <w:tc>
          <w:tcPr>
            <w:tcW w:w="517" w:type="dxa"/>
            <w:gridSpan w:val="3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 Кр3</w:t>
            </w:r>
          </w:p>
        </w:tc>
        <w:tc>
          <w:tcPr>
            <w:tcW w:w="456" w:type="dxa"/>
            <w:gridSpan w:val="3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М\</w:t>
            </w:r>
          </w:p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 Кр.4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Кр5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7720C9" w:rsidRPr="00833E4D" w:rsidTr="00B10473">
        <w:trPr>
          <w:cantSplit/>
          <w:trHeight w:val="1586"/>
        </w:trPr>
        <w:tc>
          <w:tcPr>
            <w:tcW w:w="583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76" w:type="dxa"/>
            <w:gridSpan w:val="2"/>
            <w:shd w:val="clear" w:color="auto" w:fill="F3F3F3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12.02-17.02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lang w:val="uk-UA"/>
              </w:rPr>
              <w:t>9.02-24.02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</w:t>
            </w:r>
            <w:r w:rsidRPr="00833E4D">
              <w:rPr>
                <w:rFonts w:ascii="Times New Roman" w:hAnsi="Times New Roman"/>
                <w:b/>
                <w:lang w:val="en-US"/>
              </w:rPr>
              <w:t>3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38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66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56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38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25.06 -26.06</w:t>
            </w:r>
          </w:p>
        </w:tc>
        <w:tc>
          <w:tcPr>
            <w:tcW w:w="366" w:type="dxa"/>
            <w:shd w:val="clear" w:color="auto" w:fill="A6A6A6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01.07-31.08</w:t>
            </w:r>
          </w:p>
        </w:tc>
        <w:tc>
          <w:tcPr>
            <w:tcW w:w="1029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 xml:space="preserve">4 </w:t>
            </w:r>
            <w:r w:rsidRPr="00833E4D">
              <w:rPr>
                <w:rFonts w:ascii="Times New Roman" w:hAnsi="Times New Roman"/>
                <w:b/>
                <w:lang w:val="uk-UA"/>
              </w:rPr>
              <w:t>курс</w:t>
            </w: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Психологія соціальної роботи 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(3кр.)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3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663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Кр.3</w:t>
            </w:r>
          </w:p>
        </w:tc>
        <w:tc>
          <w:tcPr>
            <w:tcW w:w="483" w:type="dxa"/>
            <w:gridSpan w:val="4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Супервізія в СР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(3кр.)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ІндКр.5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Кр.6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Інд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КР.Кр.7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66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Соціально-правовий захист дитинства</w:t>
            </w:r>
          </w:p>
          <w:p w:rsidR="007720C9" w:rsidRPr="00833E4D" w:rsidRDefault="007720C9" w:rsidP="00B71E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(5,5)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Кр.2</w:t>
            </w:r>
          </w:p>
        </w:tc>
        <w:tc>
          <w:tcPr>
            <w:tcW w:w="583" w:type="dxa"/>
            <w:gridSpan w:val="3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Кр.3</w:t>
            </w:r>
          </w:p>
        </w:tc>
        <w:tc>
          <w:tcPr>
            <w:tcW w:w="583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8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83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37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663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Кр.</w:t>
            </w:r>
            <w:r w:rsidRPr="00833E4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56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" w:type="dxa"/>
            <w:gridSpan w:val="4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33E4D">
              <w:rPr>
                <w:rFonts w:ascii="Times New Roman" w:hAnsi="Times New Roman"/>
                <w:lang w:val="uk-UA"/>
              </w:rPr>
              <w:t>КР.</w:t>
            </w:r>
            <w:r w:rsidRPr="00833E4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 w:line="240" w:lineRule="auto"/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7720C9" w:rsidRPr="00833E4D" w:rsidTr="00B10473">
        <w:trPr>
          <w:cantSplit/>
          <w:trHeight w:val="1586"/>
        </w:trPr>
        <w:tc>
          <w:tcPr>
            <w:tcW w:w="583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76" w:type="dxa"/>
            <w:gridSpan w:val="2"/>
            <w:shd w:val="clear" w:color="auto" w:fill="F3F3F3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12.02-17.02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lang w:val="uk-UA"/>
              </w:rPr>
              <w:t>9.02-24.02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</w:t>
            </w:r>
            <w:r w:rsidRPr="00833E4D">
              <w:rPr>
                <w:rFonts w:ascii="Times New Roman" w:hAnsi="Times New Roman"/>
                <w:b/>
                <w:lang w:val="en-US"/>
              </w:rPr>
              <w:t>3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438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29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536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38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25.06 -26.06</w:t>
            </w:r>
          </w:p>
        </w:tc>
        <w:tc>
          <w:tcPr>
            <w:tcW w:w="366" w:type="dxa"/>
            <w:shd w:val="clear" w:color="auto" w:fill="A6A6A6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01.07-31.08</w:t>
            </w:r>
          </w:p>
        </w:tc>
        <w:tc>
          <w:tcPr>
            <w:tcW w:w="1029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 xml:space="preserve">5 </w:t>
            </w:r>
            <w:r w:rsidRPr="00833E4D">
              <w:rPr>
                <w:rFonts w:ascii="Times New Roman" w:hAnsi="Times New Roman"/>
                <w:b/>
                <w:lang w:val="uk-UA"/>
              </w:rPr>
              <w:t>курс</w:t>
            </w: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Методологія досліджень в соціальній роботі 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(6кр.)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37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\Інд</w:t>
            </w:r>
          </w:p>
        </w:tc>
        <w:tc>
          <w:tcPr>
            <w:tcW w:w="438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Ст</w:t>
            </w:r>
          </w:p>
        </w:tc>
        <w:tc>
          <w:tcPr>
            <w:tcW w:w="437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РКР</w:t>
            </w:r>
          </w:p>
        </w:tc>
        <w:tc>
          <w:tcPr>
            <w:tcW w:w="729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Т\Кр3</w:t>
            </w:r>
          </w:p>
        </w:tc>
        <w:tc>
          <w:tcPr>
            <w:tcW w:w="583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37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83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437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36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Кр5</w:t>
            </w:r>
          </w:p>
        </w:tc>
        <w:tc>
          <w:tcPr>
            <w:tcW w:w="483" w:type="dxa"/>
            <w:gridSpan w:val="4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НК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Кр6</w:t>
            </w:r>
          </w:p>
        </w:tc>
        <w:tc>
          <w:tcPr>
            <w:tcW w:w="438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Технології соціальної експертизи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(6 кр.)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П\Інд</w:t>
            </w:r>
          </w:p>
        </w:tc>
        <w:tc>
          <w:tcPr>
            <w:tcW w:w="438" w:type="dxa"/>
            <w:gridSpan w:val="2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</w:t>
            </w: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РКР</w:t>
            </w:r>
          </w:p>
        </w:tc>
        <w:tc>
          <w:tcPr>
            <w:tcW w:w="729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Т\Кр3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ПФ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36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НК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Кр6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Правові основи реалізації соціального захисту населення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(5кр)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37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38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83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Ст Кр2</w:t>
            </w:r>
          </w:p>
        </w:tc>
        <w:tc>
          <w:tcPr>
            <w:tcW w:w="437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РКР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Т\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729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37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 Кр4</w:t>
            </w:r>
          </w:p>
        </w:tc>
        <w:tc>
          <w:tcPr>
            <w:tcW w:w="583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36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3" w:type="dxa"/>
            <w:gridSpan w:val="4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НК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Кр5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0C9" w:rsidRPr="00833E4D" w:rsidTr="00B10473">
        <w:trPr>
          <w:cantSplit/>
          <w:trHeight w:val="1586"/>
        </w:trPr>
        <w:tc>
          <w:tcPr>
            <w:tcW w:w="583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76" w:type="dxa"/>
            <w:gridSpan w:val="2"/>
            <w:shd w:val="clear" w:color="auto" w:fill="F3F3F3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12.02-17.02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lang w:val="uk-UA"/>
              </w:rPr>
              <w:t>9.02-24.02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</w:t>
            </w:r>
            <w:r w:rsidRPr="00833E4D">
              <w:rPr>
                <w:rFonts w:ascii="Times New Roman" w:hAnsi="Times New Roman"/>
                <w:b/>
                <w:lang w:val="en-US"/>
              </w:rPr>
              <w:t>3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05.03-1</w:t>
            </w:r>
            <w:r w:rsidRPr="00833E4D">
              <w:rPr>
                <w:rFonts w:ascii="Times New Roman" w:hAnsi="Times New Roman"/>
                <w:b/>
                <w:lang w:val="en-US"/>
              </w:rPr>
              <w:t>0</w:t>
            </w:r>
            <w:r w:rsidRPr="00833E4D">
              <w:rPr>
                <w:rFonts w:ascii="Times New Roman" w:hAnsi="Times New Roman"/>
                <w:b/>
                <w:lang w:val="uk-UA"/>
              </w:rPr>
              <w:t>.03</w:t>
            </w:r>
          </w:p>
        </w:tc>
        <w:tc>
          <w:tcPr>
            <w:tcW w:w="438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437" w:type="dxa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29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83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437" w:type="dxa"/>
            <w:gridSpan w:val="2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37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83" w:type="dxa"/>
            <w:gridSpan w:val="3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583" w:type="dxa"/>
            <w:gridSpan w:val="5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583" w:type="dxa"/>
            <w:gridSpan w:val="4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437" w:type="dxa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38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37" w:type="dxa"/>
            <w:shd w:val="clear" w:color="auto" w:fill="D9D9D9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25.06 -26.06</w:t>
            </w:r>
          </w:p>
        </w:tc>
        <w:tc>
          <w:tcPr>
            <w:tcW w:w="366" w:type="dxa"/>
            <w:shd w:val="clear" w:color="auto" w:fill="A6A6A6"/>
            <w:textDirection w:val="btLr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01.07-31.08</w:t>
            </w:r>
          </w:p>
        </w:tc>
        <w:tc>
          <w:tcPr>
            <w:tcW w:w="1029" w:type="dxa"/>
            <w:shd w:val="clear" w:color="auto" w:fill="F3F3F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 xml:space="preserve">7 </w:t>
            </w:r>
            <w:r w:rsidRPr="00833E4D">
              <w:rPr>
                <w:rFonts w:ascii="Times New Roman" w:hAnsi="Times New Roman"/>
                <w:b/>
                <w:lang w:val="uk-UA"/>
              </w:rPr>
              <w:t>курс</w:t>
            </w: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Квалітологія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(9кр.)</w:t>
            </w:r>
          </w:p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37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583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438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583" w:type="dxa"/>
            <w:gridSpan w:val="4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583" w:type="dxa"/>
            <w:gridSpan w:val="3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437" w:type="dxa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Кр5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729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Кр6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583" w:type="dxa"/>
            <w:gridSpan w:val="2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437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Кр.7</w:t>
            </w:r>
          </w:p>
        </w:tc>
        <w:tc>
          <w:tcPr>
            <w:tcW w:w="437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583" w:type="dxa"/>
            <w:gridSpan w:val="3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Кр8</w:t>
            </w:r>
          </w:p>
        </w:tc>
        <w:tc>
          <w:tcPr>
            <w:tcW w:w="583" w:type="dxa"/>
            <w:gridSpan w:val="5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Інд.КР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Кр9</w:t>
            </w:r>
          </w:p>
        </w:tc>
        <w:tc>
          <w:tcPr>
            <w:tcW w:w="583" w:type="dxa"/>
            <w:gridSpan w:val="4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7" w:type="dxa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66" w:type="dxa"/>
            <w:shd w:val="clear" w:color="auto" w:fill="A6A6A6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Ісп.</w:t>
            </w:r>
          </w:p>
        </w:tc>
      </w:tr>
      <w:tr w:rsidR="007720C9" w:rsidRPr="00833E4D" w:rsidTr="00B10473">
        <w:trPr>
          <w:cantSplit/>
          <w:trHeight w:val="679"/>
        </w:trPr>
        <w:tc>
          <w:tcPr>
            <w:tcW w:w="583" w:type="dxa"/>
            <w:vMerge/>
            <w:shd w:val="clear" w:color="auto" w:fill="F3F3F3"/>
            <w:textDirection w:val="btL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76" w:type="dxa"/>
            <w:gridSpan w:val="2"/>
          </w:tcPr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Професійні ризики в управлінні 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(</w:t>
            </w:r>
            <w:r w:rsidRPr="00833E4D">
              <w:rPr>
                <w:rFonts w:ascii="Times New Roman" w:hAnsi="Times New Roman"/>
                <w:b/>
              </w:rPr>
              <w:t>9</w:t>
            </w:r>
            <w:r w:rsidRPr="00833E4D">
              <w:rPr>
                <w:rFonts w:ascii="Times New Roman" w:hAnsi="Times New Roman"/>
                <w:b/>
                <w:lang w:val="uk-UA"/>
              </w:rPr>
              <w:t>кр.)</w:t>
            </w:r>
          </w:p>
          <w:p w:rsidR="007720C9" w:rsidRPr="00833E4D" w:rsidRDefault="007720C9" w:rsidP="00B71E9D">
            <w:pPr>
              <w:spacing w:after="0" w:line="192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Ф</w:t>
            </w:r>
          </w:p>
        </w:tc>
        <w:tc>
          <w:tcPr>
            <w:tcW w:w="583" w:type="dxa"/>
            <w:gridSpan w:val="2"/>
            <w:vAlign w:val="center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37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Кр1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38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83" w:type="dxa"/>
            <w:gridSpan w:val="4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НК КР2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583" w:type="dxa"/>
            <w:gridSpan w:val="3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Ф Кр.4</w:t>
            </w:r>
          </w:p>
        </w:tc>
        <w:tc>
          <w:tcPr>
            <w:tcW w:w="437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83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Кр.5</w:t>
            </w:r>
          </w:p>
        </w:tc>
        <w:tc>
          <w:tcPr>
            <w:tcW w:w="729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Кр.6</w:t>
            </w:r>
          </w:p>
        </w:tc>
        <w:tc>
          <w:tcPr>
            <w:tcW w:w="437" w:type="dxa"/>
            <w:gridSpan w:val="2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37" w:type="dxa"/>
            <w:gridSpan w:val="3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КР.7</w:t>
            </w:r>
          </w:p>
        </w:tc>
        <w:tc>
          <w:tcPr>
            <w:tcW w:w="583" w:type="dxa"/>
            <w:gridSpan w:val="3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83" w:type="dxa"/>
            <w:gridSpan w:val="5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Кр.8</w:t>
            </w:r>
          </w:p>
        </w:tc>
        <w:tc>
          <w:tcPr>
            <w:tcW w:w="583" w:type="dxa"/>
            <w:gridSpan w:val="4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437" w:type="dxa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Кр.9</w:t>
            </w:r>
          </w:p>
        </w:tc>
        <w:tc>
          <w:tcPr>
            <w:tcW w:w="438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37" w:type="dxa"/>
            <w:shd w:val="clear" w:color="auto" w:fill="D9D9D9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66" w:type="dxa"/>
            <w:shd w:val="clear" w:color="auto" w:fill="A6A6A6"/>
          </w:tcPr>
          <w:p w:rsidR="007720C9" w:rsidRPr="00833E4D" w:rsidRDefault="007720C9" w:rsidP="00B71E9D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29" w:type="dxa"/>
          </w:tcPr>
          <w:p w:rsidR="007720C9" w:rsidRPr="00833E4D" w:rsidRDefault="007720C9" w:rsidP="00B71E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3</w:t>
            </w:r>
          </w:p>
        </w:tc>
      </w:tr>
    </w:tbl>
    <w:p w:rsidR="007720C9" w:rsidRPr="00833E4D" w:rsidRDefault="007720C9" w:rsidP="003555FA">
      <w:pPr>
        <w:spacing w:after="0"/>
        <w:ind w:left="-567"/>
        <w:rPr>
          <w:rFonts w:ascii="Times New Roman" w:hAnsi="Times New Roman"/>
          <w:sz w:val="20"/>
          <w:szCs w:val="20"/>
          <w:lang w:val="uk-UA"/>
        </w:rPr>
      </w:pPr>
    </w:p>
    <w:p w:rsidR="007720C9" w:rsidRPr="00833E4D" w:rsidRDefault="007720C9" w:rsidP="00B1047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7720C9" w:rsidRPr="00833E4D" w:rsidRDefault="007720C9" w:rsidP="00B1047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7720C9" w:rsidRPr="00833E4D" w:rsidRDefault="007720C9" w:rsidP="00B10473">
      <w:pPr>
        <w:jc w:val="center"/>
        <w:rPr>
          <w:rFonts w:ascii="Times New Roman" w:hAnsi="Times New Roman"/>
          <w:b/>
          <w:color w:val="993300"/>
          <w:sz w:val="20"/>
          <w:szCs w:val="20"/>
          <w:lang w:val="uk-UA"/>
        </w:rPr>
      </w:pPr>
      <w:r w:rsidRPr="00833E4D">
        <w:rPr>
          <w:rFonts w:ascii="Times New Roman" w:hAnsi="Times New Roman"/>
          <w:b/>
          <w:sz w:val="20"/>
          <w:szCs w:val="20"/>
          <w:lang w:val="uk-UA"/>
        </w:rPr>
        <w:t xml:space="preserve">Спеціальність: 014.13 Середня освіта (Музичне мистецтво) </w:t>
      </w:r>
    </w:p>
    <w:tbl>
      <w:tblPr>
        <w:tblW w:w="155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7720C9" w:rsidRPr="00833E4D" w:rsidTr="00B2577C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12.02.-17.02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19.02-24.02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26.02-03.03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33E4D">
              <w:rPr>
                <w:rFonts w:ascii="Times New Roman" w:hAnsi="Times New Roman"/>
                <w:i/>
                <w:lang w:val="uk-UA"/>
              </w:rPr>
              <w:t>Іноземна мова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10473">
        <w:trPr>
          <w:cantSplit/>
          <w:trHeight w:val="942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833E4D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833E4D">
              <w:rPr>
                <w:rFonts w:ascii="Times New Roman" w:hAnsi="Times New Roman"/>
                <w:i/>
                <w:lang w:val="uk-UA"/>
              </w:rPr>
              <w:t>Педагогіка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Кр1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ТЗ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 з методикою викладання(хорове диригування)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(2,5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2,5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 з методикою викладання(сольний спів)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(2,5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2,5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Постановка дитячого спектаклю 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Музично-теоретичні дисципліни(сольфеджіо, гармонія)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</w:t>
            </w:r>
            <w:r w:rsidRPr="00833E4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E4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КР</w:t>
            </w:r>
            <w:r w:rsidRPr="00833E4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РКР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</w:t>
            </w:r>
            <w:r w:rsidRPr="00833E4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</w:t>
            </w:r>
            <w:r w:rsidRPr="00833E4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</w:t>
            </w:r>
            <w:r w:rsidRPr="00833E4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</w:rPr>
              <w:t>Кр5</w:t>
            </w: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  <w:r w:rsidRPr="00833E4D">
              <w:rPr>
                <w:rFonts w:ascii="Times New Roman" w:hAnsi="Times New Roman"/>
                <w:i/>
                <w:lang w:val="uk-UA"/>
              </w:rPr>
              <w:t>Хорознавство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7. </w:t>
            </w:r>
            <w:r w:rsidRPr="00833E4D">
              <w:rPr>
                <w:rFonts w:ascii="Times New Roman" w:hAnsi="Times New Roman"/>
                <w:i/>
                <w:lang w:val="uk-UA"/>
              </w:rPr>
              <w:t>Хоровий клас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</w:t>
            </w:r>
            <w:r w:rsidRPr="00833E4D">
              <w:rPr>
                <w:rFonts w:ascii="Times New Roman" w:hAnsi="Times New Roman"/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ПФ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Ес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ПФ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 2 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</w:t>
            </w:r>
            <w:r w:rsidRPr="00833E4D">
              <w:rPr>
                <w:rFonts w:ascii="Times New Roman" w:hAnsi="Times New Roman"/>
                <w:i/>
                <w:lang w:val="uk-UA"/>
              </w:rPr>
              <w:t>Інструментальне виконавство(оркестровий клас)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12.02.-17.02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19.02-24.02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26.02-03.03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33E4D">
              <w:rPr>
                <w:rFonts w:ascii="Times New Roman" w:hAnsi="Times New Roman"/>
                <w:i/>
                <w:lang w:val="uk-UA"/>
              </w:rPr>
              <w:t>Іноземна мова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</w:t>
            </w:r>
            <w:r w:rsidRPr="00833E4D">
              <w:rPr>
                <w:rFonts w:ascii="Times New Roman" w:hAnsi="Times New Roman"/>
                <w:i/>
                <w:lang w:val="uk-UA"/>
              </w:rPr>
              <w:t>Сучасне музичне мистецтво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6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Кр2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Креато(арт)- технології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 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ind w:left="-108" w:right="-3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виконавство(хорове диригування)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(2,5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виконавство(сольний спів)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(2,5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Постановка дитячого музичного спектаклю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  <w:r w:rsidRPr="00833E4D">
              <w:rPr>
                <w:rFonts w:ascii="Times New Roman" w:hAnsi="Times New Roman"/>
                <w:i/>
                <w:lang w:val="uk-UA"/>
              </w:rPr>
              <w:t>Художня культура з методикою викладання в ЗНЗ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(6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Кр5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Кр6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7. </w:t>
            </w:r>
            <w:r w:rsidRPr="00833E4D">
              <w:rPr>
                <w:rFonts w:ascii="Times New Roman" w:hAnsi="Times New Roman"/>
                <w:i/>
                <w:lang w:val="uk-UA"/>
              </w:rPr>
              <w:t>Хоровий клас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Кр2РКР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</w:t>
            </w:r>
            <w:r w:rsidRPr="00833E4D">
              <w:rPr>
                <w:rFonts w:ascii="Times New Roman" w:hAnsi="Times New Roman"/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</w:t>
            </w:r>
            <w:r w:rsidRPr="00833E4D">
              <w:rPr>
                <w:rFonts w:ascii="Times New Roman" w:hAnsi="Times New Roman"/>
                <w:i/>
                <w:lang w:val="uk-UA"/>
              </w:rPr>
              <w:t>Інструментальне виконавство(оркестровий клас)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12.02.-17.02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19.02-24.02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26.02-03.03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33E4D">
              <w:rPr>
                <w:rFonts w:ascii="Times New Roman" w:hAnsi="Times New Roman"/>
                <w:i/>
                <w:lang w:val="uk-UA"/>
              </w:rPr>
              <w:t>Іноземна мова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ПМК</w:t>
            </w:r>
          </w:p>
        </w:tc>
      </w:tr>
      <w:tr w:rsidR="007720C9" w:rsidRPr="00833E4D" w:rsidTr="00B2577C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</w:t>
            </w:r>
            <w:r w:rsidRPr="00833E4D">
              <w:rPr>
                <w:rFonts w:ascii="Times New Roman" w:hAnsi="Times New Roman"/>
                <w:i/>
                <w:lang w:val="uk-UA"/>
              </w:rPr>
              <w:t>Підготовка вчителя музичного мистецтва до громадянського виховання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1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2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3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Методика музичної освіти та виховання в ЗНЗ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 Кр1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ТКр2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ПМК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виконавство(Хоровий клас)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виконавство(хорове диригування,)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виконавство(постановка голосу)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5. 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Креато(арт)-технології 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 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 ТВ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ind w:left="-186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ind w:left="-6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Художня культура 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Pr="00833E4D">
              <w:rPr>
                <w:rFonts w:ascii="Times New Roman" w:hAnsi="Times New Roman"/>
                <w:i/>
                <w:lang w:val="uk-UA"/>
              </w:rPr>
              <w:t>Додатковий музичний інструмент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Гра мажор. гам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Гра мінор. гам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Гра етюду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ind w:left="-109" w:right="-107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Читання з аркуша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9" w:right="-10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Гра танцю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Гра пісні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ind w:left="-110" w:right="-106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Розбір твору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Худ.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обр твору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</w:t>
            </w:r>
            <w:r w:rsidRPr="00833E4D">
              <w:rPr>
                <w:rFonts w:ascii="Times New Roman" w:hAnsi="Times New Roman"/>
                <w:i/>
                <w:lang w:val="uk-UA"/>
              </w:rPr>
              <w:t>Інструментальне виконавство(основний музичний інструмент)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ПМК</w:t>
            </w:r>
          </w:p>
        </w:tc>
      </w:tr>
      <w:tr w:rsidR="007720C9" w:rsidRPr="00833E4D" w:rsidTr="00B2577C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</w:t>
            </w:r>
            <w:r w:rsidRPr="00833E4D">
              <w:rPr>
                <w:rFonts w:ascii="Times New Roman" w:hAnsi="Times New Roman"/>
                <w:i/>
                <w:lang w:val="uk-UA"/>
              </w:rPr>
              <w:t>Інструментальне виконавство(оркестровий клас)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426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ПМК</w:t>
            </w:r>
          </w:p>
        </w:tc>
      </w:tr>
      <w:tr w:rsidR="007720C9" w:rsidRPr="00833E4D" w:rsidTr="00B2577C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12.02.-17.02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19.02-24.02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26.02-03.03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01. 07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- 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31. 08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33E4D">
              <w:rPr>
                <w:rFonts w:ascii="Times New Roman" w:hAnsi="Times New Roman"/>
                <w:i/>
                <w:lang w:val="uk-UA"/>
              </w:rPr>
              <w:t>Методика музичного виховання та практикум з ММВ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(4,5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виконавство(Хоровий клас)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(4,5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Кр5</w:t>
            </w:r>
          </w:p>
        </w:tc>
        <w:tc>
          <w:tcPr>
            <w:tcW w:w="444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виконавство(хорове диригування)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Вокально-хорове виконавство(постановка голосу)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03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Інструментальне виконавство(основний музичний інструмент,)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(1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Інструментальне виконавство(оркестровий клас)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(3.5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>Світова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833E4D">
              <w:rPr>
                <w:rFonts w:ascii="Times New Roman" w:hAnsi="Times New Roman"/>
                <w:i/>
                <w:lang w:val="uk-UA"/>
              </w:rPr>
              <w:t>художня культура та методика викладання в ЗНЗ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(5,5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Інл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Кр5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. Наукові дослідження за фаховим спрямуванням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. Сучасне музичне мистецтво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. Підготовка вчителя музичного мистецтва до громадянського виховання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КР1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Кр1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КР2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ind w:left="-108" w:right="-17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</w:t>
            </w:r>
          </w:p>
          <w:p w:rsidR="007720C9" w:rsidRPr="00833E4D" w:rsidRDefault="007720C9" w:rsidP="00B2577C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12.02.-17.02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19.02-24.02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26.02-03.03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33E4D">
              <w:rPr>
                <w:rFonts w:ascii="Times New Roman" w:hAnsi="Times New Roman"/>
                <w:i/>
                <w:lang w:val="uk-UA"/>
              </w:rPr>
              <w:t>Іноземна мова науково-професійним спрямуванням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Інноваційні технології викладання музично-педагогічних дисциплін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Методика викладання сольного співу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3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ind w:left="-186" w:right="-15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ind w:left="-205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4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Сольно-інструментальна майстерність з методикою викладання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(6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1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2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3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5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ind w:left="-186" w:right="-15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ind w:left="-205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Кр6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Диригентсько-хорова майстерність з методикою викладання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  <w:r w:rsidRPr="00833E4D">
              <w:rPr>
                <w:rFonts w:ascii="Times New Roman" w:hAnsi="Times New Roman"/>
                <w:i/>
                <w:lang w:val="uk-UA"/>
              </w:rPr>
              <w:t>Теорія та методологія педагогіки мистецтва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(2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Методика й технології викладання фахових дисциплін у ВНЗ та спеціальний навчальних закладах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(6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  <w:p w:rsidR="007720C9" w:rsidRPr="00833E4D" w:rsidRDefault="007720C9" w:rsidP="00B2577C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  <w:p w:rsidR="007720C9" w:rsidRPr="00833E4D" w:rsidRDefault="007720C9" w:rsidP="00B2577C">
            <w:pPr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КР2Кр4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Кр5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Кр.6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</w:t>
            </w:r>
            <w:r w:rsidRPr="00833E4D">
              <w:rPr>
                <w:rFonts w:ascii="Times New Roman" w:hAnsi="Times New Roman"/>
                <w:i/>
                <w:lang w:val="uk-UA"/>
              </w:rPr>
              <w:t>Хорове виконавство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 кр.)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 xml:space="preserve">Кр1 </w:t>
            </w:r>
          </w:p>
        </w:tc>
        <w:tc>
          <w:tcPr>
            <w:tcW w:w="425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12.02.-17.02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19.02-24.02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26.02-03.03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05.02.-10.03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12.03-17.03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19.03-24.03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26.03-31.03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02.04-07.04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09.04-14.04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16.04-21.04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23.04-28.04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30.04-05.05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07.05-12.05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14.05-19.05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21.05-26.05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28.05-02.06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04.06-09.06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11.06-16.06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18.06-23.06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01.07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31.08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833E4D">
              <w:rPr>
                <w:rFonts w:ascii="Times New Roman" w:hAnsi="Times New Roman"/>
                <w:i/>
                <w:lang w:val="uk-UA"/>
              </w:rPr>
              <w:t>Методика й технології викладання фахових дисциплін у ВНЗ та спеціальний навчальних закладах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(7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Кр7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Музично-педагогічне джерелознавство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КР1</w:t>
            </w:r>
            <w:r w:rsidRPr="00833E4D">
              <w:rPr>
                <w:rFonts w:ascii="Times New Roman" w:hAnsi="Times New Roman"/>
                <w:lang w:val="uk-UA"/>
              </w:rPr>
              <w:t xml:space="preserve"> 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КР2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РКР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ind w:left="-108" w:right="-17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КР</w:t>
            </w:r>
          </w:p>
          <w:p w:rsidR="007720C9" w:rsidRPr="00833E4D" w:rsidRDefault="007720C9" w:rsidP="00B2577C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444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10473">
        <w:trPr>
          <w:cantSplit/>
          <w:trHeight w:val="130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Методика викладання сольного співу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3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ind w:left="-186" w:right="-15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ind w:left="-205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4</w:t>
            </w: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  <w:r w:rsidRPr="00833E4D">
              <w:rPr>
                <w:rFonts w:ascii="Times New Roman" w:hAnsi="Times New Roman"/>
                <w:i/>
                <w:lang w:val="uk-UA"/>
              </w:rPr>
              <w:t xml:space="preserve"> Хорове виконавство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(5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ПХП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М</w:t>
            </w:r>
            <w:r w:rsidRPr="00833E4D">
              <w:rPr>
                <w:rFonts w:ascii="Times New Roman" w:hAnsi="Times New Roman"/>
                <w:i/>
                <w:lang w:val="uk-UA"/>
              </w:rPr>
              <w:t>етодика організації позашкільних мистецьких заходів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  <w:r w:rsidRPr="00833E4D">
              <w:rPr>
                <w:rFonts w:ascii="Times New Roman" w:hAnsi="Times New Roman"/>
                <w:i/>
                <w:lang w:val="uk-UA"/>
              </w:rPr>
              <w:t>Наукові засади підготовки вчителя музичного мистецтва у вищій школі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(4 кр.)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Кр2</w:t>
            </w:r>
          </w:p>
        </w:tc>
        <w:tc>
          <w:tcPr>
            <w:tcW w:w="42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Кр4 РКР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720C9" w:rsidRPr="00833E4D" w:rsidRDefault="007720C9" w:rsidP="00B2577C">
            <w:pPr>
              <w:ind w:right="-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</w:p>
        </w:tc>
      </w:tr>
    </w:tbl>
    <w:p w:rsidR="007720C9" w:rsidRPr="00833E4D" w:rsidRDefault="007720C9" w:rsidP="00B10473">
      <w:pPr>
        <w:jc w:val="center"/>
        <w:rPr>
          <w:rFonts w:ascii="Times New Roman" w:hAnsi="Times New Roman"/>
          <w:b/>
          <w:lang w:val="uk-UA"/>
        </w:rPr>
      </w:pPr>
      <w:r w:rsidRPr="00833E4D">
        <w:rPr>
          <w:rFonts w:ascii="Times New Roman" w:hAnsi="Times New Roman"/>
          <w:b/>
          <w:lang w:val="uk-UA"/>
        </w:rPr>
        <w:t xml:space="preserve">Спеціальність: «Психологія»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0"/>
        <w:gridCol w:w="430"/>
        <w:gridCol w:w="470"/>
        <w:gridCol w:w="664"/>
        <w:gridCol w:w="567"/>
        <w:gridCol w:w="570"/>
        <w:gridCol w:w="564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661"/>
        <w:gridCol w:w="567"/>
        <w:gridCol w:w="566"/>
        <w:gridCol w:w="332"/>
        <w:gridCol w:w="283"/>
        <w:gridCol w:w="284"/>
        <w:gridCol w:w="283"/>
        <w:gridCol w:w="284"/>
        <w:gridCol w:w="425"/>
        <w:gridCol w:w="992"/>
      </w:tblGrid>
      <w:tr w:rsidR="007720C9" w:rsidRPr="00833E4D" w:rsidTr="00B2577C">
        <w:trPr>
          <w:cantSplit/>
          <w:trHeight w:val="1577"/>
        </w:trPr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1980" w:type="dxa"/>
            <w:shd w:val="clear" w:color="auto" w:fill="E6E6E6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430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05.02-09.02</w:t>
            </w:r>
          </w:p>
        </w:tc>
        <w:tc>
          <w:tcPr>
            <w:tcW w:w="470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12.02-16.02</w:t>
            </w:r>
          </w:p>
        </w:tc>
        <w:tc>
          <w:tcPr>
            <w:tcW w:w="664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19.02-23.02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26.02-02.03</w:t>
            </w:r>
          </w:p>
        </w:tc>
        <w:tc>
          <w:tcPr>
            <w:tcW w:w="570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05.03-09.03</w:t>
            </w:r>
          </w:p>
        </w:tc>
        <w:tc>
          <w:tcPr>
            <w:tcW w:w="564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12.03-16.03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19.03-23.03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26.03-30.03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02.04-06.04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09.04-13.04</w:t>
            </w:r>
          </w:p>
        </w:tc>
        <w:tc>
          <w:tcPr>
            <w:tcW w:w="709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16.04-20.04</w:t>
            </w:r>
          </w:p>
        </w:tc>
        <w:tc>
          <w:tcPr>
            <w:tcW w:w="709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23.04-27.04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30.04-04.05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07.05-11.05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14.05-18.05</w:t>
            </w:r>
          </w:p>
        </w:tc>
        <w:tc>
          <w:tcPr>
            <w:tcW w:w="661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21.05-25.05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28.05-01.06</w:t>
            </w:r>
          </w:p>
        </w:tc>
        <w:tc>
          <w:tcPr>
            <w:tcW w:w="566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04.06-08.06</w:t>
            </w:r>
          </w:p>
        </w:tc>
        <w:tc>
          <w:tcPr>
            <w:tcW w:w="332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1 курс 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Психологія тренінгової роботи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Анатомія, еволюція нервової системи та психофізіологія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СК/ОК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 ОК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КР/Інд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Антропологія, порівняльна та зоопсихологія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ОК/Ес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СК/М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 xml:space="preserve">І курс 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Іноземна мова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(2кр)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Р/ПТ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2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Загальна психологія та історія психології (8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Кр7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Кр8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Демографія та психологія здоровя (3 кр)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Математичні методи в психології (3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ПГ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ОС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КР / Кр1 / 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КР / Кр2 / 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КР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43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05.02-09.02</w:t>
            </w:r>
          </w:p>
        </w:tc>
        <w:tc>
          <w:tcPr>
            <w:tcW w:w="4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12.02-16.02</w:t>
            </w:r>
          </w:p>
        </w:tc>
        <w:tc>
          <w:tcPr>
            <w:tcW w:w="664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19.02-23.02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26.02-02.03</w:t>
            </w:r>
          </w:p>
        </w:tc>
        <w:tc>
          <w:tcPr>
            <w:tcW w:w="570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05.03-09.03</w:t>
            </w:r>
          </w:p>
        </w:tc>
        <w:tc>
          <w:tcPr>
            <w:tcW w:w="564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12.03-16.03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19.03-23.03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26.03-30.03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02.04-06.04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09.04-13.04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16.04-20.04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23.04-27.04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30.04-04.05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07.05-11.05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14.05-18.05</w:t>
            </w:r>
          </w:p>
        </w:tc>
        <w:tc>
          <w:tcPr>
            <w:tcW w:w="661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21.05-25.05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28.05-01.06</w:t>
            </w:r>
          </w:p>
        </w:tc>
        <w:tc>
          <w:tcPr>
            <w:tcW w:w="566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04.06-08.06</w:t>
            </w:r>
          </w:p>
        </w:tc>
        <w:tc>
          <w:tcPr>
            <w:tcW w:w="332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Кр5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Іноземна мова (2кр.)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Р/ПТ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2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Експериментальна та диференціальна психологія (5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Кр5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Проективні методики в психології (3 кр)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Психологія праці та інженерна психологія (3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Соціальна та політична психологія (6 кр)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  <w:p w:rsidR="007720C9" w:rsidRPr="00833E4D" w:rsidRDefault="007720C9" w:rsidP="00B2577C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Кр4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Психологічне консультування (5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Кр5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Психологія сім’ї та усвідомлене батьківство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 (5 кр)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Кр 2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5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Іноземна мова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ОК/КР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Експериментальна та диференціальна психологія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(2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43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05.02-09.02</w:t>
            </w:r>
          </w:p>
        </w:tc>
        <w:tc>
          <w:tcPr>
            <w:tcW w:w="4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12.02-16.02</w:t>
            </w:r>
          </w:p>
        </w:tc>
        <w:tc>
          <w:tcPr>
            <w:tcW w:w="664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19.02-23.02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26.02-02.03</w:t>
            </w:r>
          </w:p>
        </w:tc>
        <w:tc>
          <w:tcPr>
            <w:tcW w:w="570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05.03-09.03</w:t>
            </w:r>
          </w:p>
        </w:tc>
        <w:tc>
          <w:tcPr>
            <w:tcW w:w="564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12.03-16.03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19.03-23.03</w:t>
            </w:r>
          </w:p>
        </w:tc>
        <w:tc>
          <w:tcPr>
            <w:tcW w:w="567" w:type="dxa"/>
            <w:shd w:val="clear" w:color="auto" w:fill="E6E6E6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26.03-30.03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02.04-06.04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09.04-13.04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16.04-20.04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23.04-27.04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30.04-04.05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07.05-11.05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14.05-18.05</w:t>
            </w:r>
          </w:p>
        </w:tc>
        <w:tc>
          <w:tcPr>
            <w:tcW w:w="661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21.05-25.05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28.05-01.06</w:t>
            </w:r>
          </w:p>
        </w:tc>
        <w:tc>
          <w:tcPr>
            <w:tcW w:w="566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04.06-08.06</w:t>
            </w:r>
          </w:p>
        </w:tc>
        <w:tc>
          <w:tcPr>
            <w:tcW w:w="332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Нейропсихологія та клінічна психологія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РТ /СК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Доп 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Кр 1 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/ ОК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М/ПТ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 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Кр 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 /Д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 / 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 / 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Психологічний супровід дітей з особливими потребами та психологія часу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СК/ОК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 ОК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Доп/СК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ДОП/М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Проективні методики в психології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Ко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КР </w:t>
            </w: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Психологічний спецпрактикум (практична психологія)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Психотерапія та психокорекція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РТ /СК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Доп 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Кр 1 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/ ОК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М/ПТ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 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Кр 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 /Д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 / 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 / 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Іноземна мова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Патопсихологія та психосоматика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Реабілітаційна психологія та психіатрія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ПФ/ 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Т/ПФ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3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9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Юридична психологія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(6 кр.)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1</w:t>
            </w:r>
          </w:p>
        </w:tc>
        <w:tc>
          <w:tcPr>
            <w:tcW w:w="6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4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Кр4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Кр5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Кр6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1115"/>
        </w:trPr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43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05.02-09.02</w:t>
            </w:r>
          </w:p>
        </w:tc>
        <w:tc>
          <w:tcPr>
            <w:tcW w:w="4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12.02-16.02</w:t>
            </w:r>
          </w:p>
        </w:tc>
        <w:tc>
          <w:tcPr>
            <w:tcW w:w="664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19.02-23.02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26.02-02.03</w:t>
            </w:r>
          </w:p>
        </w:tc>
        <w:tc>
          <w:tcPr>
            <w:tcW w:w="5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05.03-09.03</w:t>
            </w:r>
          </w:p>
        </w:tc>
        <w:tc>
          <w:tcPr>
            <w:tcW w:w="564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12.03-16.03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19.03-23.03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26.03-30.03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02.04-06.04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09.04-13.04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16.04-20.04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23.04-27.04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30.04-04.05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07.05-11.05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14.05-18.05</w:t>
            </w:r>
          </w:p>
        </w:tc>
        <w:tc>
          <w:tcPr>
            <w:tcW w:w="661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21.05-25.05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28.05-01.06</w:t>
            </w:r>
          </w:p>
        </w:tc>
        <w:tc>
          <w:tcPr>
            <w:tcW w:w="566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04.06-08.06</w:t>
            </w:r>
          </w:p>
        </w:tc>
        <w:tc>
          <w:tcPr>
            <w:tcW w:w="332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111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Педагогічна психологія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Р/ПТ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 3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111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Методика проведення психологічної експертизи у різних галузях психології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/Кр2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КС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111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Психологічний спецпрактикум (практична психологія)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Пов.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 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111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І</w:t>
            </w: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Соціально-психологічна робота в пенітенціарних установах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Т/КР2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1115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Іноземна мова (за проф. спрямув.)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Психологія та психодіагностика аномального розвитку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Психологія масової поведінки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43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05.02-09.02</w:t>
            </w:r>
          </w:p>
        </w:tc>
        <w:tc>
          <w:tcPr>
            <w:tcW w:w="4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12.02-16.02</w:t>
            </w:r>
          </w:p>
        </w:tc>
        <w:tc>
          <w:tcPr>
            <w:tcW w:w="664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19.02-23.02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26.02-02.03</w:t>
            </w:r>
          </w:p>
        </w:tc>
        <w:tc>
          <w:tcPr>
            <w:tcW w:w="5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05.03-09.03</w:t>
            </w:r>
          </w:p>
        </w:tc>
        <w:tc>
          <w:tcPr>
            <w:tcW w:w="564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12.03-16.03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19.03-23.03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26.03-30.03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02.04-06.04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09.04-13.04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16.04-20.04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23.04-27.04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30.04-04.05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07.05-11.05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14.05-18.05</w:t>
            </w:r>
          </w:p>
        </w:tc>
        <w:tc>
          <w:tcPr>
            <w:tcW w:w="661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21.05-25.05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28.05-01.06</w:t>
            </w:r>
          </w:p>
        </w:tc>
        <w:tc>
          <w:tcPr>
            <w:tcW w:w="566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04.06-08.06</w:t>
            </w:r>
          </w:p>
        </w:tc>
        <w:tc>
          <w:tcPr>
            <w:tcW w:w="332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Практикум з патопсихології та нейропсихології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Т/М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М/СТ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М/Д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М/Д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Психологія творчості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КП 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ДР</w:t>
            </w: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КР 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 </w:t>
            </w: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КР 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3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Генетична психологія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Психологія батьківства та його психологічний супровід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1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ТЗ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sz w:val="18"/>
                <w:szCs w:val="18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 курс (магіст)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Соціально-психологічна робота в пенітенціарних установах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Т/КР2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 xml:space="preserve">ІІ курс 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Психодіагностика інтелектуальних можливостей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(4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Кр4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 xml:space="preserve">Психологія та психодіагностика аномального розвитку 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lang w:val="uk-UA"/>
              </w:rPr>
            </w:pPr>
            <w:r w:rsidRPr="00833E4D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(кількість кредитів)</w:t>
            </w:r>
          </w:p>
        </w:tc>
        <w:tc>
          <w:tcPr>
            <w:tcW w:w="43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05.02-09.02</w:t>
            </w:r>
          </w:p>
        </w:tc>
        <w:tc>
          <w:tcPr>
            <w:tcW w:w="4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12.02-16.02</w:t>
            </w:r>
          </w:p>
        </w:tc>
        <w:tc>
          <w:tcPr>
            <w:tcW w:w="664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19.02-23.02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26.02-02.03</w:t>
            </w:r>
          </w:p>
        </w:tc>
        <w:tc>
          <w:tcPr>
            <w:tcW w:w="570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05.03-09.03</w:t>
            </w:r>
          </w:p>
        </w:tc>
        <w:tc>
          <w:tcPr>
            <w:tcW w:w="564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12.03-16.03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19.03-23.03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26.03-30.03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02.04-06.04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09.04-13.04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16.04-20.04</w:t>
            </w:r>
          </w:p>
        </w:tc>
        <w:tc>
          <w:tcPr>
            <w:tcW w:w="709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23.04-27.04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30.04-04.05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07.05-11.05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14.05-18.05</w:t>
            </w:r>
          </w:p>
        </w:tc>
        <w:tc>
          <w:tcPr>
            <w:tcW w:w="661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21.05-25.05</w:t>
            </w:r>
          </w:p>
        </w:tc>
        <w:tc>
          <w:tcPr>
            <w:tcW w:w="567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28.05-01.06</w:t>
            </w:r>
          </w:p>
        </w:tc>
        <w:tc>
          <w:tcPr>
            <w:tcW w:w="566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uk-UA"/>
              </w:rPr>
              <w:t>04.06-08.06</w:t>
            </w:r>
          </w:p>
        </w:tc>
        <w:tc>
          <w:tcPr>
            <w:tcW w:w="332" w:type="dxa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E0E0E0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4" w:type="dxa"/>
            <w:shd w:val="clear" w:color="auto" w:fill="CCCCCC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720C9" w:rsidRPr="00833E4D" w:rsidRDefault="007720C9" w:rsidP="00B2577C">
            <w:pPr>
              <w:ind w:left="113" w:right="11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Психодіагностика психічних розладів та їх реабілітація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СК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ОК/Т/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Психологія соціальних мереж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</w:t>
            </w: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Психологічний супровід дітей з особливими потребами та психологія часу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кр.)</w:t>
            </w:r>
          </w:p>
        </w:tc>
        <w:tc>
          <w:tcPr>
            <w:tcW w:w="43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ТВ/М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Доп/М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ТВ/Доп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Доп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ТВ/Доп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СТ/КР2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shd w:val="clear" w:color="auto" w:fill="E0E0E0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shd w:val="clear" w:color="auto" w:fill="CCCCCC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К</w:t>
            </w:r>
          </w:p>
        </w:tc>
        <w:tc>
          <w:tcPr>
            <w:tcW w:w="284" w:type="dxa"/>
            <w:shd w:val="clear" w:color="auto" w:fill="CCCCCC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cantSplit/>
          <w:trHeight w:val="881"/>
        </w:trPr>
        <w:tc>
          <w:tcPr>
            <w:tcW w:w="567" w:type="dxa"/>
            <w:shd w:val="clear" w:color="auto" w:fill="E6E6E6"/>
            <w:textDirection w:val="btLr"/>
            <w:vAlign w:val="center"/>
          </w:tcPr>
          <w:p w:rsidR="007720C9" w:rsidRPr="00833E4D" w:rsidRDefault="007720C9" w:rsidP="00B2577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3E4D">
              <w:rPr>
                <w:rFonts w:ascii="Times New Roman" w:hAnsi="Times New Roman"/>
                <w:b/>
                <w:lang w:val="en-US"/>
              </w:rPr>
              <w:t>V</w:t>
            </w:r>
            <w:r w:rsidRPr="00833E4D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1980" w:type="dxa"/>
            <w:shd w:val="clear" w:color="auto" w:fill="FFFFFF"/>
          </w:tcPr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Психологія творчості</w:t>
            </w:r>
          </w:p>
          <w:p w:rsidR="007720C9" w:rsidRPr="00833E4D" w:rsidRDefault="007720C9" w:rsidP="00B2577C">
            <w:pPr>
              <w:spacing w:line="192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33E4D">
              <w:rPr>
                <w:rFonts w:ascii="Times New Roman" w:hAnsi="Times New Roman"/>
                <w:i/>
                <w:lang w:val="uk-UA"/>
              </w:rPr>
              <w:t>(3 кр)</w:t>
            </w:r>
          </w:p>
        </w:tc>
        <w:tc>
          <w:tcPr>
            <w:tcW w:w="430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КП</w:t>
            </w:r>
          </w:p>
        </w:tc>
        <w:tc>
          <w:tcPr>
            <w:tcW w:w="4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ПР</w:t>
            </w:r>
          </w:p>
        </w:tc>
        <w:tc>
          <w:tcPr>
            <w:tcW w:w="6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70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ДР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ТЗ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КП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ТЗ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3E4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shd w:val="clear" w:color="auto" w:fill="E0E0E0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shd w:val="clear" w:color="auto" w:fill="E0E0E0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С</w:t>
            </w:r>
          </w:p>
        </w:tc>
        <w:tc>
          <w:tcPr>
            <w:tcW w:w="283" w:type="dxa"/>
            <w:shd w:val="clear" w:color="auto" w:fill="CCCCCC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К</w:t>
            </w:r>
          </w:p>
        </w:tc>
        <w:tc>
          <w:tcPr>
            <w:tcW w:w="284" w:type="dxa"/>
            <w:shd w:val="clear" w:color="auto" w:fill="CCCCCC"/>
          </w:tcPr>
          <w:p w:rsidR="007720C9" w:rsidRPr="00833E4D" w:rsidRDefault="007720C9" w:rsidP="00B2577C">
            <w:pPr>
              <w:rPr>
                <w:rFonts w:ascii="Times New Roman" w:hAnsi="Times New Roman"/>
              </w:rPr>
            </w:pPr>
            <w:r w:rsidRPr="00833E4D">
              <w:rPr>
                <w:rFonts w:ascii="Times New Roman" w:hAnsi="Times New Roman"/>
              </w:rPr>
              <w:t>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</w:tbl>
    <w:p w:rsidR="007720C9" w:rsidRPr="00833E4D" w:rsidRDefault="007720C9" w:rsidP="00B1047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33E4D">
        <w:rPr>
          <w:rFonts w:ascii="Times New Roman" w:hAnsi="Times New Roman"/>
          <w:sz w:val="20"/>
          <w:szCs w:val="20"/>
          <w:lang w:val="uk-UA"/>
        </w:rPr>
        <w:t xml:space="preserve">Спеціальність: </w:t>
      </w:r>
      <w:r w:rsidRPr="00833E4D">
        <w:rPr>
          <w:rFonts w:ascii="Times New Roman" w:hAnsi="Times New Roman"/>
          <w:sz w:val="24"/>
          <w:szCs w:val="24"/>
          <w:lang w:val="uk-UA"/>
        </w:rPr>
        <w:t>016 Спеціальна освіта,</w:t>
      </w:r>
    </w:p>
    <w:p w:rsidR="007720C9" w:rsidRPr="00833E4D" w:rsidRDefault="007720C9" w:rsidP="00B1047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33E4D">
        <w:rPr>
          <w:rFonts w:ascii="Times New Roman" w:hAnsi="Times New Roman"/>
          <w:bCs/>
          <w:iCs/>
          <w:sz w:val="24"/>
          <w:szCs w:val="24"/>
          <w:lang w:val="uk-UA"/>
        </w:rPr>
        <w:t>6.010105 Корекційна освіта</w:t>
      </w:r>
    </w:p>
    <w:tbl>
      <w:tblPr>
        <w:tblW w:w="15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300"/>
        <w:gridCol w:w="567"/>
        <w:gridCol w:w="567"/>
        <w:gridCol w:w="425"/>
        <w:gridCol w:w="431"/>
        <w:gridCol w:w="562"/>
        <w:gridCol w:w="538"/>
        <w:gridCol w:w="597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994"/>
        <w:gridCol w:w="7"/>
      </w:tblGrid>
      <w:tr w:rsidR="007720C9" w:rsidRPr="00833E4D" w:rsidTr="00B2577C">
        <w:trPr>
          <w:cantSplit/>
          <w:trHeight w:val="1577"/>
        </w:trPr>
        <w:tc>
          <w:tcPr>
            <w:tcW w:w="677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300" w:type="dxa"/>
            <w:shd w:val="clear" w:color="auto" w:fill="F3F3F3"/>
            <w:vAlign w:val="center"/>
          </w:tcPr>
          <w:p w:rsidR="007720C9" w:rsidRPr="00833E4D" w:rsidRDefault="007720C9" w:rsidP="00B2577C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720C9" w:rsidRPr="00833E4D" w:rsidRDefault="007720C9" w:rsidP="00B2577C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7720C9" w:rsidRPr="00833E4D" w:rsidRDefault="007720C9" w:rsidP="00B2577C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Назва дисципліни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05.02-11.02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12.02-18.02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9.0</w:t>
            </w:r>
            <w:r w:rsidRPr="00833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-25.02</w:t>
            </w:r>
          </w:p>
        </w:tc>
        <w:tc>
          <w:tcPr>
            <w:tcW w:w="431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26.02-04.03</w:t>
            </w:r>
          </w:p>
        </w:tc>
        <w:tc>
          <w:tcPr>
            <w:tcW w:w="562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05.03-11.03</w:t>
            </w:r>
          </w:p>
        </w:tc>
        <w:tc>
          <w:tcPr>
            <w:tcW w:w="538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12.03-18.03</w:t>
            </w:r>
          </w:p>
        </w:tc>
        <w:tc>
          <w:tcPr>
            <w:tcW w:w="59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9.03-25.03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26.03-01.04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02.04-08.04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09.04-15.04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16.04-22.04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23.04-29.04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30.04-06.05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07.05-13.05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14.05-20.05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21.05-27.05</w:t>
            </w:r>
          </w:p>
        </w:tc>
        <w:tc>
          <w:tcPr>
            <w:tcW w:w="566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28.05-03.06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04.06-10.06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11.06-17.06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18.06-24.06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25.06-01.07</w:t>
            </w:r>
          </w:p>
        </w:tc>
        <w:tc>
          <w:tcPr>
            <w:tcW w:w="1001" w:type="dxa"/>
            <w:gridSpan w:val="2"/>
            <w:shd w:val="clear" w:color="auto" w:fill="F3F3F3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Іспит/Залік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Психологія (загальна, вікова, педагогічна, дитяча)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shd w:val="clear" w:color="auto" w:fill="D9D9D9"/>
                <w:lang w:val="uk-UA"/>
              </w:rPr>
              <w:t>К</w:t>
            </w: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р2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 Кр4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Кр6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Механізми і клініка мовленнєвих, сенсорних та інтелектуальних порушень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Педагогіка (загальна), педагогічна творчість, теорія і методика виховання дітей з вадами мовлення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Кр.6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Кр. 7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8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Інформаційні технології та технічні засоби колекційного навчання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 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Невропатологія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Психопатологія і психотерапія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Логопедія та неврологічні основи логопедії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shd w:val="clear" w:color="auto" w:fill="D9D9D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shd w:val="clear" w:color="auto" w:fill="D9D9D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МД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НК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КР5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hd w:val="clear" w:color="auto" w:fill="D9D9D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Загальна, вікова та педагогічна логопсихологія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педагогіка з основами спеціальної дидактики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  <w:t>Кр1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Інклюзивне навчання дітей із порушеннями психофізичного розвитку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ІНДЗ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ind w:left="-170" w:firstLine="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Дитяча дошкільна література та виразне читання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психологія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Спецкурс «Організація ігрової діяльності дітей з психофізичними вадами»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Логопедія і неврологічні основи логопедії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Кр5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Кр6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Педагогіка (загальна), педагогічна творчість, теорія і методика виховання дітей з вадами мовлення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П/Д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ПФ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 Кр4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Тв/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КР3/Кр5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методика розвитку мовлення і початкового навчання мови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психологія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психологічної служби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Корекційна андрагогіка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  <w:t>Кр1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П/ Тв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Логопедія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методика формування елементарних математичних уявлень з основами математики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методика розвитку мовлення і початкового навчання мови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методика ознайомлення з природничим та суспільним довкіллям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Спеціальна методика фізичного виховання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Технології тренінгової роботи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1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  <w:t>ТВ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  <w:t>Кр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2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Логопедія з методикою викладання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Кр5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Кр6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Сучасні технології логопедичної роботи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Новітні комунікативні технології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Кр.1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 2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Психодидактика застосування сучасних технологій навчання у закладах освіти різних рівнів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Кн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7720C9" w:rsidRPr="00833E4D" w:rsidTr="00B2577C">
        <w:trPr>
          <w:gridAfter w:val="1"/>
          <w:wAfter w:w="7" w:type="dxa"/>
          <w:cantSplit/>
          <w:trHeight w:val="926"/>
        </w:trPr>
        <w:tc>
          <w:tcPr>
            <w:tcW w:w="677" w:type="dxa"/>
            <w:shd w:val="clear" w:color="auto" w:fill="F3F3F3"/>
            <w:textDirection w:val="btLr"/>
            <w:vAlign w:val="center"/>
          </w:tcPr>
          <w:p w:rsidR="007720C9" w:rsidRPr="00833E4D" w:rsidRDefault="007720C9" w:rsidP="00B25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3E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</w:t>
            </w:r>
          </w:p>
        </w:tc>
        <w:tc>
          <w:tcPr>
            <w:tcW w:w="2300" w:type="dxa"/>
            <w:vAlign w:val="center"/>
          </w:tcPr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Порівняльна педагогіка</w:t>
            </w:r>
          </w:p>
          <w:p w:rsidR="007720C9" w:rsidRPr="00833E4D" w:rsidRDefault="007720C9" w:rsidP="00B25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Ес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2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38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59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Інд/Кр5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994" w:type="dxa"/>
            <w:vAlign w:val="center"/>
          </w:tcPr>
          <w:p w:rsidR="007720C9" w:rsidRPr="00833E4D" w:rsidRDefault="007720C9" w:rsidP="00B2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4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</w:tbl>
    <w:p w:rsidR="007720C9" w:rsidRPr="00833E4D" w:rsidRDefault="007720C9" w:rsidP="00B10473">
      <w:pPr>
        <w:spacing w:after="0" w:line="240" w:lineRule="auto"/>
        <w:ind w:left="-567" w:right="-456"/>
        <w:rPr>
          <w:rFonts w:ascii="Times New Roman" w:hAnsi="Times New Roman"/>
          <w:sz w:val="20"/>
          <w:szCs w:val="20"/>
          <w:lang w:val="uk-UA"/>
        </w:rPr>
      </w:pPr>
    </w:p>
    <w:p w:rsidR="007720C9" w:rsidRPr="00833E4D" w:rsidRDefault="007720C9" w:rsidP="00B10473">
      <w:pPr>
        <w:spacing w:after="0" w:line="240" w:lineRule="auto"/>
        <w:ind w:left="-567" w:right="-456"/>
        <w:rPr>
          <w:rFonts w:ascii="Times New Roman" w:hAnsi="Times New Roman"/>
          <w:sz w:val="20"/>
          <w:szCs w:val="20"/>
          <w:lang w:val="uk-UA"/>
        </w:rPr>
      </w:pPr>
      <w:r w:rsidRPr="00833E4D">
        <w:rPr>
          <w:rFonts w:ascii="Times New Roman" w:hAnsi="Times New Roman"/>
          <w:sz w:val="20"/>
          <w:szCs w:val="20"/>
          <w:lang w:val="uk-UA"/>
        </w:rPr>
        <w:t>РКР – ректорські контрольні роботи     Кр. – зарахування кредиту         Ко – колоквіум і т.д. Ес – написання есе   М – мультимедійна презентація С – екзаменаційна сесія</w:t>
      </w:r>
    </w:p>
    <w:p w:rsidR="007720C9" w:rsidRPr="00833E4D" w:rsidRDefault="007720C9" w:rsidP="00B10473">
      <w:pPr>
        <w:spacing w:after="0" w:line="240" w:lineRule="auto"/>
        <w:ind w:left="-567" w:right="-456"/>
        <w:rPr>
          <w:rFonts w:ascii="Times New Roman" w:hAnsi="Times New Roman"/>
          <w:sz w:val="20"/>
          <w:szCs w:val="20"/>
          <w:lang w:val="uk-UA"/>
        </w:rPr>
      </w:pPr>
      <w:r w:rsidRPr="00833E4D">
        <w:rPr>
          <w:rFonts w:ascii="Times New Roman" w:hAnsi="Times New Roman"/>
          <w:sz w:val="20"/>
          <w:szCs w:val="20"/>
          <w:lang w:val="uk-UA"/>
        </w:rPr>
        <w:t>КР – контрольна робота   Інд. – індивідуальне завдання ПФ – перегляд фільму       НК – наукові конференції К – канікули</w:t>
      </w:r>
    </w:p>
    <w:p w:rsidR="007720C9" w:rsidRPr="00833E4D" w:rsidRDefault="007720C9" w:rsidP="00B10473">
      <w:pPr>
        <w:spacing w:after="0" w:line="240" w:lineRule="auto"/>
        <w:ind w:left="-567" w:right="-456"/>
        <w:rPr>
          <w:rFonts w:ascii="Times New Roman" w:hAnsi="Times New Roman"/>
          <w:sz w:val="20"/>
          <w:szCs w:val="20"/>
          <w:lang w:val="uk-UA"/>
        </w:rPr>
      </w:pPr>
      <w:r w:rsidRPr="00833E4D">
        <w:rPr>
          <w:rFonts w:ascii="Times New Roman" w:hAnsi="Times New Roman"/>
          <w:sz w:val="20"/>
          <w:szCs w:val="20"/>
          <w:lang w:val="uk-UA"/>
        </w:rPr>
        <w:t>Т – тестування      КП – конспект першоджерел   ТВ - творче завдання  Р – захист реферат у Д – дослідницька робот а   П – практика</w:t>
      </w:r>
    </w:p>
    <w:p w:rsidR="007720C9" w:rsidRPr="00833E4D" w:rsidRDefault="007720C9" w:rsidP="00B10473">
      <w:pPr>
        <w:spacing w:after="0"/>
        <w:ind w:left="-567"/>
        <w:rPr>
          <w:rFonts w:ascii="Times New Roman" w:hAnsi="Times New Roman"/>
          <w:lang w:val="uk-UA"/>
        </w:rPr>
      </w:pPr>
    </w:p>
    <w:sectPr w:rsidR="007720C9" w:rsidRPr="00833E4D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11CAD"/>
    <w:rsid w:val="000630EB"/>
    <w:rsid w:val="0018100D"/>
    <w:rsid w:val="001D3A85"/>
    <w:rsid w:val="001F1E10"/>
    <w:rsid w:val="002E220E"/>
    <w:rsid w:val="002F20C6"/>
    <w:rsid w:val="003103CB"/>
    <w:rsid w:val="003555FA"/>
    <w:rsid w:val="00403CC0"/>
    <w:rsid w:val="005B21DA"/>
    <w:rsid w:val="00653F4A"/>
    <w:rsid w:val="007720C9"/>
    <w:rsid w:val="007B5307"/>
    <w:rsid w:val="007F447A"/>
    <w:rsid w:val="00825881"/>
    <w:rsid w:val="00833E4D"/>
    <w:rsid w:val="00860271"/>
    <w:rsid w:val="0086278E"/>
    <w:rsid w:val="0087351F"/>
    <w:rsid w:val="00881F94"/>
    <w:rsid w:val="009F5951"/>
    <w:rsid w:val="00AF7C8F"/>
    <w:rsid w:val="00B10473"/>
    <w:rsid w:val="00B2577C"/>
    <w:rsid w:val="00B71E9D"/>
    <w:rsid w:val="00B83136"/>
    <w:rsid w:val="00B9070C"/>
    <w:rsid w:val="00BF18F0"/>
    <w:rsid w:val="00C10A4C"/>
    <w:rsid w:val="00C127DD"/>
    <w:rsid w:val="00C40045"/>
    <w:rsid w:val="00CA43AA"/>
    <w:rsid w:val="00CF7B16"/>
    <w:rsid w:val="00DB64D5"/>
    <w:rsid w:val="00E14559"/>
    <w:rsid w:val="00E323A4"/>
    <w:rsid w:val="00E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4C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473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25</Pages>
  <Words>4072</Words>
  <Characters>23212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dc:description/>
  <cp:lastModifiedBy>Psyhology</cp:lastModifiedBy>
  <cp:revision>3</cp:revision>
  <cp:lastPrinted>2018-03-03T10:30:00Z</cp:lastPrinted>
  <dcterms:created xsi:type="dcterms:W3CDTF">2018-03-03T10:27:00Z</dcterms:created>
  <dcterms:modified xsi:type="dcterms:W3CDTF">2018-03-03T10:34:00Z</dcterms:modified>
</cp:coreProperties>
</file>