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C1" w:rsidRDefault="005419C1" w:rsidP="006732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Графіки проходження практик у 2019-2020 н. р.</w:t>
      </w:r>
    </w:p>
    <w:p w:rsidR="005419C1" w:rsidRDefault="005419C1" w:rsidP="006732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кафедри музичного мистецтва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0"/>
        <w:gridCol w:w="962"/>
        <w:gridCol w:w="1215"/>
        <w:gridCol w:w="1573"/>
        <w:gridCol w:w="1260"/>
        <w:gridCol w:w="1816"/>
        <w:gridCol w:w="2106"/>
        <w:gridCol w:w="1848"/>
        <w:gridCol w:w="2106"/>
      </w:tblGrid>
      <w:tr w:rsidR="005419C1" w:rsidRPr="00437A47" w:rsidTr="005F18B4">
        <w:tc>
          <w:tcPr>
            <w:tcW w:w="642" w:type="pct"/>
          </w:tcPr>
          <w:p w:rsidR="005419C1" w:rsidRPr="00BD70B6" w:rsidRDefault="005419C1" w:rsidP="00BD7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70B6"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325" w:type="pct"/>
          </w:tcPr>
          <w:p w:rsidR="005419C1" w:rsidRPr="00BD70B6" w:rsidRDefault="005419C1" w:rsidP="00BD7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70B6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411" w:type="pct"/>
          </w:tcPr>
          <w:p w:rsidR="005419C1" w:rsidRPr="00BD70B6" w:rsidRDefault="005419C1" w:rsidP="00BD7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70B6">
              <w:rPr>
                <w:rFonts w:ascii="Times New Roman" w:hAnsi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532" w:type="pct"/>
          </w:tcPr>
          <w:p w:rsidR="005419C1" w:rsidRPr="00BD70B6" w:rsidRDefault="005419C1" w:rsidP="00BD7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70B6">
              <w:rPr>
                <w:rFonts w:ascii="Times New Roman" w:hAnsi="Times New Roman"/>
                <w:sz w:val="24"/>
                <w:szCs w:val="24"/>
                <w:lang w:val="uk-UA"/>
              </w:rPr>
              <w:t>Назва практики</w:t>
            </w:r>
          </w:p>
        </w:tc>
        <w:tc>
          <w:tcPr>
            <w:tcW w:w="426" w:type="pct"/>
          </w:tcPr>
          <w:p w:rsidR="005419C1" w:rsidRPr="00BD70B6" w:rsidRDefault="005419C1" w:rsidP="00BD7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70B6">
              <w:rPr>
                <w:rFonts w:ascii="Times New Roman" w:hAnsi="Times New Roman"/>
                <w:sz w:val="24"/>
                <w:szCs w:val="24"/>
                <w:lang w:val="uk-UA"/>
              </w:rPr>
              <w:t>К-ть тижнів</w:t>
            </w:r>
          </w:p>
        </w:tc>
        <w:tc>
          <w:tcPr>
            <w:tcW w:w="614" w:type="pct"/>
          </w:tcPr>
          <w:p w:rsidR="005419C1" w:rsidRPr="00BD70B6" w:rsidRDefault="005419C1" w:rsidP="00BD7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70B6">
              <w:rPr>
                <w:rFonts w:ascii="Times New Roman" w:hAnsi="Times New Roman"/>
                <w:sz w:val="24"/>
                <w:szCs w:val="24"/>
                <w:lang w:val="uk-UA"/>
              </w:rPr>
              <w:t>Термін проходження</w:t>
            </w:r>
          </w:p>
        </w:tc>
        <w:tc>
          <w:tcPr>
            <w:tcW w:w="712" w:type="pct"/>
          </w:tcPr>
          <w:p w:rsidR="005419C1" w:rsidRPr="00BD70B6" w:rsidRDefault="005419C1" w:rsidP="00BD7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70B6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</w:t>
            </w:r>
          </w:p>
          <w:p w:rsidR="005419C1" w:rsidRPr="00BD70B6" w:rsidRDefault="005419C1" w:rsidP="00BD7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70B6">
              <w:rPr>
                <w:rFonts w:ascii="Times New Roman" w:hAnsi="Times New Roman"/>
                <w:sz w:val="24"/>
                <w:szCs w:val="24"/>
                <w:lang w:val="uk-UA"/>
              </w:rPr>
              <w:t>від кафедри</w:t>
            </w:r>
          </w:p>
        </w:tc>
        <w:tc>
          <w:tcPr>
            <w:tcW w:w="625" w:type="pct"/>
          </w:tcPr>
          <w:p w:rsidR="005419C1" w:rsidRPr="00BD70B6" w:rsidRDefault="005419C1" w:rsidP="00BD7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70B6">
              <w:rPr>
                <w:rFonts w:ascii="Times New Roman" w:hAnsi="Times New Roman"/>
                <w:sz w:val="24"/>
                <w:szCs w:val="24"/>
                <w:lang w:val="uk-UA"/>
              </w:rPr>
              <w:t>Бази практик</w:t>
            </w:r>
          </w:p>
        </w:tc>
        <w:tc>
          <w:tcPr>
            <w:tcW w:w="712" w:type="pct"/>
          </w:tcPr>
          <w:p w:rsidR="005419C1" w:rsidRPr="00BD70B6" w:rsidRDefault="005419C1" w:rsidP="00BD7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70B6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від бази практики та його кваліфікація</w:t>
            </w:r>
          </w:p>
        </w:tc>
      </w:tr>
      <w:tr w:rsidR="005419C1" w:rsidRPr="005F18B4" w:rsidTr="005F18B4">
        <w:tc>
          <w:tcPr>
            <w:tcW w:w="642" w:type="pct"/>
          </w:tcPr>
          <w:p w:rsidR="005419C1" w:rsidRPr="00313FDB" w:rsidRDefault="005419C1" w:rsidP="00BD70B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014.13 Середня освіта (Музичне мистецтво)</w:t>
            </w:r>
          </w:p>
        </w:tc>
        <w:tc>
          <w:tcPr>
            <w:tcW w:w="325" w:type="pct"/>
          </w:tcPr>
          <w:p w:rsidR="005419C1" w:rsidRPr="00313FDB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11" w:type="pct"/>
          </w:tcPr>
          <w:p w:rsidR="005419C1" w:rsidRPr="00313FDB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32" w:type="pct"/>
          </w:tcPr>
          <w:p w:rsidR="005419C1" w:rsidRPr="00313FDB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Педагогічна практика (навчальна)</w:t>
            </w:r>
          </w:p>
        </w:tc>
        <w:tc>
          <w:tcPr>
            <w:tcW w:w="426" w:type="pct"/>
          </w:tcPr>
          <w:p w:rsidR="005419C1" w:rsidRPr="00B20180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2018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14" w:type="pct"/>
          </w:tcPr>
          <w:p w:rsidR="005419C1" w:rsidRPr="00313FDB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01.10.2019-15.10.2020</w:t>
            </w:r>
          </w:p>
        </w:tc>
        <w:tc>
          <w:tcPr>
            <w:tcW w:w="712" w:type="pct"/>
          </w:tcPr>
          <w:p w:rsidR="005419C1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5419C1" w:rsidRPr="002D0B04" w:rsidRDefault="005419C1" w:rsidP="00BD70B6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Аристора Л.С. </w:t>
            </w:r>
          </w:p>
        </w:tc>
        <w:tc>
          <w:tcPr>
            <w:tcW w:w="625" w:type="pct"/>
          </w:tcPr>
          <w:p w:rsidR="005419C1" w:rsidRPr="00313FDB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20180">
              <w:rPr>
                <w:rFonts w:ascii="Times New Roman" w:hAnsi="Times New Roman"/>
              </w:rPr>
              <w:t>Перша Українська гімназія імені Миколи Аркаса</w:t>
            </w:r>
          </w:p>
        </w:tc>
        <w:tc>
          <w:tcPr>
            <w:tcW w:w="712" w:type="pct"/>
          </w:tcPr>
          <w:p w:rsidR="005419C1" w:rsidRPr="005F18B4" w:rsidRDefault="005419C1" w:rsidP="00BD70B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F18B4">
              <w:rPr>
                <w:rFonts w:ascii="Times New Roman" w:hAnsi="Times New Roman"/>
                <w:lang w:val="uk-UA"/>
              </w:rPr>
              <w:t>Козка Т.В., вчитель вищої категорії, вчитель-методист</w:t>
            </w:r>
          </w:p>
        </w:tc>
      </w:tr>
      <w:tr w:rsidR="005419C1" w:rsidRPr="00D57F1F" w:rsidTr="005F18B4">
        <w:tc>
          <w:tcPr>
            <w:tcW w:w="642" w:type="pct"/>
          </w:tcPr>
          <w:p w:rsidR="005419C1" w:rsidRPr="00313FDB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014.13 Середня освіта (Музичне мистецтво)</w:t>
            </w:r>
          </w:p>
        </w:tc>
        <w:tc>
          <w:tcPr>
            <w:tcW w:w="325" w:type="pct"/>
          </w:tcPr>
          <w:p w:rsidR="005419C1" w:rsidRPr="00313FDB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11" w:type="pct"/>
          </w:tcPr>
          <w:p w:rsidR="005419C1" w:rsidRPr="00313FDB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32" w:type="pct"/>
          </w:tcPr>
          <w:p w:rsidR="005419C1" w:rsidRPr="00313FDB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Педагогічна практика (виробнича зі спеціалізації)</w:t>
            </w:r>
          </w:p>
        </w:tc>
        <w:tc>
          <w:tcPr>
            <w:tcW w:w="426" w:type="pct"/>
          </w:tcPr>
          <w:p w:rsidR="005419C1" w:rsidRPr="00313FDB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14" w:type="pct"/>
          </w:tcPr>
          <w:p w:rsidR="005419C1" w:rsidRPr="00313FDB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10.02.2019-16.03.2020</w:t>
            </w:r>
          </w:p>
        </w:tc>
        <w:tc>
          <w:tcPr>
            <w:tcW w:w="712" w:type="pct"/>
          </w:tcPr>
          <w:p w:rsidR="005419C1" w:rsidRPr="00313FDB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Аристора Л.С.</w:t>
            </w:r>
          </w:p>
        </w:tc>
        <w:tc>
          <w:tcPr>
            <w:tcW w:w="625" w:type="pct"/>
          </w:tcPr>
          <w:p w:rsidR="005419C1" w:rsidRPr="00D9125E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0180">
              <w:rPr>
                <w:rFonts w:ascii="Times New Roman" w:hAnsi="Times New Roman"/>
              </w:rPr>
              <w:t>Перша Українська гімназія імені Миколи Аркаса</w:t>
            </w:r>
          </w:p>
        </w:tc>
        <w:tc>
          <w:tcPr>
            <w:tcW w:w="712" w:type="pct"/>
          </w:tcPr>
          <w:p w:rsidR="005419C1" w:rsidRPr="00D9125E" w:rsidRDefault="005419C1" w:rsidP="00D9125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F18B4">
              <w:rPr>
                <w:rFonts w:ascii="Times New Roman" w:hAnsi="Times New Roman"/>
                <w:lang w:val="uk-UA"/>
              </w:rPr>
              <w:t>Козка Т.В., вчитель вищої категорії, вчитель-методист</w:t>
            </w:r>
          </w:p>
        </w:tc>
      </w:tr>
      <w:tr w:rsidR="005419C1" w:rsidRPr="00D57F1F" w:rsidTr="005F18B4">
        <w:tc>
          <w:tcPr>
            <w:tcW w:w="642" w:type="pct"/>
          </w:tcPr>
          <w:p w:rsidR="005419C1" w:rsidRPr="00313FDB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6.020204 Музичне мистецтво</w:t>
            </w:r>
          </w:p>
        </w:tc>
        <w:tc>
          <w:tcPr>
            <w:tcW w:w="325" w:type="pct"/>
          </w:tcPr>
          <w:p w:rsidR="005419C1" w:rsidRPr="00313FDB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11" w:type="pct"/>
          </w:tcPr>
          <w:p w:rsidR="005419C1" w:rsidRPr="00313FDB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32" w:type="pct"/>
          </w:tcPr>
          <w:p w:rsidR="005419C1" w:rsidRPr="00313FDB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Педагогічна практика (виробнича зі спеціальності)</w:t>
            </w:r>
          </w:p>
        </w:tc>
        <w:tc>
          <w:tcPr>
            <w:tcW w:w="426" w:type="pct"/>
          </w:tcPr>
          <w:p w:rsidR="005419C1" w:rsidRPr="00313FDB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614" w:type="pct"/>
          </w:tcPr>
          <w:p w:rsidR="005419C1" w:rsidRPr="00313FDB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10.09.2019-29.10.2020</w:t>
            </w:r>
          </w:p>
        </w:tc>
        <w:tc>
          <w:tcPr>
            <w:tcW w:w="712" w:type="pct"/>
          </w:tcPr>
          <w:p w:rsidR="005419C1" w:rsidRPr="00313FDB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Аристова Л.С.</w:t>
            </w:r>
          </w:p>
        </w:tc>
        <w:tc>
          <w:tcPr>
            <w:tcW w:w="625" w:type="pct"/>
          </w:tcPr>
          <w:p w:rsidR="005419C1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СЗОШ №22</w:t>
            </w:r>
          </w:p>
          <w:p w:rsidR="005419C1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5419C1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5419C1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5419C1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5419C1" w:rsidRPr="00313FDB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ЗОШ №34</w:t>
            </w:r>
          </w:p>
        </w:tc>
        <w:tc>
          <w:tcPr>
            <w:tcW w:w="712" w:type="pct"/>
          </w:tcPr>
          <w:p w:rsidR="005419C1" w:rsidRDefault="005419C1" w:rsidP="00BD70B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F18B4">
              <w:rPr>
                <w:rFonts w:ascii="Times New Roman" w:hAnsi="Times New Roman"/>
                <w:lang w:val="uk-UA"/>
              </w:rPr>
              <w:t>Рощина Н.А., вчитель ви</w:t>
            </w:r>
            <w:r>
              <w:rPr>
                <w:rFonts w:ascii="Times New Roman" w:hAnsi="Times New Roman"/>
                <w:lang w:val="uk-UA"/>
              </w:rPr>
              <w:t>щ</w:t>
            </w:r>
            <w:r w:rsidRPr="005F18B4">
              <w:rPr>
                <w:rFonts w:ascii="Times New Roman" w:hAnsi="Times New Roman"/>
                <w:lang w:val="uk-UA"/>
              </w:rPr>
              <w:t>ої категорії, старший вчитель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5419C1" w:rsidRDefault="005419C1" w:rsidP="00BD70B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419C1" w:rsidRPr="005F18B4" w:rsidRDefault="005419C1" w:rsidP="00BD70B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Ковальчук О.С., </w:t>
            </w:r>
            <w:r w:rsidRPr="005F18B4">
              <w:rPr>
                <w:rFonts w:ascii="Times New Roman" w:hAnsi="Times New Roman"/>
                <w:lang w:val="uk-UA"/>
              </w:rPr>
              <w:t>Рощина Н.А., вчитель ви</w:t>
            </w:r>
            <w:r>
              <w:rPr>
                <w:rFonts w:ascii="Times New Roman" w:hAnsi="Times New Roman"/>
                <w:lang w:val="uk-UA"/>
              </w:rPr>
              <w:t>щ</w:t>
            </w:r>
            <w:r w:rsidRPr="005F18B4">
              <w:rPr>
                <w:rFonts w:ascii="Times New Roman" w:hAnsi="Times New Roman"/>
                <w:lang w:val="uk-UA"/>
              </w:rPr>
              <w:t>ої категорії, старший вчитель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5419C1" w:rsidRPr="00A6704D" w:rsidTr="005F18B4">
        <w:tc>
          <w:tcPr>
            <w:tcW w:w="642" w:type="pct"/>
          </w:tcPr>
          <w:p w:rsidR="005419C1" w:rsidRPr="00313FDB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014.13 Середня освіта (Музичне мистецтво)</w:t>
            </w:r>
          </w:p>
        </w:tc>
        <w:tc>
          <w:tcPr>
            <w:tcW w:w="325" w:type="pct"/>
          </w:tcPr>
          <w:p w:rsidR="005419C1" w:rsidRPr="00313FDB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11" w:type="pct"/>
          </w:tcPr>
          <w:p w:rsidR="005419C1" w:rsidRPr="00313FDB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32" w:type="pct"/>
          </w:tcPr>
          <w:p w:rsidR="005419C1" w:rsidRPr="00313FDB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Виробнича практика</w:t>
            </w:r>
          </w:p>
        </w:tc>
        <w:tc>
          <w:tcPr>
            <w:tcW w:w="426" w:type="pct"/>
          </w:tcPr>
          <w:p w:rsidR="005419C1" w:rsidRPr="00313FDB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614" w:type="pct"/>
          </w:tcPr>
          <w:p w:rsidR="005419C1" w:rsidRPr="00313FDB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11.02.2019-24.03.2020</w:t>
            </w:r>
          </w:p>
        </w:tc>
        <w:tc>
          <w:tcPr>
            <w:tcW w:w="712" w:type="pct"/>
          </w:tcPr>
          <w:p w:rsidR="005419C1" w:rsidRPr="00313FDB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Парфентьєва І.П.</w:t>
            </w:r>
          </w:p>
        </w:tc>
        <w:tc>
          <w:tcPr>
            <w:tcW w:w="625" w:type="pct"/>
          </w:tcPr>
          <w:p w:rsidR="005419C1" w:rsidRPr="00313FDB" w:rsidRDefault="005419C1" w:rsidP="00BD70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МНУ ім.. В.О. Сухомлинського, Кафедра музичного мистецтва</w:t>
            </w:r>
          </w:p>
        </w:tc>
        <w:tc>
          <w:tcPr>
            <w:tcW w:w="712" w:type="pct"/>
          </w:tcPr>
          <w:p w:rsidR="005419C1" w:rsidRPr="00BD70B6" w:rsidRDefault="005419C1" w:rsidP="00BD70B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70B6">
              <w:rPr>
                <w:rFonts w:ascii="Times New Roman" w:hAnsi="Times New Roman"/>
                <w:lang w:val="uk-UA"/>
              </w:rPr>
              <w:t xml:space="preserve">Стріхар О.І., д.п.н., доцент, </w:t>
            </w:r>
          </w:p>
          <w:p w:rsidR="005419C1" w:rsidRPr="00437A47" w:rsidRDefault="005419C1" w:rsidP="00BD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70B6">
              <w:rPr>
                <w:rFonts w:ascii="Times New Roman" w:hAnsi="Times New Roman"/>
                <w:lang w:val="uk-UA"/>
              </w:rPr>
              <w:t>Аристова Л.С., Ярошевська Л.В., к.п.н, доцент</w:t>
            </w:r>
          </w:p>
        </w:tc>
      </w:tr>
    </w:tbl>
    <w:p w:rsidR="005419C1" w:rsidRDefault="005419C1" w:rsidP="006732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 кафедри  музичного мистецтва                                                             О.І. Стріхар</w:t>
      </w:r>
    </w:p>
    <w:sectPr w:rsidR="005419C1" w:rsidSect="00F956DA"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7A0"/>
    <w:rsid w:val="00117607"/>
    <w:rsid w:val="0015594D"/>
    <w:rsid w:val="002D0B04"/>
    <w:rsid w:val="002E41F3"/>
    <w:rsid w:val="00313FDB"/>
    <w:rsid w:val="0034554F"/>
    <w:rsid w:val="00426E9A"/>
    <w:rsid w:val="00437A47"/>
    <w:rsid w:val="005419C1"/>
    <w:rsid w:val="0056187B"/>
    <w:rsid w:val="00585641"/>
    <w:rsid w:val="005F18B4"/>
    <w:rsid w:val="0067329C"/>
    <w:rsid w:val="006A4B2C"/>
    <w:rsid w:val="00723C1B"/>
    <w:rsid w:val="00737F3B"/>
    <w:rsid w:val="007A0B36"/>
    <w:rsid w:val="007E3666"/>
    <w:rsid w:val="008D5440"/>
    <w:rsid w:val="00902C82"/>
    <w:rsid w:val="00935FB3"/>
    <w:rsid w:val="00945D8C"/>
    <w:rsid w:val="00A6704D"/>
    <w:rsid w:val="00B20180"/>
    <w:rsid w:val="00BD70B6"/>
    <w:rsid w:val="00C4533E"/>
    <w:rsid w:val="00CA17A0"/>
    <w:rsid w:val="00D57F1F"/>
    <w:rsid w:val="00D9125E"/>
    <w:rsid w:val="00E752B2"/>
    <w:rsid w:val="00ED60D4"/>
    <w:rsid w:val="00F12E5F"/>
    <w:rsid w:val="00F84F31"/>
    <w:rsid w:val="00F956DA"/>
    <w:rsid w:val="00FF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1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17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1</Pages>
  <Words>197</Words>
  <Characters>1123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2019-05-21T14:09:00Z</dcterms:created>
  <dcterms:modified xsi:type="dcterms:W3CDTF">2019-12-20T11:05:00Z</dcterms:modified>
</cp:coreProperties>
</file>